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D7" w:rsidRDefault="00A80DD7" w:rsidP="00A80DD7">
      <w:pPr>
        <w:rPr>
          <w:rFonts w:ascii="FS Albert" w:hAnsi="FS Albert"/>
          <w:sz w:val="24"/>
        </w:rPr>
      </w:pPr>
    </w:p>
    <w:p w:rsidR="00A80DD7" w:rsidRDefault="003E0224" w:rsidP="008A7CA2">
      <w:pPr>
        <w:jc w:val="center"/>
        <w:rPr>
          <w:rFonts w:ascii="FS Albert" w:hAnsi="FS Albert"/>
          <w:sz w:val="24"/>
        </w:rPr>
      </w:pPr>
      <w:r w:rsidRPr="003E0224">
        <w:rPr>
          <w:rFonts w:ascii="FS Albert" w:hAnsi="FS Albert"/>
          <w:sz w:val="24"/>
        </w:rPr>
        <w:t xml:space="preserve">Radiocentre launches broadest ever stakeholder survey </w:t>
      </w:r>
    </w:p>
    <w:p w:rsidR="003E0224" w:rsidRDefault="003E0224" w:rsidP="008A7CA2">
      <w:pPr>
        <w:jc w:val="center"/>
        <w:rPr>
          <w:rFonts w:ascii="FS Albert" w:hAnsi="FS Albert"/>
          <w:sz w:val="24"/>
        </w:rPr>
      </w:pPr>
    </w:p>
    <w:p w:rsidR="003E0224" w:rsidRPr="00EA1117" w:rsidRDefault="003E0224" w:rsidP="003E0224">
      <w:pPr>
        <w:rPr>
          <w:rFonts w:ascii="FS Albert Light" w:hAnsi="FS Albert Light"/>
          <w:sz w:val="24"/>
        </w:rPr>
      </w:pPr>
      <w:r w:rsidRPr="00EA1117">
        <w:rPr>
          <w:rFonts w:ascii="FS Albert Light" w:hAnsi="FS Albert Light"/>
          <w:sz w:val="24"/>
        </w:rPr>
        <w:t xml:space="preserve">Radiocentre is calling for </w:t>
      </w:r>
      <w:r w:rsidR="00DA4362">
        <w:rPr>
          <w:rFonts w:ascii="FS Albert Light" w:hAnsi="FS Albert Light"/>
          <w:sz w:val="24"/>
        </w:rPr>
        <w:t>any</w:t>
      </w:r>
      <w:r w:rsidRPr="00EA1117">
        <w:rPr>
          <w:rFonts w:ascii="FS Albert Light" w:hAnsi="FS Albert Light"/>
          <w:sz w:val="24"/>
        </w:rPr>
        <w:t xml:space="preserve">one </w:t>
      </w:r>
      <w:r w:rsidR="00DA4362">
        <w:rPr>
          <w:rFonts w:ascii="FS Albert Light" w:hAnsi="FS Albert Light"/>
          <w:sz w:val="24"/>
        </w:rPr>
        <w:t>with an interest</w:t>
      </w:r>
      <w:r w:rsidRPr="00EA1117">
        <w:rPr>
          <w:rFonts w:ascii="FS Albert Light" w:hAnsi="FS Albert Light"/>
          <w:sz w:val="24"/>
        </w:rPr>
        <w:t xml:space="preserve"> in the commercial radio industry to </w:t>
      </w:r>
      <w:r w:rsidR="00EA1117" w:rsidRPr="00EA1117">
        <w:rPr>
          <w:rFonts w:ascii="FS Albert Light" w:hAnsi="FS Albert Light"/>
          <w:sz w:val="24"/>
        </w:rPr>
        <w:t xml:space="preserve">respond to their 2016 stakeholder survey, which goes live today </w:t>
      </w:r>
      <w:hyperlink r:id="rId8" w:history="1">
        <w:r w:rsidR="007B051B" w:rsidRPr="007B051B">
          <w:rPr>
            <w:rStyle w:val="Hyperlink"/>
            <w:rFonts w:ascii="FS Albert Light" w:hAnsi="FS Albert Light"/>
            <w:sz w:val="24"/>
          </w:rPr>
          <w:t>here</w:t>
        </w:r>
        <w:r w:rsidR="005E0590" w:rsidRPr="007B051B">
          <w:rPr>
            <w:rStyle w:val="Hyperlink"/>
            <w:rFonts w:ascii="FS Albert Light" w:hAnsi="FS Albert Light"/>
            <w:sz w:val="24"/>
          </w:rPr>
          <w:t>.</w:t>
        </w:r>
      </w:hyperlink>
    </w:p>
    <w:p w:rsidR="003E0224" w:rsidRPr="00EA1117" w:rsidRDefault="003E0224" w:rsidP="003E0224">
      <w:pPr>
        <w:rPr>
          <w:rFonts w:ascii="FS Albert Light" w:hAnsi="FS Albert Light"/>
          <w:sz w:val="24"/>
        </w:rPr>
      </w:pPr>
    </w:p>
    <w:p w:rsidR="00EA1117" w:rsidRDefault="00EA1117" w:rsidP="003E0224">
      <w:pPr>
        <w:rPr>
          <w:rFonts w:ascii="FS Albert Light" w:hAnsi="FS Albert Light"/>
          <w:sz w:val="24"/>
        </w:rPr>
      </w:pPr>
      <w:r w:rsidRPr="00EA1117">
        <w:rPr>
          <w:rFonts w:ascii="FS Albert Light" w:hAnsi="FS Albert Light"/>
          <w:sz w:val="24"/>
        </w:rPr>
        <w:t xml:space="preserve">The survey will give stakeholders an opportunity to give their </w:t>
      </w:r>
      <w:r w:rsidR="005E0590">
        <w:rPr>
          <w:rFonts w:ascii="FS Albert Light" w:hAnsi="FS Albert Light"/>
          <w:sz w:val="24"/>
        </w:rPr>
        <w:t>views</w:t>
      </w:r>
      <w:r w:rsidRPr="00EA1117">
        <w:rPr>
          <w:rFonts w:ascii="FS Albert Light" w:hAnsi="FS Albert Light"/>
          <w:sz w:val="24"/>
        </w:rPr>
        <w:t xml:space="preserve"> on the state of the nation in all matters radio related. Whether </w:t>
      </w:r>
      <w:r w:rsidR="00DA4362">
        <w:rPr>
          <w:rFonts w:ascii="FS Albert Light" w:hAnsi="FS Albert Light"/>
          <w:sz w:val="24"/>
        </w:rPr>
        <w:t>working for major groups, small stations</w:t>
      </w:r>
      <w:r w:rsidRPr="00EA1117">
        <w:rPr>
          <w:rFonts w:ascii="FS Albert Light" w:hAnsi="FS Albert Light"/>
          <w:sz w:val="24"/>
        </w:rPr>
        <w:t xml:space="preserve">, </w:t>
      </w:r>
      <w:r w:rsidR="00DA4362">
        <w:rPr>
          <w:rFonts w:ascii="FS Albert Light" w:hAnsi="FS Albert Light"/>
          <w:sz w:val="24"/>
        </w:rPr>
        <w:t xml:space="preserve">ad agencies, clients or competitors, </w:t>
      </w:r>
      <w:r w:rsidRPr="00EA1117">
        <w:rPr>
          <w:rFonts w:ascii="FS Albert Light" w:hAnsi="FS Albert Light"/>
          <w:sz w:val="24"/>
        </w:rPr>
        <w:t xml:space="preserve">thoughts and feedback are welcomed on a range of issues, from the value and importance of Radiocentre’s services to the </w:t>
      </w:r>
      <w:r w:rsidR="00DA4362">
        <w:rPr>
          <w:rFonts w:ascii="FS Albert Light" w:hAnsi="FS Albert Light"/>
          <w:sz w:val="24"/>
        </w:rPr>
        <w:t xml:space="preserve">future </w:t>
      </w:r>
      <w:r w:rsidRPr="00EA1117">
        <w:rPr>
          <w:rFonts w:ascii="FS Albert Light" w:hAnsi="FS Albert Light"/>
          <w:sz w:val="24"/>
        </w:rPr>
        <w:t xml:space="preserve">challenges facing </w:t>
      </w:r>
      <w:r w:rsidR="005E0590">
        <w:rPr>
          <w:rFonts w:ascii="FS Albert Light" w:hAnsi="FS Albert Light"/>
          <w:sz w:val="24"/>
        </w:rPr>
        <w:t>radio</w:t>
      </w:r>
      <w:r w:rsidRPr="00EA1117">
        <w:rPr>
          <w:rFonts w:ascii="FS Albert Light" w:hAnsi="FS Albert Light"/>
          <w:sz w:val="24"/>
        </w:rPr>
        <w:t xml:space="preserve"> companies. </w:t>
      </w:r>
    </w:p>
    <w:p w:rsidR="00EA1117" w:rsidRPr="00EA1117" w:rsidRDefault="00EA1117" w:rsidP="003E0224">
      <w:pPr>
        <w:rPr>
          <w:rFonts w:ascii="FS Albert Light" w:hAnsi="FS Albert Light"/>
          <w:sz w:val="24"/>
        </w:rPr>
      </w:pPr>
    </w:p>
    <w:p w:rsidR="003E0224" w:rsidRDefault="00EA1117" w:rsidP="003E0224">
      <w:pPr>
        <w:rPr>
          <w:rFonts w:ascii="FS Albert Light" w:hAnsi="FS Albert Light"/>
          <w:sz w:val="24"/>
        </w:rPr>
      </w:pPr>
      <w:r>
        <w:rPr>
          <w:rFonts w:ascii="FS Albert Light" w:hAnsi="FS Albert Light"/>
          <w:sz w:val="24"/>
        </w:rPr>
        <w:t xml:space="preserve">Siobhan Kenny, CEO of </w:t>
      </w:r>
      <w:r w:rsidR="003E0224" w:rsidRPr="00EA1117">
        <w:rPr>
          <w:rFonts w:ascii="FS Albert Light" w:hAnsi="FS Albert Light"/>
          <w:sz w:val="24"/>
        </w:rPr>
        <w:t>Radiocentre</w:t>
      </w:r>
      <w:r>
        <w:rPr>
          <w:rFonts w:ascii="FS Albert Light" w:hAnsi="FS Albert Light"/>
          <w:sz w:val="24"/>
        </w:rPr>
        <w:t xml:space="preserve"> says: “Radiocentre is keen to hear from </w:t>
      </w:r>
      <w:r w:rsidR="00DA4362">
        <w:rPr>
          <w:rFonts w:ascii="FS Albert Light" w:hAnsi="FS Albert Light"/>
          <w:sz w:val="24"/>
        </w:rPr>
        <w:t>an</w:t>
      </w:r>
      <w:r>
        <w:rPr>
          <w:rFonts w:ascii="FS Albert Light" w:hAnsi="FS Albert Light"/>
          <w:sz w:val="24"/>
        </w:rPr>
        <w:t xml:space="preserve">yone </w:t>
      </w:r>
      <w:r w:rsidR="00DA4362">
        <w:rPr>
          <w:rFonts w:ascii="FS Albert Light" w:hAnsi="FS Albert Light"/>
          <w:sz w:val="24"/>
        </w:rPr>
        <w:t>with an interest in</w:t>
      </w:r>
      <w:r>
        <w:rPr>
          <w:rFonts w:ascii="FS Albert Light" w:hAnsi="FS Albert Light"/>
          <w:sz w:val="24"/>
        </w:rPr>
        <w:t xml:space="preserve"> commercial radio. </w:t>
      </w:r>
      <w:r w:rsidR="003E0224" w:rsidRPr="00EA1117">
        <w:rPr>
          <w:rFonts w:ascii="FS Albert Light" w:hAnsi="FS Albert Light"/>
          <w:sz w:val="24"/>
        </w:rPr>
        <w:t xml:space="preserve"> </w:t>
      </w:r>
      <w:r>
        <w:rPr>
          <w:rFonts w:ascii="FS Albert Light" w:hAnsi="FS Albert Light"/>
          <w:sz w:val="24"/>
        </w:rPr>
        <w:t xml:space="preserve">Naturally, we are hoping for a good response in order to achieve a truly broad, representative picture of the issues our members </w:t>
      </w:r>
      <w:r w:rsidR="00DA4362">
        <w:rPr>
          <w:rFonts w:ascii="FS Albert Light" w:hAnsi="FS Albert Light"/>
          <w:sz w:val="24"/>
        </w:rPr>
        <w:t>are facing and how we can work with them to build on their success</w:t>
      </w:r>
      <w:r>
        <w:rPr>
          <w:rFonts w:ascii="FS Albert Light" w:hAnsi="FS Albert Light"/>
          <w:sz w:val="24"/>
        </w:rPr>
        <w:t xml:space="preserve">. </w:t>
      </w:r>
      <w:r w:rsidR="00DA4362">
        <w:rPr>
          <w:rFonts w:ascii="FS Albert Light" w:hAnsi="FS Albert Light"/>
          <w:sz w:val="24"/>
        </w:rPr>
        <w:t>The</w:t>
      </w:r>
      <w:r>
        <w:rPr>
          <w:rFonts w:ascii="FS Albert Light" w:hAnsi="FS Albert Light"/>
          <w:sz w:val="24"/>
        </w:rPr>
        <w:t xml:space="preserve"> survey </w:t>
      </w:r>
      <w:r w:rsidR="00DA4362">
        <w:rPr>
          <w:rFonts w:ascii="FS Albert Light" w:hAnsi="FS Albert Light"/>
          <w:sz w:val="24"/>
        </w:rPr>
        <w:t>has been designed to be as easy as possible</w:t>
      </w:r>
      <w:r>
        <w:rPr>
          <w:rFonts w:ascii="FS Albert Light" w:hAnsi="FS Albert Light"/>
          <w:sz w:val="24"/>
        </w:rPr>
        <w:t xml:space="preserve"> </w:t>
      </w:r>
      <w:r w:rsidR="005E0590">
        <w:rPr>
          <w:rFonts w:ascii="FS Albert Light" w:hAnsi="FS Albert Light"/>
          <w:sz w:val="24"/>
        </w:rPr>
        <w:t xml:space="preserve">to complete and it is live </w:t>
      </w:r>
      <w:r w:rsidR="00DA4362">
        <w:rPr>
          <w:rFonts w:ascii="FS Albert Light" w:hAnsi="FS Albert Light"/>
          <w:sz w:val="24"/>
        </w:rPr>
        <w:t>until the end of the month</w:t>
      </w:r>
      <w:r w:rsidR="005E0590">
        <w:rPr>
          <w:rFonts w:ascii="FS Albert Light" w:hAnsi="FS Albert Light"/>
          <w:sz w:val="24"/>
        </w:rPr>
        <w:t xml:space="preserve">.” </w:t>
      </w:r>
    </w:p>
    <w:p w:rsidR="00DA4362" w:rsidRDefault="00DA4362" w:rsidP="003E0224">
      <w:pPr>
        <w:rPr>
          <w:rFonts w:ascii="FS Albert Light" w:hAnsi="FS Albert Light"/>
          <w:sz w:val="24"/>
        </w:rPr>
      </w:pPr>
    </w:p>
    <w:p w:rsidR="00DA4362" w:rsidRPr="00EA1117" w:rsidRDefault="00DA4362" w:rsidP="003E0224">
      <w:pPr>
        <w:rPr>
          <w:rFonts w:ascii="FS Albert Light" w:hAnsi="FS Albert Light"/>
          <w:sz w:val="24"/>
        </w:rPr>
      </w:pPr>
      <w:r>
        <w:rPr>
          <w:rFonts w:ascii="FS Albert Light" w:hAnsi="FS Albert Light"/>
          <w:sz w:val="24"/>
        </w:rPr>
        <w:t>Everyone who responds is in with a chance to win one of five pairs of</w:t>
      </w:r>
      <w:r w:rsidR="002F34A5">
        <w:rPr>
          <w:rFonts w:ascii="FS Albert Light" w:hAnsi="FS Albert Light"/>
          <w:sz w:val="24"/>
        </w:rPr>
        <w:t xml:space="preserve"> </w:t>
      </w:r>
      <w:r w:rsidR="002F34A5" w:rsidRPr="002F34A5">
        <w:rPr>
          <w:rFonts w:ascii="FS Albert Light" w:hAnsi="FS Albert Light" w:cs="Arial"/>
          <w:color w:val="333333"/>
          <w:sz w:val="24"/>
          <w:shd w:val="clear" w:color="auto" w:fill="FFFFFF"/>
        </w:rPr>
        <w:t>top-of-the-range Bose QC35 wirel</w:t>
      </w:r>
      <w:r w:rsidR="002F34A5">
        <w:rPr>
          <w:rFonts w:ascii="FS Albert Light" w:hAnsi="FS Albert Light" w:cs="Arial"/>
          <w:color w:val="333333"/>
          <w:sz w:val="24"/>
          <w:shd w:val="clear" w:color="auto" w:fill="FFFFFF"/>
        </w:rPr>
        <w:t>ess noise cancelling headphones</w:t>
      </w:r>
      <w:r>
        <w:rPr>
          <w:rFonts w:ascii="FS Albert Light" w:hAnsi="FS Albert Light"/>
          <w:sz w:val="24"/>
        </w:rPr>
        <w:t xml:space="preserve">. The survey can be found </w:t>
      </w:r>
      <w:hyperlink r:id="rId9" w:history="1">
        <w:r w:rsidR="007B051B" w:rsidRPr="007B051B">
          <w:rPr>
            <w:rStyle w:val="Hyperlink"/>
            <w:rFonts w:ascii="FS Albert Light" w:hAnsi="FS Albert Light"/>
            <w:sz w:val="24"/>
          </w:rPr>
          <w:t>here</w:t>
        </w:r>
      </w:hyperlink>
      <w:r>
        <w:rPr>
          <w:rFonts w:ascii="FS Albert Light" w:hAnsi="FS Albert Light"/>
          <w:sz w:val="24"/>
        </w:rPr>
        <w:t xml:space="preserve"> and will close on 30 September. </w:t>
      </w:r>
    </w:p>
    <w:p w:rsidR="00A776F5" w:rsidRPr="00EA1117" w:rsidRDefault="00A776F5" w:rsidP="00A80DD7">
      <w:pPr>
        <w:rPr>
          <w:rFonts w:ascii="FS Albert Light" w:hAnsi="FS Albert Light"/>
          <w:sz w:val="24"/>
        </w:rPr>
      </w:pPr>
    </w:p>
    <w:p w:rsidR="00A776F5" w:rsidRDefault="00A776F5" w:rsidP="00A80DD7">
      <w:pPr>
        <w:rPr>
          <w:rFonts w:ascii="FS Albert Light" w:hAnsi="FS Albert Light"/>
          <w:sz w:val="24"/>
        </w:rPr>
      </w:pPr>
    </w:p>
    <w:p w:rsidR="00D00D8B" w:rsidRPr="0092621C" w:rsidRDefault="00A80DD7" w:rsidP="00E93E59">
      <w:pPr>
        <w:jc w:val="center"/>
        <w:rPr>
          <w:rFonts w:ascii="FS Albert" w:hAnsi="FS Albert"/>
        </w:rPr>
      </w:pPr>
      <w:r w:rsidRPr="0092621C">
        <w:rPr>
          <w:rFonts w:ascii="FS Albert" w:hAnsi="FS Albert"/>
        </w:rPr>
        <w:t>ENDS</w:t>
      </w:r>
    </w:p>
    <w:p w:rsidR="00A80DD7" w:rsidRPr="009424D4" w:rsidRDefault="00A80DD7" w:rsidP="00D00D8B">
      <w:pPr>
        <w:rPr>
          <w:rFonts w:ascii="FS Albert Light" w:hAnsi="FS Albert Light"/>
        </w:rPr>
      </w:pPr>
    </w:p>
    <w:p w:rsidR="00A80DD7" w:rsidRDefault="00A80DD7" w:rsidP="00D00D8B">
      <w:pPr>
        <w:rPr>
          <w:rFonts w:ascii="FS Albert Light" w:hAnsi="FS Albert Light"/>
        </w:rPr>
      </w:pPr>
    </w:p>
    <w:p w:rsidR="00A80DD7" w:rsidRDefault="00A80DD7" w:rsidP="00D00D8B">
      <w:pPr>
        <w:rPr>
          <w:rFonts w:ascii="FS Albert Light" w:hAnsi="FS Albert Light"/>
        </w:rPr>
      </w:pPr>
    </w:p>
    <w:p w:rsidR="00C31E17" w:rsidRDefault="00C31E17" w:rsidP="00D00D8B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For more information, please contact Francesca Lewis at Radiocentre on: </w:t>
      </w:r>
    </w:p>
    <w:p w:rsidR="00C31E17" w:rsidRDefault="00C31E17" w:rsidP="00D00D8B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Email: </w:t>
      </w:r>
      <w:r>
        <w:rPr>
          <w:rFonts w:ascii="FS Albert Light" w:hAnsi="FS Albert Light"/>
        </w:rPr>
        <w:tab/>
      </w:r>
      <w:hyperlink r:id="rId10" w:history="1">
        <w:r w:rsidRPr="005D6001">
          <w:rPr>
            <w:rStyle w:val="Hyperlink"/>
            <w:rFonts w:ascii="FS Albert Light" w:hAnsi="FS Albert Light"/>
          </w:rPr>
          <w:t>Francesca.lewis@radiocentre.org</w:t>
        </w:r>
      </w:hyperlink>
    </w:p>
    <w:p w:rsidR="00C31E17" w:rsidRDefault="00C31E17" w:rsidP="00D00D8B">
      <w:pPr>
        <w:rPr>
          <w:rFonts w:ascii="FS Albert Light" w:hAnsi="FS Albert Light"/>
        </w:rPr>
      </w:pPr>
      <w:r>
        <w:rPr>
          <w:rFonts w:ascii="FS Albert Light" w:hAnsi="FS Albert Light"/>
        </w:rPr>
        <w:t xml:space="preserve">Tel: </w:t>
      </w:r>
      <w:r>
        <w:rPr>
          <w:rFonts w:ascii="FS Albert Light" w:hAnsi="FS Albert Light"/>
        </w:rPr>
        <w:tab/>
        <w:t xml:space="preserve">07976 968 936 </w:t>
      </w:r>
      <w:bookmarkStart w:id="0" w:name="_GoBack"/>
      <w:bookmarkEnd w:id="0"/>
    </w:p>
    <w:sectPr w:rsidR="00C31E17" w:rsidSect="00C23C2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40" w:code="9"/>
      <w:pgMar w:top="2552" w:right="1701" w:bottom="2268" w:left="1701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95" w:rsidRDefault="00CE1295">
      <w:r>
        <w:separator/>
      </w:r>
    </w:p>
  </w:endnote>
  <w:endnote w:type="continuationSeparator" w:id="0">
    <w:p w:rsidR="00CE1295" w:rsidRDefault="00CE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S Albert Bold">
    <w:altName w:val="Segoe UI Semibold"/>
    <w:panose1 w:val="02000803040000020004"/>
    <w:charset w:val="00"/>
    <w:family w:val="auto"/>
    <w:pitch w:val="variable"/>
    <w:sig w:usb0="00000001" w:usb1="5000204A" w:usb2="00000000" w:usb3="00000000" w:csb0="00000093" w:csb1="00000000"/>
    <w:embedRegular r:id="rId1" w:subsetted="1" w:fontKey="{879474FE-065B-4DDC-B4F9-063B5ED8220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Albert Light">
    <w:panose1 w:val="02000503040000020004"/>
    <w:charset w:val="00"/>
    <w:family w:val="auto"/>
    <w:pitch w:val="variable"/>
    <w:sig w:usb0="A00000AF" w:usb1="5000204A" w:usb2="00000000" w:usb3="00000000" w:csb0="00000093" w:csb1="00000000"/>
    <w:embedRegular r:id="rId2" w:fontKey="{93897B61-0B19-4BC8-AA54-A7D00B8D8967}"/>
  </w:font>
  <w:font w:name="FS Albert">
    <w:panose1 w:val="02000803040000020004"/>
    <w:charset w:val="00"/>
    <w:family w:val="auto"/>
    <w:pitch w:val="variable"/>
    <w:sig w:usb0="A00000AF" w:usb1="5000204A" w:usb2="00000000" w:usb3="00000000" w:csb0="00000093" w:csb1="00000000"/>
    <w:embedRegular r:id="rId3" w:subsetted="1" w:fontKey="{46F27116-FC1F-4DD2-B0FE-5D49692CF1CD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83" w:rsidRPr="00080147" w:rsidRDefault="001C5183" w:rsidP="00080147">
    <w:pPr>
      <w:pStyle w:val="Footer"/>
      <w:framePr w:wrap="around" w:vAnchor="text" w:hAnchor="page" w:x="11062" w:y="-115"/>
      <w:rPr>
        <w:rStyle w:val="PageNumber"/>
        <w:szCs w:val="24"/>
        <w:lang w:eastAsia="en-GB"/>
      </w:rPr>
    </w:pPr>
    <w:r w:rsidRPr="00080147">
      <w:rPr>
        <w:rStyle w:val="PageNumber"/>
        <w:color w:val="000000" w:themeColor="text1"/>
        <w:sz w:val="18"/>
        <w:szCs w:val="18"/>
      </w:rPr>
      <w:fldChar w:fldCharType="begin"/>
    </w:r>
    <w:r w:rsidRPr="00080147">
      <w:rPr>
        <w:rStyle w:val="PageNumber"/>
        <w:color w:val="000000" w:themeColor="text1"/>
        <w:sz w:val="18"/>
        <w:szCs w:val="18"/>
      </w:rPr>
      <w:instrText xml:space="preserve">PAGE  </w:instrText>
    </w:r>
    <w:r w:rsidRPr="00080147">
      <w:rPr>
        <w:rStyle w:val="PageNumber"/>
        <w:color w:val="000000" w:themeColor="text1"/>
        <w:sz w:val="18"/>
        <w:szCs w:val="18"/>
      </w:rPr>
      <w:fldChar w:fldCharType="separate"/>
    </w:r>
    <w:r w:rsidR="003E0224">
      <w:rPr>
        <w:rStyle w:val="PageNumber"/>
        <w:noProof/>
        <w:color w:val="000000" w:themeColor="text1"/>
        <w:sz w:val="18"/>
        <w:szCs w:val="18"/>
      </w:rPr>
      <w:t>2</w:t>
    </w:r>
    <w:r w:rsidRPr="00080147">
      <w:rPr>
        <w:rStyle w:val="PageNumber"/>
        <w:color w:val="000000" w:themeColor="text1"/>
        <w:sz w:val="18"/>
        <w:szCs w:val="18"/>
      </w:rPr>
      <w:fldChar w:fldCharType="end"/>
    </w:r>
  </w:p>
  <w:p w:rsidR="001C5183" w:rsidRPr="00080147" w:rsidRDefault="001C5183">
    <w:pPr>
      <w:pStyle w:val="Footer"/>
      <w:rPr>
        <w:color w:val="000000" w:themeColor="text1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83" w:rsidRDefault="001C5183" w:rsidP="00241240">
    <w:pPr>
      <w:tabs>
        <w:tab w:val="center" w:pos="4253"/>
      </w:tabs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FF9343" wp14:editId="0FC15898">
              <wp:simplePos x="0" y="0"/>
              <wp:positionH relativeFrom="column">
                <wp:posOffset>4860925</wp:posOffset>
              </wp:positionH>
              <wp:positionV relativeFrom="paragraph">
                <wp:posOffset>-862965</wp:posOffset>
              </wp:positionV>
              <wp:extent cx="1600200" cy="10287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Radiocentre Ltd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55 New Oxford Street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London, WC1A 1BS</w:t>
                          </w:r>
                        </w:p>
                        <w:p w:rsidR="001C5183" w:rsidRPr="00F92518" w:rsidRDefault="00A83F51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+44 (0</w:t>
                          </w:r>
                          <w:r w:rsidR="007468BC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 xml:space="preserve">) </w:t>
                          </w:r>
                          <w:r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20 7010 06</w:t>
                          </w:r>
                          <w:r w:rsidR="001C5183"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00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  <w:t>radiocentre.org</w:t>
                          </w:r>
                        </w:p>
                        <w:p w:rsidR="001C5183" w:rsidRPr="00F92518" w:rsidRDefault="001C5183" w:rsidP="00F92518">
                          <w:pPr>
                            <w:spacing w:line="18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7"/>
                              <w:szCs w:val="17"/>
                            </w:rPr>
                          </w:pPr>
                        </w:p>
                        <w:p w:rsidR="001C5183" w:rsidRPr="00F92518" w:rsidRDefault="001C5183" w:rsidP="00F92518">
                          <w:pPr>
                            <w:spacing w:line="16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  <w:t>Registered office: As above.</w:t>
                          </w:r>
                        </w:p>
                        <w:p w:rsidR="001C5183" w:rsidRPr="00F92518" w:rsidRDefault="001C5183" w:rsidP="00F92518">
                          <w:pPr>
                            <w:spacing w:line="16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  <w:t>Registered in England &amp; Wales</w:t>
                          </w:r>
                        </w:p>
                        <w:p w:rsidR="001C5183" w:rsidRPr="00F92518" w:rsidRDefault="001C5183" w:rsidP="00F92518">
                          <w:pPr>
                            <w:spacing w:line="160" w:lineRule="exact"/>
                            <w:jc w:val="center"/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</w:pPr>
                          <w:r w:rsidRPr="00F92518">
                            <w:rPr>
                              <w:rFonts w:ascii="FS Albert Light" w:hAnsi="FS Albert Light"/>
                              <w:color w:val="6E6E73"/>
                              <w:sz w:val="14"/>
                              <w:szCs w:val="14"/>
                            </w:rPr>
                            <w:t>No 2669040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2.75pt;margin-top:-67.95pt;width:126pt;height:81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" filled="f" stroked="f">
              <v:textbox inset="0,0,0,0">
                <w:txbxContent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Radiocentre Ltd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55 New Oxford Street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London, WC1A 1BS</w:t>
                    </w:r>
                  </w:p>
                  <w:p w:rsidR="001C5183" w:rsidRPr="00F92518" w:rsidRDefault="00A83F51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+44 (0</w:t>
                    </w:r>
                    <w:r w:rsidR="007468BC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 xml:space="preserve">) </w:t>
                    </w:r>
                    <w:r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20 7010 06</w:t>
                    </w:r>
                    <w:r w:rsidR="001C5183"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00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  <w:t>radiocentre.org</w:t>
                    </w:r>
                  </w:p>
                  <w:p w:rsidR="001C5183" w:rsidRPr="00F92518" w:rsidRDefault="001C5183" w:rsidP="00F92518">
                    <w:pPr>
                      <w:spacing w:line="180" w:lineRule="exact"/>
                      <w:jc w:val="center"/>
                      <w:rPr>
                        <w:rFonts w:ascii="FS Albert Light" w:hAnsi="FS Albert Light"/>
                        <w:color w:val="6E6E73"/>
                        <w:sz w:val="17"/>
                        <w:szCs w:val="17"/>
                      </w:rPr>
                    </w:pPr>
                  </w:p>
                  <w:p w:rsidR="001C5183" w:rsidRPr="00F92518" w:rsidRDefault="001C5183" w:rsidP="00F92518">
                    <w:pPr>
                      <w:spacing w:line="160" w:lineRule="exact"/>
                      <w:jc w:val="center"/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  <w:t>Registered office: As above.</w:t>
                    </w:r>
                  </w:p>
                  <w:p w:rsidR="001C5183" w:rsidRPr="00F92518" w:rsidRDefault="001C5183" w:rsidP="00F92518">
                    <w:pPr>
                      <w:spacing w:line="160" w:lineRule="exact"/>
                      <w:jc w:val="center"/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  <w:t>Registered in England &amp; Wales</w:t>
                    </w:r>
                  </w:p>
                  <w:p w:rsidR="001C5183" w:rsidRPr="00F92518" w:rsidRDefault="001C5183" w:rsidP="00F92518">
                    <w:pPr>
                      <w:spacing w:line="160" w:lineRule="exact"/>
                      <w:jc w:val="center"/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</w:pPr>
                    <w:r w:rsidRPr="00F92518">
                      <w:rPr>
                        <w:rFonts w:ascii="FS Albert Light" w:hAnsi="FS Albert Light"/>
                        <w:color w:val="6E6E73"/>
                        <w:sz w:val="14"/>
                        <w:szCs w:val="14"/>
                      </w:rPr>
                      <w:t>No 2669040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95" w:rsidRDefault="00CE1295">
      <w:r>
        <w:separator/>
      </w:r>
    </w:p>
  </w:footnote>
  <w:footnote w:type="continuationSeparator" w:id="0">
    <w:p w:rsidR="00CE1295" w:rsidRDefault="00CE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83" w:rsidRDefault="000F5843">
    <w:pPr>
      <w:tabs>
        <w:tab w:val="right" w:pos="9781"/>
      </w:tabs>
    </w:pPr>
    <w:r>
      <w:rPr>
        <w:noProof/>
      </w:rPr>
      <w:drawing>
        <wp:anchor distT="0" distB="0" distL="114300" distR="114300" simplePos="0" relativeHeight="251663872" behindDoc="1" locked="0" layoutInCell="1" allowOverlap="1" wp14:anchorId="7AB81A59" wp14:editId="03D7BAE7">
          <wp:simplePos x="0" y="0"/>
          <wp:positionH relativeFrom="column">
            <wp:posOffset>5572125</wp:posOffset>
          </wp:positionH>
          <wp:positionV relativeFrom="paragraph">
            <wp:posOffset>393700</wp:posOffset>
          </wp:positionV>
          <wp:extent cx="532130" cy="53975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centre-Master-RGB-P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87"/>
                  <a:stretch/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6D" w:rsidRDefault="001F536D" w:rsidP="001F536D">
    <w:pPr>
      <w:pStyle w:val="RadiocentreDate"/>
      <w:spacing w:after="0" w:line="260" w:lineRule="exact"/>
      <w:rPr>
        <w:rFonts w:ascii="FS Albert" w:hAnsi="FS Albert"/>
        <w:sz w:val="32"/>
        <w:szCs w:val="2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629D90F" wp14:editId="0E78BD37">
          <wp:simplePos x="0" y="0"/>
          <wp:positionH relativeFrom="column">
            <wp:posOffset>5217160</wp:posOffset>
          </wp:positionH>
          <wp:positionV relativeFrom="paragraph">
            <wp:posOffset>179070</wp:posOffset>
          </wp:positionV>
          <wp:extent cx="937895" cy="11518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centre-Master-RGB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36D" w:rsidRDefault="001F536D" w:rsidP="001F536D">
    <w:pPr>
      <w:pStyle w:val="RadiocentreDate"/>
      <w:spacing w:after="0" w:line="260" w:lineRule="exact"/>
      <w:rPr>
        <w:rFonts w:ascii="FS Albert" w:hAnsi="FS Albert"/>
        <w:sz w:val="32"/>
        <w:szCs w:val="22"/>
      </w:rPr>
    </w:pPr>
  </w:p>
  <w:p w:rsidR="001F536D" w:rsidRPr="001F536D" w:rsidRDefault="001F536D" w:rsidP="001F536D">
    <w:pPr>
      <w:pStyle w:val="RadiocentreDate"/>
      <w:spacing w:after="0" w:line="260" w:lineRule="exact"/>
      <w:rPr>
        <w:rFonts w:ascii="FS Albert" w:hAnsi="FS Albert"/>
        <w:sz w:val="32"/>
        <w:szCs w:val="22"/>
      </w:rPr>
    </w:pPr>
    <w:r w:rsidRPr="001F536D">
      <w:rPr>
        <w:rFonts w:ascii="FS Albert" w:hAnsi="FS Albert"/>
        <w:sz w:val="32"/>
        <w:szCs w:val="22"/>
      </w:rPr>
      <w:t>PRESS RELEASE</w:t>
    </w:r>
  </w:p>
  <w:p w:rsidR="001F536D" w:rsidRPr="001F536D" w:rsidRDefault="003E0224" w:rsidP="001F536D">
    <w:pPr>
      <w:pStyle w:val="RadiocentreDate"/>
      <w:spacing w:after="0" w:line="260" w:lineRule="exact"/>
      <w:rPr>
        <w:sz w:val="22"/>
        <w:szCs w:val="22"/>
      </w:rPr>
    </w:pPr>
    <w:r>
      <w:rPr>
        <w:sz w:val="22"/>
        <w:szCs w:val="22"/>
      </w:rPr>
      <w:t>13</w:t>
    </w:r>
    <w:r w:rsidR="00977469">
      <w:rPr>
        <w:sz w:val="22"/>
        <w:szCs w:val="22"/>
      </w:rPr>
      <w:t xml:space="preserve"> September 2016 </w:t>
    </w:r>
  </w:p>
  <w:p w:rsidR="001C5183" w:rsidRDefault="001C5183" w:rsidP="00D61D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DD"/>
    <w:rsid w:val="0000212B"/>
    <w:rsid w:val="000729B4"/>
    <w:rsid w:val="00080147"/>
    <w:rsid w:val="00094443"/>
    <w:rsid w:val="000D0089"/>
    <w:rsid w:val="000F5843"/>
    <w:rsid w:val="001230B6"/>
    <w:rsid w:val="0013157A"/>
    <w:rsid w:val="00153364"/>
    <w:rsid w:val="001C5183"/>
    <w:rsid w:val="001D4585"/>
    <w:rsid w:val="001F536D"/>
    <w:rsid w:val="00241240"/>
    <w:rsid w:val="002B09F4"/>
    <w:rsid w:val="002B47C8"/>
    <w:rsid w:val="002D1F6E"/>
    <w:rsid w:val="002F1781"/>
    <w:rsid w:val="002F34A5"/>
    <w:rsid w:val="002F56CC"/>
    <w:rsid w:val="003242B2"/>
    <w:rsid w:val="003615BC"/>
    <w:rsid w:val="00362B26"/>
    <w:rsid w:val="00396AC4"/>
    <w:rsid w:val="003C49EC"/>
    <w:rsid w:val="003C6E47"/>
    <w:rsid w:val="003E0224"/>
    <w:rsid w:val="003E7090"/>
    <w:rsid w:val="0041679F"/>
    <w:rsid w:val="00425E4C"/>
    <w:rsid w:val="004C0DFC"/>
    <w:rsid w:val="004C361B"/>
    <w:rsid w:val="005433BA"/>
    <w:rsid w:val="005677C8"/>
    <w:rsid w:val="00581CDD"/>
    <w:rsid w:val="00582A27"/>
    <w:rsid w:val="005E0590"/>
    <w:rsid w:val="00617770"/>
    <w:rsid w:val="006252D8"/>
    <w:rsid w:val="006B2BC9"/>
    <w:rsid w:val="006C35D9"/>
    <w:rsid w:val="006E1ECE"/>
    <w:rsid w:val="0070090E"/>
    <w:rsid w:val="00706300"/>
    <w:rsid w:val="00706B12"/>
    <w:rsid w:val="007468BC"/>
    <w:rsid w:val="0076205D"/>
    <w:rsid w:val="0076584B"/>
    <w:rsid w:val="007A165C"/>
    <w:rsid w:val="007B051B"/>
    <w:rsid w:val="007C0AE0"/>
    <w:rsid w:val="007C4ADD"/>
    <w:rsid w:val="007D2CE8"/>
    <w:rsid w:val="007D59E7"/>
    <w:rsid w:val="007F193A"/>
    <w:rsid w:val="00805FA9"/>
    <w:rsid w:val="00806368"/>
    <w:rsid w:val="008126F3"/>
    <w:rsid w:val="0085236A"/>
    <w:rsid w:val="00862736"/>
    <w:rsid w:val="008A7CA2"/>
    <w:rsid w:val="008B1EED"/>
    <w:rsid w:val="008B3145"/>
    <w:rsid w:val="008C06BC"/>
    <w:rsid w:val="008F061A"/>
    <w:rsid w:val="0092621C"/>
    <w:rsid w:val="00935921"/>
    <w:rsid w:val="009424D4"/>
    <w:rsid w:val="0094487D"/>
    <w:rsid w:val="009620FE"/>
    <w:rsid w:val="0096796F"/>
    <w:rsid w:val="00977469"/>
    <w:rsid w:val="0099036C"/>
    <w:rsid w:val="009C084E"/>
    <w:rsid w:val="009D6741"/>
    <w:rsid w:val="009E4FD5"/>
    <w:rsid w:val="009F5894"/>
    <w:rsid w:val="009F669F"/>
    <w:rsid w:val="00A678D5"/>
    <w:rsid w:val="00A73E5E"/>
    <w:rsid w:val="00A76542"/>
    <w:rsid w:val="00A776F5"/>
    <w:rsid w:val="00A80DD7"/>
    <w:rsid w:val="00A83F51"/>
    <w:rsid w:val="00A87FB5"/>
    <w:rsid w:val="00AF23B5"/>
    <w:rsid w:val="00B02BE2"/>
    <w:rsid w:val="00B24ECB"/>
    <w:rsid w:val="00B47907"/>
    <w:rsid w:val="00B97865"/>
    <w:rsid w:val="00BB0965"/>
    <w:rsid w:val="00C03F25"/>
    <w:rsid w:val="00C115E8"/>
    <w:rsid w:val="00C23A1D"/>
    <w:rsid w:val="00C23C26"/>
    <w:rsid w:val="00C31E17"/>
    <w:rsid w:val="00C67D52"/>
    <w:rsid w:val="00C75B14"/>
    <w:rsid w:val="00C845F2"/>
    <w:rsid w:val="00CA5B72"/>
    <w:rsid w:val="00CA647C"/>
    <w:rsid w:val="00CB3B21"/>
    <w:rsid w:val="00CC7BA1"/>
    <w:rsid w:val="00CE1295"/>
    <w:rsid w:val="00CE7402"/>
    <w:rsid w:val="00CF3C60"/>
    <w:rsid w:val="00D00D8B"/>
    <w:rsid w:val="00D162A9"/>
    <w:rsid w:val="00D3442A"/>
    <w:rsid w:val="00D465B5"/>
    <w:rsid w:val="00D61D56"/>
    <w:rsid w:val="00D83CBD"/>
    <w:rsid w:val="00D92CA8"/>
    <w:rsid w:val="00DA4362"/>
    <w:rsid w:val="00DA4C55"/>
    <w:rsid w:val="00DC58A4"/>
    <w:rsid w:val="00DF30D6"/>
    <w:rsid w:val="00DF7545"/>
    <w:rsid w:val="00E1021C"/>
    <w:rsid w:val="00E206D3"/>
    <w:rsid w:val="00E3562B"/>
    <w:rsid w:val="00E93E59"/>
    <w:rsid w:val="00EA1117"/>
    <w:rsid w:val="00EC2FE1"/>
    <w:rsid w:val="00ED7221"/>
    <w:rsid w:val="00EE2483"/>
    <w:rsid w:val="00F022F4"/>
    <w:rsid w:val="00F21BA4"/>
    <w:rsid w:val="00F249F6"/>
    <w:rsid w:val="00F85562"/>
    <w:rsid w:val="00F87ADC"/>
    <w:rsid w:val="00F92518"/>
    <w:rsid w:val="00F930E6"/>
    <w:rsid w:val="00F97E7E"/>
    <w:rsid w:val="00FB643F"/>
    <w:rsid w:val="00FE26EA"/>
    <w:rsid w:val="00FE68B7"/>
    <w:rsid w:val="00FF4F95"/>
    <w:rsid w:val="00FF7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A9"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0"/>
    </w:pPr>
    <w:rPr>
      <w:b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1"/>
    </w:pPr>
    <w:rPr>
      <w:b/>
      <w:i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480" w:lineRule="exact"/>
      <w:outlineLvl w:val="2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axdetails">
    <w:name w:val="Fax details"/>
    <w:basedOn w:val="DefaultParagraphFont"/>
    <w:rsid w:val="00EB4EEA"/>
    <w:rPr>
      <w:noProof w:val="0"/>
      <w:spacing w:val="4"/>
      <w:sz w:val="16"/>
      <w:lang w:val="en-GB"/>
    </w:rPr>
  </w:style>
  <w:style w:type="paragraph" w:styleId="Header">
    <w:name w:val="head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styleId="Footer">
    <w:name w:val="foot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customStyle="1" w:styleId="Faxquestions">
    <w:name w:val="Fax questions"/>
    <w:basedOn w:val="Normal"/>
    <w:qFormat/>
    <w:rsid w:val="00DF30D6"/>
    <w:pPr>
      <w:spacing w:after="250"/>
    </w:pPr>
    <w:rPr>
      <w:rFonts w:eastAsia="Arial"/>
      <w:noProof/>
      <w:sz w:val="20"/>
      <w:lang w:val="en-US" w:eastAsia="en-US"/>
    </w:rPr>
  </w:style>
  <w:style w:type="paragraph" w:customStyle="1" w:styleId="AddressBlock">
    <w:name w:val="Address Block"/>
    <w:basedOn w:val="Normal"/>
    <w:rsid w:val="00B933B9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190" w:lineRule="exact"/>
    </w:pPr>
    <w:rPr>
      <w:color w:val="000F55"/>
      <w:sz w:val="15"/>
      <w:szCs w:val="20"/>
      <w:lang w:eastAsia="en-US"/>
    </w:rPr>
  </w:style>
  <w:style w:type="paragraph" w:customStyle="1" w:styleId="Style1">
    <w:name w:val="Style1"/>
    <w:basedOn w:val="AddressBlock"/>
    <w:rsid w:val="007E2B3B"/>
    <w:pPr>
      <w:spacing w:line="140" w:lineRule="exact"/>
    </w:pPr>
  </w:style>
  <w:style w:type="paragraph" w:customStyle="1" w:styleId="LegalTextBlock">
    <w:name w:val="Legal Text Block"/>
    <w:basedOn w:val="AddressBlock"/>
    <w:rsid w:val="00B933B9"/>
    <w:pPr>
      <w:spacing w:line="150" w:lineRule="exac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6F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6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E4FD5"/>
    <w:rPr>
      <w:rFonts w:ascii="FS Albert Bold" w:hAnsi="FS Albert Bold"/>
      <w:b w:val="0"/>
      <w:i w:val="0"/>
      <w:color w:val="5AC3BE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F4F95"/>
    <w:pPr>
      <w:pBdr>
        <w:bottom w:val="single" w:sz="8" w:space="4" w:color="4F81BD" w:themeColor="accent1"/>
      </w:pBd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4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F95"/>
    <w:pPr>
      <w:numPr>
        <w:ilvl w:val="1"/>
      </w:num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F4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adiocentrepagetitle">
    <w:name w:val="Radiocentre page title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FS Albert Light" w:hAnsi="FS Albert Light"/>
      <w:bCs/>
      <w:color w:val="5AC3BE"/>
      <w:sz w:val="36"/>
      <w:szCs w:val="36"/>
      <w:lang w:eastAsia="en-US"/>
    </w:rPr>
  </w:style>
  <w:style w:type="paragraph" w:customStyle="1" w:styleId="Radiocentreheading1">
    <w:name w:val="Radiocentre heading 1"/>
    <w:basedOn w:val="Heading1"/>
    <w:qFormat/>
    <w:rsid w:val="00094443"/>
    <w:rPr>
      <w:rFonts w:ascii="FS Albert Bold" w:hAnsi="FS Albert Bold"/>
      <w:b w:val="0"/>
      <w:color w:val="912891"/>
      <w:sz w:val="24"/>
    </w:rPr>
  </w:style>
  <w:style w:type="paragraph" w:customStyle="1" w:styleId="Radiocentreheading2">
    <w:name w:val="Radiocentre heading 2"/>
    <w:basedOn w:val="Heading2"/>
    <w:qFormat/>
    <w:rsid w:val="00094443"/>
    <w:rPr>
      <w:rFonts w:ascii="FS Albert Bold" w:hAnsi="FS Albert Bold"/>
      <w:b w:val="0"/>
      <w:i w:val="0"/>
      <w:color w:val="00AFF0"/>
    </w:rPr>
  </w:style>
  <w:style w:type="paragraph" w:customStyle="1" w:styleId="Radiocentreheading3">
    <w:name w:val="Radiocentre heading 3"/>
    <w:basedOn w:val="Heading3"/>
    <w:qFormat/>
    <w:rsid w:val="00094443"/>
    <w:rPr>
      <w:rFonts w:ascii="FS Albert Bold" w:hAnsi="FS Albert Bold"/>
      <w:color w:val="6E6E73"/>
      <w:sz w:val="20"/>
    </w:rPr>
  </w:style>
  <w:style w:type="paragraph" w:customStyle="1" w:styleId="Radiocentrebodytext">
    <w:name w:val="Radiocentre body text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120" w:line="240" w:lineRule="exact"/>
    </w:pPr>
    <w:rPr>
      <w:rFonts w:ascii="FS Albert Light" w:hAnsi="FS Albert Light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82A27"/>
    <w:rPr>
      <w:rFonts w:ascii="Arial" w:hAnsi="Arial"/>
      <w:b/>
      <w:kern w:val="28"/>
    </w:rPr>
  </w:style>
  <w:style w:type="paragraph" w:styleId="BodyText">
    <w:name w:val="Body Text"/>
    <w:basedOn w:val="Normal"/>
    <w:link w:val="BodyTextChar"/>
    <w:rsid w:val="001D4585"/>
    <w:pPr>
      <w:spacing w:line="30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D4585"/>
    <w:rPr>
      <w:rFonts w:ascii="Arial" w:hAnsi="Arial"/>
      <w:sz w:val="24"/>
      <w:szCs w:val="24"/>
      <w:lang w:eastAsia="en-GB"/>
    </w:rPr>
  </w:style>
  <w:style w:type="table" w:customStyle="1" w:styleId="ICAPTable">
    <w:name w:val="ICAP_Table"/>
    <w:basedOn w:val="TableNormal"/>
    <w:rsid w:val="00D162A9"/>
    <w:rPr>
      <w:rFonts w:ascii="Arial" w:hAnsi="Arial"/>
    </w:rPr>
    <w:tblPr/>
  </w:style>
  <w:style w:type="paragraph" w:customStyle="1" w:styleId="RadiocentreRecipient">
    <w:name w:val="Radiocentre Recipient"/>
    <w:basedOn w:val="Normal"/>
    <w:rsid w:val="00094443"/>
    <w:pPr>
      <w:spacing w:line="240" w:lineRule="exact"/>
    </w:pPr>
    <w:rPr>
      <w:rFonts w:ascii="FS Albert Light" w:hAnsi="FS Albert Light"/>
      <w:sz w:val="20"/>
    </w:rPr>
  </w:style>
  <w:style w:type="paragraph" w:customStyle="1" w:styleId="RadiocentreDate">
    <w:name w:val="Radiocentre Date"/>
    <w:basedOn w:val="Normal"/>
    <w:rsid w:val="00094443"/>
    <w:pPr>
      <w:spacing w:before="120" w:after="680" w:line="240" w:lineRule="exact"/>
    </w:pPr>
    <w:rPr>
      <w:rFonts w:ascii="FS Albert Light" w:hAnsi="FS Albert Light"/>
      <w:sz w:val="20"/>
    </w:rPr>
  </w:style>
  <w:style w:type="paragraph" w:customStyle="1" w:styleId="RadiocentreToName">
    <w:name w:val="Radiocentre ToName"/>
    <w:basedOn w:val="Normal"/>
    <w:next w:val="Normal"/>
    <w:rsid w:val="009E4FD5"/>
    <w:pPr>
      <w:spacing w:after="240" w:line="240" w:lineRule="exact"/>
    </w:pPr>
    <w:rPr>
      <w:rFonts w:ascii="FS Albert Light" w:hAnsi="FS Albert Light"/>
    </w:rPr>
  </w:style>
  <w:style w:type="paragraph" w:customStyle="1" w:styleId="RadiocentreSalutation">
    <w:name w:val="Radiocentre Salutation"/>
    <w:basedOn w:val="Normal"/>
    <w:next w:val="Normal"/>
    <w:rsid w:val="00F022F4"/>
    <w:pPr>
      <w:spacing w:after="1160" w:line="240" w:lineRule="exact"/>
    </w:pPr>
    <w:rPr>
      <w:rFonts w:ascii="FS Albert Light" w:hAnsi="FS Albert Light"/>
      <w:sz w:val="20"/>
    </w:rPr>
  </w:style>
  <w:style w:type="character" w:styleId="Hyperlink">
    <w:name w:val="Hyperlink"/>
    <w:basedOn w:val="DefaultParagraphFont"/>
    <w:uiPriority w:val="99"/>
    <w:unhideWhenUsed/>
    <w:rsid w:val="00C31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A9"/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0"/>
    </w:pPr>
    <w:rPr>
      <w:b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  <w:outlineLvl w:val="1"/>
    </w:pPr>
    <w:rPr>
      <w:b/>
      <w:i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85236A"/>
    <w:pPr>
      <w:keepNext/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480" w:lineRule="exact"/>
      <w:outlineLvl w:val="2"/>
    </w:pPr>
    <w:rPr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axdetails">
    <w:name w:val="Fax details"/>
    <w:basedOn w:val="DefaultParagraphFont"/>
    <w:rsid w:val="00EB4EEA"/>
    <w:rPr>
      <w:noProof w:val="0"/>
      <w:spacing w:val="4"/>
      <w:sz w:val="16"/>
      <w:lang w:val="en-GB"/>
    </w:rPr>
  </w:style>
  <w:style w:type="paragraph" w:styleId="Header">
    <w:name w:val="head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styleId="Footer">
    <w:name w:val="footer"/>
    <w:basedOn w:val="Normal"/>
    <w:rsid w:val="0085236A"/>
    <w:pPr>
      <w:tabs>
        <w:tab w:val="center" w:pos="4320"/>
        <w:tab w:val="right" w:pos="8640"/>
      </w:tabs>
      <w:spacing w:line="240" w:lineRule="exact"/>
    </w:pPr>
    <w:rPr>
      <w:sz w:val="20"/>
      <w:szCs w:val="20"/>
      <w:lang w:eastAsia="en-US"/>
    </w:rPr>
  </w:style>
  <w:style w:type="paragraph" w:customStyle="1" w:styleId="Faxquestions">
    <w:name w:val="Fax questions"/>
    <w:basedOn w:val="Normal"/>
    <w:qFormat/>
    <w:rsid w:val="00DF30D6"/>
    <w:pPr>
      <w:spacing w:after="250"/>
    </w:pPr>
    <w:rPr>
      <w:rFonts w:eastAsia="Arial"/>
      <w:noProof/>
      <w:sz w:val="20"/>
      <w:lang w:val="en-US" w:eastAsia="en-US"/>
    </w:rPr>
  </w:style>
  <w:style w:type="paragraph" w:customStyle="1" w:styleId="AddressBlock">
    <w:name w:val="Address Block"/>
    <w:basedOn w:val="Normal"/>
    <w:rsid w:val="00B933B9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190" w:lineRule="exact"/>
    </w:pPr>
    <w:rPr>
      <w:color w:val="000F55"/>
      <w:sz w:val="15"/>
      <w:szCs w:val="20"/>
      <w:lang w:eastAsia="en-US"/>
    </w:rPr>
  </w:style>
  <w:style w:type="paragraph" w:customStyle="1" w:styleId="Style1">
    <w:name w:val="Style1"/>
    <w:basedOn w:val="AddressBlock"/>
    <w:rsid w:val="007E2B3B"/>
    <w:pPr>
      <w:spacing w:line="140" w:lineRule="exact"/>
    </w:pPr>
  </w:style>
  <w:style w:type="paragraph" w:customStyle="1" w:styleId="LegalTextBlock">
    <w:name w:val="Legal Text Block"/>
    <w:basedOn w:val="AddressBlock"/>
    <w:rsid w:val="00B933B9"/>
    <w:pPr>
      <w:spacing w:line="150" w:lineRule="exac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6F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6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E4FD5"/>
    <w:rPr>
      <w:rFonts w:ascii="FS Albert Bold" w:hAnsi="FS Albert Bold"/>
      <w:b w:val="0"/>
      <w:i w:val="0"/>
      <w:color w:val="5AC3BE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F4F95"/>
    <w:pPr>
      <w:pBdr>
        <w:bottom w:val="single" w:sz="8" w:space="4" w:color="4F81BD" w:themeColor="accent1"/>
      </w:pBd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F4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F95"/>
    <w:pPr>
      <w:numPr>
        <w:ilvl w:val="1"/>
      </w:num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line="240" w:lineRule="exac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F4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adiocentrepagetitle">
    <w:name w:val="Radiocentre page title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</w:pPr>
    <w:rPr>
      <w:rFonts w:ascii="FS Albert Light" w:hAnsi="FS Albert Light"/>
      <w:bCs/>
      <w:color w:val="5AC3BE"/>
      <w:sz w:val="36"/>
      <w:szCs w:val="36"/>
      <w:lang w:eastAsia="en-US"/>
    </w:rPr>
  </w:style>
  <w:style w:type="paragraph" w:customStyle="1" w:styleId="Radiocentreheading1">
    <w:name w:val="Radiocentre heading 1"/>
    <w:basedOn w:val="Heading1"/>
    <w:qFormat/>
    <w:rsid w:val="00094443"/>
    <w:rPr>
      <w:rFonts w:ascii="FS Albert Bold" w:hAnsi="FS Albert Bold"/>
      <w:b w:val="0"/>
      <w:color w:val="912891"/>
      <w:sz w:val="24"/>
    </w:rPr>
  </w:style>
  <w:style w:type="paragraph" w:customStyle="1" w:styleId="Radiocentreheading2">
    <w:name w:val="Radiocentre heading 2"/>
    <w:basedOn w:val="Heading2"/>
    <w:qFormat/>
    <w:rsid w:val="00094443"/>
    <w:rPr>
      <w:rFonts w:ascii="FS Albert Bold" w:hAnsi="FS Albert Bold"/>
      <w:b w:val="0"/>
      <w:i w:val="0"/>
      <w:color w:val="00AFF0"/>
    </w:rPr>
  </w:style>
  <w:style w:type="paragraph" w:customStyle="1" w:styleId="Radiocentreheading3">
    <w:name w:val="Radiocentre heading 3"/>
    <w:basedOn w:val="Heading3"/>
    <w:qFormat/>
    <w:rsid w:val="00094443"/>
    <w:rPr>
      <w:rFonts w:ascii="FS Albert Bold" w:hAnsi="FS Albert Bold"/>
      <w:color w:val="6E6E73"/>
      <w:sz w:val="20"/>
    </w:rPr>
  </w:style>
  <w:style w:type="paragraph" w:customStyle="1" w:styleId="Radiocentrebodytext">
    <w:name w:val="Radiocentre body text"/>
    <w:basedOn w:val="Normal"/>
    <w:qFormat/>
    <w:rsid w:val="00094443"/>
    <w:pPr>
      <w:tabs>
        <w:tab w:val="left" w:pos="284"/>
        <w:tab w:val="left" w:pos="567"/>
        <w:tab w:val="left" w:pos="851"/>
        <w:tab w:val="left" w:pos="1134"/>
        <w:tab w:val="decimal" w:pos="6521"/>
        <w:tab w:val="decimal" w:pos="7655"/>
      </w:tabs>
      <w:spacing w:after="120" w:line="240" w:lineRule="exact"/>
    </w:pPr>
    <w:rPr>
      <w:rFonts w:ascii="FS Albert Light" w:hAnsi="FS Albert Light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82A27"/>
    <w:rPr>
      <w:rFonts w:ascii="Arial" w:hAnsi="Arial"/>
      <w:b/>
      <w:kern w:val="28"/>
    </w:rPr>
  </w:style>
  <w:style w:type="paragraph" w:styleId="BodyText">
    <w:name w:val="Body Text"/>
    <w:basedOn w:val="Normal"/>
    <w:link w:val="BodyTextChar"/>
    <w:rsid w:val="001D4585"/>
    <w:pPr>
      <w:spacing w:line="30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D4585"/>
    <w:rPr>
      <w:rFonts w:ascii="Arial" w:hAnsi="Arial"/>
      <w:sz w:val="24"/>
      <w:szCs w:val="24"/>
      <w:lang w:eastAsia="en-GB"/>
    </w:rPr>
  </w:style>
  <w:style w:type="table" w:customStyle="1" w:styleId="ICAPTable">
    <w:name w:val="ICAP_Table"/>
    <w:basedOn w:val="TableNormal"/>
    <w:rsid w:val="00D162A9"/>
    <w:rPr>
      <w:rFonts w:ascii="Arial" w:hAnsi="Arial"/>
    </w:rPr>
    <w:tblPr/>
  </w:style>
  <w:style w:type="paragraph" w:customStyle="1" w:styleId="RadiocentreRecipient">
    <w:name w:val="Radiocentre Recipient"/>
    <w:basedOn w:val="Normal"/>
    <w:rsid w:val="00094443"/>
    <w:pPr>
      <w:spacing w:line="240" w:lineRule="exact"/>
    </w:pPr>
    <w:rPr>
      <w:rFonts w:ascii="FS Albert Light" w:hAnsi="FS Albert Light"/>
      <w:sz w:val="20"/>
    </w:rPr>
  </w:style>
  <w:style w:type="paragraph" w:customStyle="1" w:styleId="RadiocentreDate">
    <w:name w:val="Radiocentre Date"/>
    <w:basedOn w:val="Normal"/>
    <w:rsid w:val="00094443"/>
    <w:pPr>
      <w:spacing w:before="120" w:after="680" w:line="240" w:lineRule="exact"/>
    </w:pPr>
    <w:rPr>
      <w:rFonts w:ascii="FS Albert Light" w:hAnsi="FS Albert Light"/>
      <w:sz w:val="20"/>
    </w:rPr>
  </w:style>
  <w:style w:type="paragraph" w:customStyle="1" w:styleId="RadiocentreToName">
    <w:name w:val="Radiocentre ToName"/>
    <w:basedOn w:val="Normal"/>
    <w:next w:val="Normal"/>
    <w:rsid w:val="009E4FD5"/>
    <w:pPr>
      <w:spacing w:after="240" w:line="240" w:lineRule="exact"/>
    </w:pPr>
    <w:rPr>
      <w:rFonts w:ascii="FS Albert Light" w:hAnsi="FS Albert Light"/>
    </w:rPr>
  </w:style>
  <w:style w:type="paragraph" w:customStyle="1" w:styleId="RadiocentreSalutation">
    <w:name w:val="Radiocentre Salutation"/>
    <w:basedOn w:val="Normal"/>
    <w:next w:val="Normal"/>
    <w:rsid w:val="00F022F4"/>
    <w:pPr>
      <w:spacing w:after="1160" w:line="240" w:lineRule="exact"/>
    </w:pPr>
    <w:rPr>
      <w:rFonts w:ascii="FS Albert Light" w:hAnsi="FS Albert Light"/>
      <w:sz w:val="20"/>
    </w:rPr>
  </w:style>
  <w:style w:type="character" w:styleId="Hyperlink">
    <w:name w:val="Hyperlink"/>
    <w:basedOn w:val="DefaultParagraphFont"/>
    <w:uiPriority w:val="99"/>
    <w:unhideWhenUsed/>
    <w:rsid w:val="00C31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radiocentre2016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ncesca.lewis@radiocent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.uk/r/radiocentre2016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rganisation\IT\Templates\RC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8AD37-8155-4492-81FF-71497A55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RC_PressRelease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Person</vt:lpstr>
    </vt:vector>
  </TitlesOfParts>
  <Company>4i LIMITED</Company>
  <LinksUpToDate>false</LinksUpToDate>
  <CharactersWithSpaces>1547</CharactersWithSpaces>
  <SharedDoc>false</SharedDoc>
  <HLinks>
    <vt:vector size="6" baseType="variant">
      <vt:variant>
        <vt:i4>7995422</vt:i4>
      </vt:variant>
      <vt:variant>
        <vt:i4>1793</vt:i4>
      </vt:variant>
      <vt:variant>
        <vt:i4>1025</vt:i4>
      </vt:variant>
      <vt:variant>
        <vt:i4>1</vt:i4>
      </vt:variant>
      <vt:variant>
        <vt:lpwstr>ICAP_RGB_LetterLogo_v4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Person</dc:title>
  <dc:creator>Francesca Lewis</dc:creator>
  <cp:lastModifiedBy>Georgia Habboo</cp:lastModifiedBy>
  <cp:revision>2</cp:revision>
  <cp:lastPrinted>2014-03-04T12:34:00Z</cp:lastPrinted>
  <dcterms:created xsi:type="dcterms:W3CDTF">2016-09-13T08:30:00Z</dcterms:created>
  <dcterms:modified xsi:type="dcterms:W3CDTF">2016-09-13T08:30:00Z</dcterms:modified>
</cp:coreProperties>
</file>