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9E" w:rsidRDefault="006A059E" w:rsidP="005102C4">
      <w:pPr>
        <w:pStyle w:val="RadiocentreDate"/>
        <w:spacing w:after="0" w:line="260" w:lineRule="exact"/>
        <w:rPr>
          <w:sz w:val="22"/>
          <w:szCs w:val="22"/>
        </w:rPr>
      </w:pPr>
    </w:p>
    <w:p w:rsidR="003C6BC2" w:rsidRPr="00DE226B" w:rsidRDefault="003C6BC2" w:rsidP="00DE226B">
      <w:pPr>
        <w:pStyle w:val="RadiocentreDate"/>
        <w:spacing w:after="0" w:line="260" w:lineRule="exact"/>
        <w:rPr>
          <w:rFonts w:ascii="FS Albert" w:hAnsi="FS Albert"/>
          <w:sz w:val="22"/>
          <w:szCs w:val="22"/>
        </w:rPr>
      </w:pPr>
    </w:p>
    <w:p w:rsidR="0092398C" w:rsidRDefault="0092398C" w:rsidP="0092398C">
      <w:pPr>
        <w:rPr>
          <w:rFonts w:ascii="FS Albert" w:hAnsi="FS Albert"/>
          <w:sz w:val="24"/>
        </w:rPr>
      </w:pPr>
      <w:r>
        <w:rPr>
          <w:rFonts w:ascii="FS Albert" w:hAnsi="FS Albert"/>
          <w:sz w:val="24"/>
        </w:rPr>
        <w:t xml:space="preserve">Radiocentre welcomes Government’s imminent deregulation proposals </w:t>
      </w:r>
    </w:p>
    <w:p w:rsidR="0092398C" w:rsidRDefault="0092398C" w:rsidP="0092398C">
      <w:pPr>
        <w:rPr>
          <w:rFonts w:ascii="FS Albert Light" w:hAnsi="FS Albert Light"/>
          <w:sz w:val="32"/>
          <w:szCs w:val="32"/>
        </w:rPr>
      </w:pPr>
    </w:p>
    <w:p w:rsidR="0092398C" w:rsidRPr="00A21875" w:rsidRDefault="0092398C" w:rsidP="0092398C">
      <w:pPr>
        <w:rPr>
          <w:rFonts w:ascii="FS Albert Light" w:hAnsi="FS Albert Light"/>
          <w:szCs w:val="22"/>
        </w:rPr>
      </w:pPr>
      <w:r w:rsidRPr="00A21875">
        <w:rPr>
          <w:rFonts w:ascii="FS Albert Light" w:hAnsi="FS Albert Light"/>
        </w:rPr>
        <w:t xml:space="preserve">Matt Hancock, Minister of State responsible for Digital and Culture at the DCMS, has confirmed that proposals for the deregulation of radio will be put forward before the end of the year. </w:t>
      </w:r>
    </w:p>
    <w:p w:rsidR="0092398C" w:rsidRPr="00A21875" w:rsidRDefault="0092398C" w:rsidP="0092398C">
      <w:pPr>
        <w:rPr>
          <w:rFonts w:ascii="FS Albert Light" w:hAnsi="FS Albert Light"/>
        </w:rPr>
      </w:pPr>
    </w:p>
    <w:p w:rsidR="0092398C" w:rsidRPr="00A21875" w:rsidRDefault="0092398C" w:rsidP="0092398C">
      <w:pPr>
        <w:rPr>
          <w:rFonts w:ascii="FS Albert Light" w:hAnsi="FS Albert Light"/>
        </w:rPr>
      </w:pPr>
      <w:r w:rsidRPr="00A21875">
        <w:rPr>
          <w:rFonts w:ascii="FS Albert Light" w:hAnsi="FS Albert Light"/>
        </w:rPr>
        <w:t>Speaking at The Radio Academy’s 2016 Radio Festival on Monday, Matt Hancock said: “we asked Ofcom to examine the scope last year on formats, local content and local production requirements. The disparity between analogue radio and digital is obvious, with a lighter touch regulation on digital services. There are multiple opportunities for deregulation, balanced with the continued need for provision of news and locally-focussed content. It is essential that listeners can get these services on these new platforms.”</w:t>
      </w:r>
    </w:p>
    <w:p w:rsidR="0092398C" w:rsidRPr="00A21875" w:rsidRDefault="0092398C" w:rsidP="0092398C">
      <w:pPr>
        <w:rPr>
          <w:rFonts w:ascii="FS Albert Light" w:hAnsi="FS Albert Light"/>
        </w:rPr>
      </w:pPr>
    </w:p>
    <w:p w:rsidR="0092398C" w:rsidRPr="00A21875" w:rsidRDefault="0092398C" w:rsidP="0092398C">
      <w:pPr>
        <w:rPr>
          <w:rFonts w:ascii="FS Albert Light" w:hAnsi="FS Albert Light"/>
        </w:rPr>
      </w:pPr>
      <w:r w:rsidRPr="00A21875">
        <w:rPr>
          <w:rFonts w:ascii="FS Albert Light" w:hAnsi="FS Albert Light"/>
        </w:rPr>
        <w:t xml:space="preserve">He also detailed the outcome of Ofcom’s trial of Local DAB, indicating that the Government can now proceed with creating new small-scale multiplexes. “We are looking at introducing legislation at the earliest opportunity for the licensing and regulation of these services, with a light-touch approach,” he said. </w:t>
      </w:r>
    </w:p>
    <w:p w:rsidR="0092398C" w:rsidRPr="00A21875" w:rsidRDefault="0092398C" w:rsidP="0092398C">
      <w:pPr>
        <w:rPr>
          <w:rFonts w:ascii="FS Albert Light" w:hAnsi="FS Albert Light"/>
        </w:rPr>
      </w:pPr>
    </w:p>
    <w:p w:rsidR="0092398C" w:rsidRPr="00A21875" w:rsidRDefault="0092398C" w:rsidP="0092398C">
      <w:pPr>
        <w:rPr>
          <w:rFonts w:ascii="FS Albert Light" w:hAnsi="FS Albert Light"/>
        </w:rPr>
      </w:pPr>
      <w:r w:rsidRPr="00A21875">
        <w:rPr>
          <w:rFonts w:ascii="FS Albert Light" w:hAnsi="FS Albert Light"/>
        </w:rPr>
        <w:t xml:space="preserve">Welcoming the Minister’s commitment to deregulate commercial radio, Siobhan Kenny, CEO of Radiocentre, said: “I am really pleased that the Minister has used his first address to the radio industry to confirm plans to review some of the outdated content rules for commercial radio. We look forward to working with him on the detail over the next few months.” </w:t>
      </w:r>
    </w:p>
    <w:p w:rsidR="00DE226B" w:rsidRPr="00A21875" w:rsidRDefault="00DE226B" w:rsidP="00DE226B">
      <w:pPr>
        <w:rPr>
          <w:rFonts w:ascii="FS Albert Light" w:hAnsi="FS Albert Light"/>
          <w:szCs w:val="22"/>
        </w:rPr>
      </w:pPr>
    </w:p>
    <w:p w:rsidR="003C6BC2" w:rsidRPr="00A21875" w:rsidRDefault="003C6BC2" w:rsidP="003C6BC2">
      <w:pPr>
        <w:rPr>
          <w:rFonts w:ascii="FS Albert Light" w:hAnsi="FS Albert Light"/>
          <w:szCs w:val="22"/>
        </w:rPr>
      </w:pPr>
    </w:p>
    <w:p w:rsidR="00130D52" w:rsidRPr="00DE226B" w:rsidRDefault="00130D52" w:rsidP="00130D52">
      <w:pPr>
        <w:rPr>
          <w:rFonts w:ascii="FS Albert Light" w:hAnsi="FS Albert Light"/>
          <w:szCs w:val="22"/>
        </w:rPr>
      </w:pPr>
    </w:p>
    <w:p w:rsidR="002F56CC" w:rsidRPr="00DE226B" w:rsidRDefault="00C57E64" w:rsidP="00C57E64">
      <w:pPr>
        <w:pStyle w:val="RadiocentreDate"/>
        <w:spacing w:after="0" w:line="260" w:lineRule="exact"/>
        <w:jc w:val="center"/>
        <w:rPr>
          <w:sz w:val="22"/>
          <w:szCs w:val="22"/>
        </w:rPr>
      </w:pPr>
      <w:r w:rsidRPr="00DE226B">
        <w:rPr>
          <w:sz w:val="22"/>
          <w:szCs w:val="22"/>
        </w:rPr>
        <w:t>E</w:t>
      </w:r>
      <w:bookmarkStart w:id="0" w:name="_GoBack"/>
      <w:bookmarkEnd w:id="0"/>
      <w:r w:rsidRPr="00DE226B">
        <w:rPr>
          <w:sz w:val="22"/>
          <w:szCs w:val="22"/>
        </w:rPr>
        <w:t>NDS</w:t>
      </w:r>
    </w:p>
    <w:p w:rsidR="00861FCD" w:rsidRPr="00DE226B" w:rsidRDefault="00861FCD" w:rsidP="00C57E64">
      <w:pPr>
        <w:pStyle w:val="RadiocentreDate"/>
        <w:spacing w:after="0" w:line="260" w:lineRule="exact"/>
        <w:jc w:val="center"/>
        <w:rPr>
          <w:sz w:val="22"/>
          <w:szCs w:val="22"/>
        </w:rPr>
      </w:pPr>
    </w:p>
    <w:p w:rsidR="00C57E64" w:rsidRPr="00DE226B" w:rsidRDefault="00C57E64" w:rsidP="00C57E64">
      <w:pPr>
        <w:pStyle w:val="RadiocentreDate"/>
        <w:spacing w:after="0" w:line="260" w:lineRule="exact"/>
        <w:jc w:val="center"/>
        <w:rPr>
          <w:sz w:val="22"/>
          <w:szCs w:val="22"/>
        </w:rPr>
      </w:pPr>
    </w:p>
    <w:p w:rsidR="00836D04" w:rsidRPr="00DE226B" w:rsidRDefault="00836D04" w:rsidP="00836D04">
      <w:pPr>
        <w:rPr>
          <w:rFonts w:ascii="FS Albert Light" w:hAnsi="FS Albert Light"/>
          <w:szCs w:val="22"/>
        </w:rPr>
      </w:pPr>
      <w:r w:rsidRPr="00DE226B">
        <w:rPr>
          <w:rFonts w:ascii="FS Albert Light" w:hAnsi="FS Albert Light"/>
          <w:szCs w:val="22"/>
        </w:rPr>
        <w:t xml:space="preserve">For further information, contact Francesca Lewis on: </w:t>
      </w:r>
    </w:p>
    <w:p w:rsidR="00836D04" w:rsidRPr="00DE226B" w:rsidRDefault="00836D04" w:rsidP="00836D04">
      <w:pPr>
        <w:rPr>
          <w:rFonts w:ascii="FS Albert Light" w:hAnsi="FS Albert Light"/>
          <w:szCs w:val="22"/>
        </w:rPr>
      </w:pPr>
    </w:p>
    <w:p w:rsidR="00836D04" w:rsidRPr="00DE226B" w:rsidRDefault="00836D04" w:rsidP="00836D04">
      <w:pPr>
        <w:rPr>
          <w:rFonts w:ascii="FS Albert Light" w:hAnsi="FS Albert Light"/>
          <w:szCs w:val="22"/>
        </w:rPr>
      </w:pPr>
      <w:r w:rsidRPr="00DE226B">
        <w:rPr>
          <w:rFonts w:ascii="FS Albert Light" w:hAnsi="FS Albert Light"/>
          <w:szCs w:val="22"/>
        </w:rPr>
        <w:t xml:space="preserve">Mobile:   07976 968 936 </w:t>
      </w:r>
    </w:p>
    <w:p w:rsidR="00836D04" w:rsidRPr="00DE226B" w:rsidRDefault="00836D04" w:rsidP="00836D04">
      <w:pPr>
        <w:rPr>
          <w:rFonts w:ascii="FS Albert Light" w:hAnsi="FS Albert Light"/>
          <w:szCs w:val="22"/>
        </w:rPr>
      </w:pPr>
      <w:r w:rsidRPr="00DE226B">
        <w:rPr>
          <w:rFonts w:ascii="FS Albert Light" w:hAnsi="FS Albert Light"/>
          <w:szCs w:val="22"/>
        </w:rPr>
        <w:t xml:space="preserve">Email:     </w:t>
      </w:r>
      <w:hyperlink r:id="rId8" w:history="1">
        <w:r w:rsidRPr="00DE226B">
          <w:rPr>
            <w:rStyle w:val="Hyperlink"/>
            <w:rFonts w:ascii="FS Albert Light" w:hAnsi="FS Albert Light"/>
            <w:color w:val="auto"/>
            <w:szCs w:val="22"/>
          </w:rPr>
          <w:t>Francesca.lewis@radiocentre.org</w:t>
        </w:r>
      </w:hyperlink>
      <w:r w:rsidRPr="00DE226B">
        <w:rPr>
          <w:rFonts w:ascii="FS Albert Light" w:hAnsi="FS Albert Light"/>
          <w:szCs w:val="22"/>
        </w:rPr>
        <w:t xml:space="preserve"> </w:t>
      </w:r>
    </w:p>
    <w:p w:rsidR="00C57E64" w:rsidRPr="00DE226B" w:rsidRDefault="00C57E64" w:rsidP="00C57E64">
      <w:pPr>
        <w:pStyle w:val="RadiocentreDate"/>
        <w:spacing w:after="0" w:line="260" w:lineRule="exact"/>
        <w:rPr>
          <w:sz w:val="22"/>
          <w:szCs w:val="22"/>
        </w:rPr>
      </w:pPr>
    </w:p>
    <w:p w:rsidR="00C57E64" w:rsidRPr="00DE226B" w:rsidRDefault="00C57E64" w:rsidP="00C57E64">
      <w:pPr>
        <w:pStyle w:val="RadiocentreDate"/>
        <w:spacing w:after="0" w:line="260" w:lineRule="exact"/>
        <w:rPr>
          <w:sz w:val="22"/>
          <w:szCs w:val="22"/>
        </w:rPr>
      </w:pPr>
    </w:p>
    <w:p w:rsidR="00C57E64" w:rsidRPr="00DE226B" w:rsidRDefault="00C57E64" w:rsidP="00C57E64">
      <w:pPr>
        <w:pStyle w:val="RadiocentreDate"/>
        <w:spacing w:after="0" w:line="260" w:lineRule="exact"/>
        <w:rPr>
          <w:sz w:val="22"/>
          <w:szCs w:val="22"/>
        </w:rPr>
      </w:pPr>
    </w:p>
    <w:sectPr w:rsidR="00C57E64" w:rsidRPr="00DE226B" w:rsidSect="00C23C26">
      <w:headerReference w:type="default" r:id="rId9"/>
      <w:footerReference w:type="default" r:id="rId10"/>
      <w:headerReference w:type="first" r:id="rId11"/>
      <w:footerReference w:type="first" r:id="rId12"/>
      <w:type w:val="continuous"/>
      <w:pgSz w:w="11901" w:h="16840" w:code="9"/>
      <w:pgMar w:top="2552" w:right="1701" w:bottom="2268" w:left="1701" w:header="28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E8" w:rsidRDefault="001A73E8">
      <w:r>
        <w:separator/>
      </w:r>
    </w:p>
  </w:endnote>
  <w:endnote w:type="continuationSeparator" w:id="0">
    <w:p w:rsidR="001A73E8" w:rsidRDefault="001A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S Albert Bold">
    <w:altName w:val="FS Albert"/>
    <w:panose1 w:val="02000803040000020004"/>
    <w:charset w:val="00"/>
    <w:family w:val="auto"/>
    <w:pitch w:val="variable"/>
    <w:sig w:usb0="00000001"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Albert Light">
    <w:altName w:val="Corbel"/>
    <w:panose1 w:val="02000503040000020004"/>
    <w:charset w:val="00"/>
    <w:family w:val="auto"/>
    <w:pitch w:val="variable"/>
    <w:sig w:usb0="A00000AF" w:usb1="5000204A" w:usb2="00000000" w:usb3="00000000" w:csb0="00000093" w:csb1="00000000"/>
    <w:embedRegular r:id="rId1" w:fontKey="{C8E29C42-43B8-44D2-8C1C-D1031FE94653}"/>
  </w:font>
  <w:font w:name="FS Albert">
    <w:panose1 w:val="02000803040000020004"/>
    <w:charset w:val="00"/>
    <w:family w:val="auto"/>
    <w:pitch w:val="variable"/>
    <w:sig w:usb0="A00000AF" w:usb1="5000204A" w:usb2="00000000" w:usb3="00000000" w:csb0="00000093" w:csb1="00000000"/>
    <w:embedRegular r:id="rId2" w:subsetted="1" w:fontKey="{C2A169D1-ACAA-4475-B3C4-9A50D56381FD}"/>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Pr="00080147" w:rsidRDefault="001C5183" w:rsidP="00080147">
    <w:pPr>
      <w:pStyle w:val="Footer"/>
      <w:framePr w:wrap="around" w:vAnchor="text" w:hAnchor="page" w:x="11062" w:y="-115"/>
      <w:rPr>
        <w:rStyle w:val="PageNumber"/>
        <w:szCs w:val="24"/>
        <w:lang w:eastAsia="en-GB"/>
      </w:rPr>
    </w:pPr>
    <w:r w:rsidRPr="00080147">
      <w:rPr>
        <w:rStyle w:val="PageNumber"/>
        <w:color w:val="000000" w:themeColor="text1"/>
        <w:sz w:val="18"/>
        <w:szCs w:val="18"/>
      </w:rPr>
      <w:fldChar w:fldCharType="begin"/>
    </w:r>
    <w:r w:rsidRPr="00080147">
      <w:rPr>
        <w:rStyle w:val="PageNumber"/>
        <w:color w:val="000000" w:themeColor="text1"/>
        <w:sz w:val="18"/>
        <w:szCs w:val="18"/>
      </w:rPr>
      <w:instrText xml:space="preserve">PAGE  </w:instrText>
    </w:r>
    <w:r w:rsidRPr="00080147">
      <w:rPr>
        <w:rStyle w:val="PageNumber"/>
        <w:color w:val="000000" w:themeColor="text1"/>
        <w:sz w:val="18"/>
        <w:szCs w:val="18"/>
      </w:rPr>
      <w:fldChar w:fldCharType="separate"/>
    </w:r>
    <w:r w:rsidR="0092398C">
      <w:rPr>
        <w:rStyle w:val="PageNumber"/>
        <w:noProof/>
        <w:color w:val="000000" w:themeColor="text1"/>
        <w:sz w:val="18"/>
        <w:szCs w:val="18"/>
      </w:rPr>
      <w:t>2</w:t>
    </w:r>
    <w:r w:rsidRPr="00080147">
      <w:rPr>
        <w:rStyle w:val="PageNumber"/>
        <w:color w:val="000000" w:themeColor="text1"/>
        <w:sz w:val="18"/>
        <w:szCs w:val="18"/>
      </w:rPr>
      <w:fldChar w:fldCharType="end"/>
    </w:r>
  </w:p>
  <w:p w:rsidR="001C5183" w:rsidRPr="00080147" w:rsidRDefault="001C5183">
    <w:pPr>
      <w:pStyle w:val="Footer"/>
      <w:rPr>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1C5183" w:rsidP="00241240">
    <w:pPr>
      <w:tabs>
        <w:tab w:val="center" w:pos="4253"/>
      </w:tabs>
      <w:ind w:firstLine="360"/>
    </w:pPr>
    <w:r>
      <w:rPr>
        <w:noProof/>
      </w:rPr>
      <mc:AlternateContent>
        <mc:Choice Requires="wps">
          <w:drawing>
            <wp:anchor distT="0" distB="0" distL="114300" distR="114300" simplePos="0" relativeHeight="251660800" behindDoc="0" locked="0" layoutInCell="1" allowOverlap="1" wp14:anchorId="71F87A4F" wp14:editId="64792275">
              <wp:simplePos x="0" y="0"/>
              <wp:positionH relativeFrom="column">
                <wp:posOffset>4860925</wp:posOffset>
              </wp:positionH>
              <wp:positionV relativeFrom="paragraph">
                <wp:posOffset>-862965</wp:posOffset>
              </wp:positionV>
              <wp:extent cx="16002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75pt;margin-top:-67.95pt;width:126pt;height:8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" filled="f" stroked="f">
              <v:textbox inset="0,0,0,0">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E8" w:rsidRDefault="001A73E8">
      <w:r>
        <w:separator/>
      </w:r>
    </w:p>
  </w:footnote>
  <w:footnote w:type="continuationSeparator" w:id="0">
    <w:p w:rsidR="001A73E8" w:rsidRDefault="001A7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0F5843">
    <w:pPr>
      <w:tabs>
        <w:tab w:val="right" w:pos="9781"/>
      </w:tabs>
    </w:pPr>
    <w:r>
      <w:rPr>
        <w:noProof/>
      </w:rPr>
      <w:drawing>
        <wp:anchor distT="0" distB="0" distL="114300" distR="114300" simplePos="0" relativeHeight="251663872" behindDoc="1" locked="0" layoutInCell="1" allowOverlap="1" wp14:anchorId="27C22A40" wp14:editId="5EDBA9F2">
          <wp:simplePos x="0" y="0"/>
          <wp:positionH relativeFrom="column">
            <wp:posOffset>5572125</wp:posOffset>
          </wp:positionH>
          <wp:positionV relativeFrom="paragraph">
            <wp:posOffset>393700</wp:posOffset>
          </wp:positionV>
          <wp:extent cx="532130" cy="5397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rotWithShape="1">
                  <a:blip r:embed="rId1">
                    <a:extLst>
                      <a:ext uri="{28A0092B-C50C-407E-A947-70E740481C1C}">
                        <a14:useLocalDpi xmlns:a14="http://schemas.microsoft.com/office/drawing/2010/main" val="0"/>
                      </a:ext>
                    </a:extLst>
                  </a:blip>
                  <a:srcRect b="17387"/>
                  <a:stretch/>
                </pic:blipFill>
                <pic:spPr bwMode="auto">
                  <a:xfrm>
                    <a:off x="0" y="0"/>
                    <a:ext cx="5321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6D" w:rsidRDefault="001F536D" w:rsidP="001F536D">
    <w:pPr>
      <w:pStyle w:val="RadiocentreDate"/>
      <w:spacing w:after="0" w:line="260" w:lineRule="exact"/>
      <w:rPr>
        <w:rFonts w:ascii="FS Albert" w:hAnsi="FS Albert"/>
        <w:sz w:val="32"/>
        <w:szCs w:val="22"/>
      </w:rPr>
    </w:pPr>
    <w:r>
      <w:rPr>
        <w:noProof/>
      </w:rPr>
      <w:drawing>
        <wp:anchor distT="0" distB="0" distL="114300" distR="114300" simplePos="0" relativeHeight="251661824" behindDoc="1" locked="0" layoutInCell="1" allowOverlap="1" wp14:anchorId="2C139ACE" wp14:editId="0726AE46">
          <wp:simplePos x="0" y="0"/>
          <wp:positionH relativeFrom="column">
            <wp:posOffset>5217160</wp:posOffset>
          </wp:positionH>
          <wp:positionV relativeFrom="paragraph">
            <wp:posOffset>179070</wp:posOffset>
          </wp:positionV>
          <wp:extent cx="937895" cy="1151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a:blip r:embed="rId1">
                    <a:extLst>
                      <a:ext uri="{28A0092B-C50C-407E-A947-70E740481C1C}">
                        <a14:useLocalDpi xmlns:a14="http://schemas.microsoft.com/office/drawing/2010/main" val="0"/>
                      </a:ext>
                    </a:extLst>
                  </a:blip>
                  <a:stretch>
                    <a:fillRect/>
                  </a:stretch>
                </pic:blipFill>
                <pic:spPr>
                  <a:xfrm>
                    <a:off x="0" y="0"/>
                    <a:ext cx="937895" cy="1151890"/>
                  </a:xfrm>
                  <a:prstGeom prst="rect">
                    <a:avLst/>
                  </a:prstGeom>
                </pic:spPr>
              </pic:pic>
            </a:graphicData>
          </a:graphic>
          <wp14:sizeRelH relativeFrom="page">
            <wp14:pctWidth>0</wp14:pctWidth>
          </wp14:sizeRelH>
          <wp14:sizeRelV relativeFrom="page">
            <wp14:pctHeight>0</wp14:pctHeight>
          </wp14:sizeRelV>
        </wp:anchor>
      </w:drawing>
    </w:r>
  </w:p>
  <w:p w:rsidR="001F536D" w:rsidRDefault="001F536D" w:rsidP="001F536D">
    <w:pPr>
      <w:pStyle w:val="RadiocentreDate"/>
      <w:spacing w:after="0" w:line="260" w:lineRule="exact"/>
      <w:rPr>
        <w:rFonts w:ascii="FS Albert" w:hAnsi="FS Albert"/>
        <w:sz w:val="32"/>
        <w:szCs w:val="22"/>
      </w:rPr>
    </w:pPr>
  </w:p>
  <w:p w:rsidR="001F536D" w:rsidRPr="001F536D" w:rsidRDefault="001F536D" w:rsidP="001F536D">
    <w:pPr>
      <w:pStyle w:val="RadiocentreDate"/>
      <w:spacing w:after="0" w:line="260" w:lineRule="exact"/>
      <w:rPr>
        <w:rFonts w:ascii="FS Albert" w:hAnsi="FS Albert"/>
        <w:sz w:val="32"/>
        <w:szCs w:val="22"/>
      </w:rPr>
    </w:pPr>
    <w:r w:rsidRPr="001F536D">
      <w:rPr>
        <w:rFonts w:ascii="FS Albert" w:hAnsi="FS Albert"/>
        <w:sz w:val="32"/>
        <w:szCs w:val="22"/>
      </w:rPr>
      <w:t>PRESS RELEASE</w:t>
    </w:r>
  </w:p>
  <w:p w:rsidR="001F536D" w:rsidRPr="001F536D" w:rsidRDefault="00DE226B" w:rsidP="001F536D">
    <w:pPr>
      <w:pStyle w:val="RadiocentreDate"/>
      <w:spacing w:after="0" w:line="260" w:lineRule="exact"/>
      <w:rPr>
        <w:sz w:val="22"/>
        <w:szCs w:val="22"/>
      </w:rPr>
    </w:pPr>
    <w:r>
      <w:rPr>
        <w:sz w:val="22"/>
        <w:szCs w:val="22"/>
      </w:rPr>
      <w:t>28 September</w:t>
    </w:r>
    <w:r w:rsidR="00C57E64">
      <w:rPr>
        <w:sz w:val="22"/>
        <w:szCs w:val="22"/>
      </w:rPr>
      <w:t xml:space="preserve"> 2016 </w:t>
    </w:r>
  </w:p>
  <w:p w:rsidR="001C5183" w:rsidRDefault="001C5183" w:rsidP="00D61D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embedSystemFonts/>
  <w:saveSubset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DD"/>
    <w:rsid w:val="000729B4"/>
    <w:rsid w:val="00080147"/>
    <w:rsid w:val="00094443"/>
    <w:rsid w:val="000D0089"/>
    <w:rsid w:val="000E6E1F"/>
    <w:rsid w:val="000F5843"/>
    <w:rsid w:val="0010010A"/>
    <w:rsid w:val="00130D52"/>
    <w:rsid w:val="0013157A"/>
    <w:rsid w:val="001A73E8"/>
    <w:rsid w:val="001C5183"/>
    <w:rsid w:val="001D4585"/>
    <w:rsid w:val="001F536D"/>
    <w:rsid w:val="00241240"/>
    <w:rsid w:val="002B09F4"/>
    <w:rsid w:val="002D1F6E"/>
    <w:rsid w:val="002F1781"/>
    <w:rsid w:val="002F56CC"/>
    <w:rsid w:val="003615BC"/>
    <w:rsid w:val="00362B26"/>
    <w:rsid w:val="003930C4"/>
    <w:rsid w:val="00396AC4"/>
    <w:rsid w:val="003C49EC"/>
    <w:rsid w:val="003C6BC2"/>
    <w:rsid w:val="003C6E47"/>
    <w:rsid w:val="003E7090"/>
    <w:rsid w:val="0041679F"/>
    <w:rsid w:val="00425E4C"/>
    <w:rsid w:val="00451580"/>
    <w:rsid w:val="005102C4"/>
    <w:rsid w:val="005433BA"/>
    <w:rsid w:val="005677C8"/>
    <w:rsid w:val="00581CDD"/>
    <w:rsid w:val="00582A27"/>
    <w:rsid w:val="00602777"/>
    <w:rsid w:val="00617770"/>
    <w:rsid w:val="006A059E"/>
    <w:rsid w:val="00706300"/>
    <w:rsid w:val="007468BC"/>
    <w:rsid w:val="0076205D"/>
    <w:rsid w:val="00765985"/>
    <w:rsid w:val="007A165C"/>
    <w:rsid w:val="007C4ADD"/>
    <w:rsid w:val="007D59E7"/>
    <w:rsid w:val="00805FA9"/>
    <w:rsid w:val="00806368"/>
    <w:rsid w:val="008126F3"/>
    <w:rsid w:val="00836D04"/>
    <w:rsid w:val="0085236A"/>
    <w:rsid w:val="00861FCD"/>
    <w:rsid w:val="008B1EED"/>
    <w:rsid w:val="008B3145"/>
    <w:rsid w:val="008C06BC"/>
    <w:rsid w:val="008F061A"/>
    <w:rsid w:val="0092398C"/>
    <w:rsid w:val="009620FE"/>
    <w:rsid w:val="0096796F"/>
    <w:rsid w:val="0099036C"/>
    <w:rsid w:val="009E4FD5"/>
    <w:rsid w:val="009F5894"/>
    <w:rsid w:val="00A21875"/>
    <w:rsid w:val="00A678D5"/>
    <w:rsid w:val="00A823C5"/>
    <w:rsid w:val="00A83F51"/>
    <w:rsid w:val="00AF23B5"/>
    <w:rsid w:val="00B02BE2"/>
    <w:rsid w:val="00BB0965"/>
    <w:rsid w:val="00C03F25"/>
    <w:rsid w:val="00C115E8"/>
    <w:rsid w:val="00C23C26"/>
    <w:rsid w:val="00C57E64"/>
    <w:rsid w:val="00C67D52"/>
    <w:rsid w:val="00CB3B21"/>
    <w:rsid w:val="00CC7BA1"/>
    <w:rsid w:val="00CE7402"/>
    <w:rsid w:val="00CF3C60"/>
    <w:rsid w:val="00D162A9"/>
    <w:rsid w:val="00D3442A"/>
    <w:rsid w:val="00D53862"/>
    <w:rsid w:val="00D61D56"/>
    <w:rsid w:val="00D83CBD"/>
    <w:rsid w:val="00D92CA8"/>
    <w:rsid w:val="00DE226B"/>
    <w:rsid w:val="00DF30D6"/>
    <w:rsid w:val="00E328B3"/>
    <w:rsid w:val="00E66625"/>
    <w:rsid w:val="00EC2FE1"/>
    <w:rsid w:val="00F022F4"/>
    <w:rsid w:val="00F12F89"/>
    <w:rsid w:val="00F21BA4"/>
    <w:rsid w:val="00F249F6"/>
    <w:rsid w:val="00F92518"/>
    <w:rsid w:val="00F930E6"/>
    <w:rsid w:val="00FB643F"/>
    <w:rsid w:val="00FC6BC4"/>
    <w:rsid w:val="00FE68B7"/>
    <w:rsid w:val="00FF4F95"/>
    <w:rsid w:val="00FF74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semiHidden/>
    <w:unhideWhenUsed/>
    <w:rsid w:val="00836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semiHidden/>
    <w:unhideWhenUsed/>
    <w:rsid w:val="00836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9797">
      <w:bodyDiv w:val="1"/>
      <w:marLeft w:val="0"/>
      <w:marRight w:val="0"/>
      <w:marTop w:val="0"/>
      <w:marBottom w:val="0"/>
      <w:divBdr>
        <w:top w:val="none" w:sz="0" w:space="0" w:color="auto"/>
        <w:left w:val="none" w:sz="0" w:space="0" w:color="auto"/>
        <w:bottom w:val="none" w:sz="0" w:space="0" w:color="auto"/>
        <w:right w:val="none" w:sz="0" w:space="0" w:color="auto"/>
      </w:divBdr>
    </w:div>
    <w:div w:id="405764456">
      <w:bodyDiv w:val="1"/>
      <w:marLeft w:val="0"/>
      <w:marRight w:val="0"/>
      <w:marTop w:val="0"/>
      <w:marBottom w:val="0"/>
      <w:divBdr>
        <w:top w:val="none" w:sz="0" w:space="0" w:color="auto"/>
        <w:left w:val="none" w:sz="0" w:space="0" w:color="auto"/>
        <w:bottom w:val="none" w:sz="0" w:space="0" w:color="auto"/>
        <w:right w:val="none" w:sz="0" w:space="0" w:color="auto"/>
      </w:divBdr>
    </w:div>
    <w:div w:id="800728085">
      <w:bodyDiv w:val="1"/>
      <w:marLeft w:val="0"/>
      <w:marRight w:val="0"/>
      <w:marTop w:val="0"/>
      <w:marBottom w:val="0"/>
      <w:divBdr>
        <w:top w:val="none" w:sz="0" w:space="0" w:color="auto"/>
        <w:left w:val="none" w:sz="0" w:space="0" w:color="auto"/>
        <w:bottom w:val="none" w:sz="0" w:space="0" w:color="auto"/>
        <w:right w:val="none" w:sz="0" w:space="0" w:color="auto"/>
      </w:divBdr>
    </w:div>
    <w:div w:id="1243905180">
      <w:bodyDiv w:val="1"/>
      <w:marLeft w:val="0"/>
      <w:marRight w:val="0"/>
      <w:marTop w:val="0"/>
      <w:marBottom w:val="0"/>
      <w:divBdr>
        <w:top w:val="none" w:sz="0" w:space="0" w:color="auto"/>
        <w:left w:val="none" w:sz="0" w:space="0" w:color="auto"/>
        <w:bottom w:val="none" w:sz="0" w:space="0" w:color="auto"/>
        <w:right w:val="none" w:sz="0" w:space="0" w:color="auto"/>
      </w:divBdr>
    </w:div>
    <w:div w:id="1304311347">
      <w:bodyDiv w:val="1"/>
      <w:marLeft w:val="0"/>
      <w:marRight w:val="0"/>
      <w:marTop w:val="0"/>
      <w:marBottom w:val="0"/>
      <w:divBdr>
        <w:top w:val="none" w:sz="0" w:space="0" w:color="auto"/>
        <w:left w:val="none" w:sz="0" w:space="0" w:color="auto"/>
        <w:bottom w:val="none" w:sz="0" w:space="0" w:color="auto"/>
        <w:right w:val="none" w:sz="0" w:space="0" w:color="auto"/>
      </w:divBdr>
    </w:div>
    <w:div w:id="1319189027">
      <w:bodyDiv w:val="1"/>
      <w:marLeft w:val="0"/>
      <w:marRight w:val="0"/>
      <w:marTop w:val="0"/>
      <w:marBottom w:val="0"/>
      <w:divBdr>
        <w:top w:val="none" w:sz="0" w:space="0" w:color="auto"/>
        <w:left w:val="none" w:sz="0" w:space="0" w:color="auto"/>
        <w:bottom w:val="none" w:sz="0" w:space="0" w:color="auto"/>
        <w:right w:val="none" w:sz="0" w:space="0" w:color="auto"/>
      </w:divBdr>
    </w:div>
    <w:div w:id="1573737853">
      <w:bodyDiv w:val="1"/>
      <w:marLeft w:val="0"/>
      <w:marRight w:val="0"/>
      <w:marTop w:val="0"/>
      <w:marBottom w:val="0"/>
      <w:divBdr>
        <w:top w:val="none" w:sz="0" w:space="0" w:color="auto"/>
        <w:left w:val="none" w:sz="0" w:space="0" w:color="auto"/>
        <w:bottom w:val="none" w:sz="0" w:space="0" w:color="auto"/>
        <w:right w:val="none" w:sz="0" w:space="0" w:color="auto"/>
      </w:divBdr>
    </w:div>
    <w:div w:id="1781030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lewis@radiocentr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on\IT\Templates\RC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E4AD-E57A-40C1-8D64-579B2CF5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RC_PressRelease</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of Person</vt:lpstr>
    </vt:vector>
  </TitlesOfParts>
  <Company>4i LIMITED</Company>
  <LinksUpToDate>false</LinksUpToDate>
  <CharactersWithSpaces>1642</CharactersWithSpaces>
  <SharedDoc>false</SharedDoc>
  <HLinks>
    <vt:vector size="6" baseType="variant">
      <vt:variant>
        <vt:i4>7995422</vt:i4>
      </vt:variant>
      <vt:variant>
        <vt:i4>1793</vt:i4>
      </vt:variant>
      <vt:variant>
        <vt:i4>1025</vt:i4>
      </vt:variant>
      <vt:variant>
        <vt:i4>1</vt:i4>
      </vt:variant>
      <vt:variant>
        <vt:lpwstr>ICAP_RGB_LetterLogo_v4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dc:title>
  <dc:creator>Francesca Lewis</dc:creator>
  <cp:lastModifiedBy>Georgia Habboo</cp:lastModifiedBy>
  <cp:revision>2</cp:revision>
  <cp:lastPrinted>2014-03-04T12:34:00Z</cp:lastPrinted>
  <dcterms:created xsi:type="dcterms:W3CDTF">2016-09-28T13:11:00Z</dcterms:created>
  <dcterms:modified xsi:type="dcterms:W3CDTF">2016-09-28T13:11:00Z</dcterms:modified>
</cp:coreProperties>
</file>