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59E" w:rsidRDefault="006A059E" w:rsidP="005102C4">
      <w:pPr>
        <w:pStyle w:val="RadiocentreDate"/>
        <w:spacing w:after="0" w:line="260" w:lineRule="exact"/>
        <w:rPr>
          <w:sz w:val="22"/>
          <w:szCs w:val="22"/>
        </w:rPr>
      </w:pPr>
    </w:p>
    <w:p w:rsidR="003C6BC2" w:rsidRPr="00DE226B" w:rsidRDefault="003C6BC2" w:rsidP="00DE226B">
      <w:pPr>
        <w:pStyle w:val="RadiocentreDate"/>
        <w:spacing w:after="0" w:line="260" w:lineRule="exact"/>
        <w:rPr>
          <w:rFonts w:ascii="FS Albert" w:hAnsi="FS Albert"/>
          <w:sz w:val="22"/>
          <w:szCs w:val="22"/>
        </w:rPr>
      </w:pPr>
    </w:p>
    <w:p w:rsidR="00DE226B" w:rsidRPr="00DE226B" w:rsidRDefault="00DE226B" w:rsidP="00DE226B">
      <w:pPr>
        <w:jc w:val="center"/>
        <w:rPr>
          <w:rFonts w:ascii="FS Albert" w:hAnsi="FS Albert"/>
          <w:szCs w:val="22"/>
        </w:rPr>
      </w:pPr>
      <w:r w:rsidRPr="00DE226B">
        <w:rPr>
          <w:rFonts w:ascii="FS Albert" w:hAnsi="FS Albert"/>
          <w:szCs w:val="22"/>
        </w:rPr>
        <w:t xml:space="preserve">Radio Festival 2016: Creative Economy - </w:t>
      </w:r>
      <w:r w:rsidRPr="00DE226B">
        <w:rPr>
          <w:rFonts w:ascii="FS Albert" w:hAnsi="FS Albert"/>
          <w:i/>
          <w:iCs/>
          <w:szCs w:val="22"/>
        </w:rPr>
        <w:t>Is</w:t>
      </w:r>
      <w:r w:rsidRPr="00DE226B">
        <w:rPr>
          <w:rFonts w:ascii="FS Albert" w:hAnsi="FS Albert"/>
          <w:szCs w:val="22"/>
        </w:rPr>
        <w:t xml:space="preserve"> it all up for grabs? </w:t>
      </w:r>
    </w:p>
    <w:p w:rsidR="00DE226B" w:rsidRDefault="00DE226B" w:rsidP="00DE226B">
      <w:pPr>
        <w:jc w:val="center"/>
        <w:rPr>
          <w:rFonts w:ascii="FS Albert" w:hAnsi="FS Albert"/>
          <w:sz w:val="28"/>
          <w:szCs w:val="28"/>
        </w:rPr>
      </w:pPr>
      <w:bookmarkStart w:id="0" w:name="_GoBack"/>
      <w:bookmarkEnd w:id="0"/>
    </w:p>
    <w:p w:rsidR="00DE226B" w:rsidRPr="00DE226B" w:rsidRDefault="00DE226B" w:rsidP="00DE226B">
      <w:pPr>
        <w:rPr>
          <w:rFonts w:ascii="FS Albert Light" w:hAnsi="FS Albert Light"/>
          <w:szCs w:val="22"/>
        </w:rPr>
      </w:pPr>
      <w:r w:rsidRPr="00DE226B">
        <w:rPr>
          <w:rFonts w:ascii="FS Albert Light" w:hAnsi="FS Albert Light"/>
          <w:szCs w:val="22"/>
        </w:rPr>
        <w:t xml:space="preserve">Siobhan Kenny, Radiocentre’s CEO, hosted a discussion at Radio Festival on 26 September entitled “It’s All Up For Grabs!”, a session looking at the opportunities for content makers and creators of audio. </w:t>
      </w:r>
    </w:p>
    <w:p w:rsidR="00DE226B" w:rsidRPr="00DE226B" w:rsidRDefault="00DE226B" w:rsidP="00DE226B">
      <w:pPr>
        <w:rPr>
          <w:rFonts w:ascii="FS Albert Light" w:hAnsi="FS Albert Light"/>
          <w:szCs w:val="22"/>
        </w:rPr>
      </w:pPr>
    </w:p>
    <w:p w:rsidR="00DE226B" w:rsidRPr="00DE226B" w:rsidRDefault="00DE226B" w:rsidP="00DE226B">
      <w:pPr>
        <w:rPr>
          <w:rFonts w:ascii="FS Albert Light" w:hAnsi="FS Albert Light"/>
          <w:szCs w:val="22"/>
        </w:rPr>
      </w:pPr>
      <w:r w:rsidRPr="00DE226B">
        <w:rPr>
          <w:rFonts w:ascii="FS Albert Light" w:hAnsi="FS Albert Light"/>
          <w:szCs w:val="22"/>
        </w:rPr>
        <w:t>The panel members were Helen Boaden, Director of BBC Network Radio, Steve Carsey, Director of Original Programming at Audible UK and Phil Critchlow, CEO of major indy TBI Media and Chair of The Radio Independent’s Group.  </w:t>
      </w:r>
    </w:p>
    <w:p w:rsidR="00DE226B" w:rsidRPr="00DE226B" w:rsidRDefault="00DE226B" w:rsidP="00DE226B">
      <w:pPr>
        <w:rPr>
          <w:rFonts w:ascii="FS Albert Light" w:hAnsi="FS Albert Light"/>
          <w:szCs w:val="22"/>
        </w:rPr>
      </w:pPr>
    </w:p>
    <w:p w:rsidR="00DE226B" w:rsidRPr="00DE226B" w:rsidRDefault="00DE226B" w:rsidP="00DE226B">
      <w:pPr>
        <w:rPr>
          <w:rFonts w:ascii="FS Albert Light" w:hAnsi="FS Albert Light"/>
          <w:szCs w:val="22"/>
        </w:rPr>
      </w:pPr>
      <w:r w:rsidRPr="00DE226B">
        <w:rPr>
          <w:rFonts w:ascii="FS Albert Light" w:hAnsi="FS Albert Light"/>
          <w:szCs w:val="22"/>
        </w:rPr>
        <w:t>With 60% of BBC radio content due to be open to competition from 2022, both the BBC and independent producers will face big challenges and opportunities in the next few years.  In addition major players like Amazon (owner of Audible) will also be looking to seize the biggest possible share of the pie.</w:t>
      </w:r>
    </w:p>
    <w:p w:rsidR="00DE226B" w:rsidRPr="00DE226B" w:rsidRDefault="00DE226B" w:rsidP="00DE226B">
      <w:pPr>
        <w:rPr>
          <w:rFonts w:ascii="FS Albert Light" w:hAnsi="FS Albert Light"/>
          <w:szCs w:val="22"/>
        </w:rPr>
      </w:pPr>
    </w:p>
    <w:p w:rsidR="00DE226B" w:rsidRPr="00DE226B" w:rsidRDefault="00DE226B" w:rsidP="00DE226B">
      <w:pPr>
        <w:rPr>
          <w:rFonts w:ascii="FS Albert Light" w:hAnsi="FS Albert Light"/>
          <w:szCs w:val="22"/>
        </w:rPr>
      </w:pPr>
      <w:r w:rsidRPr="00DE226B">
        <w:rPr>
          <w:rFonts w:ascii="FS Albert Light" w:hAnsi="FS Albert Light"/>
          <w:szCs w:val="22"/>
        </w:rPr>
        <w:t xml:space="preserve">The new arrangement at the BBC (under the banner of Compete and Compare) dominated much of the discussion, with Phil Critchlow welcoming the opportunity but stressing that commissioners of content would </w:t>
      </w:r>
      <w:r w:rsidR="00820E6E">
        <w:rPr>
          <w:rFonts w:ascii="FS Albert Light" w:hAnsi="FS Albert Light"/>
          <w:szCs w:val="22"/>
        </w:rPr>
        <w:t>need to be transparent and even-</w:t>
      </w:r>
      <w:r w:rsidRPr="00DE226B">
        <w:rPr>
          <w:rFonts w:ascii="FS Albert Light" w:hAnsi="FS Albert Light"/>
          <w:szCs w:val="22"/>
        </w:rPr>
        <w:t xml:space="preserve">handed in their approach so that producers could be confident that they were competing on a level playing field. </w:t>
      </w:r>
    </w:p>
    <w:p w:rsidR="00DE226B" w:rsidRPr="00DE226B" w:rsidRDefault="00DE226B" w:rsidP="00DE226B">
      <w:pPr>
        <w:rPr>
          <w:rFonts w:ascii="FS Albert Light" w:hAnsi="FS Albert Light"/>
          <w:szCs w:val="22"/>
        </w:rPr>
      </w:pPr>
      <w:r w:rsidRPr="00DE226B">
        <w:rPr>
          <w:rFonts w:ascii="FS Albert Light" w:hAnsi="FS Albert Light"/>
          <w:szCs w:val="22"/>
        </w:rPr>
        <w:t> </w:t>
      </w:r>
    </w:p>
    <w:p w:rsidR="00DE226B" w:rsidRPr="00DE226B" w:rsidRDefault="00DE226B" w:rsidP="00DE226B">
      <w:pPr>
        <w:rPr>
          <w:rFonts w:ascii="FS Albert Light" w:hAnsi="FS Albert Light"/>
          <w:szCs w:val="22"/>
        </w:rPr>
      </w:pPr>
      <w:r w:rsidRPr="00DE226B">
        <w:rPr>
          <w:rFonts w:ascii="FS Albert Light" w:hAnsi="FS Albert Light"/>
          <w:szCs w:val="22"/>
        </w:rPr>
        <w:t>For Audible, Steve Carsey said that it was using the range of audio content on its platform (from podcasts to short form comedy content) to drive broader consideration of its own products, such as audio books, as well other products and services provided by Amazon.  He hoped the opening up of the whole system might result in the BBC coming to them directly with programme ideas.   </w:t>
      </w:r>
    </w:p>
    <w:p w:rsidR="00DE226B" w:rsidRPr="00DE226B" w:rsidRDefault="00DE226B" w:rsidP="00DE226B">
      <w:pPr>
        <w:rPr>
          <w:rFonts w:ascii="FS Albert Light" w:hAnsi="FS Albert Light"/>
          <w:szCs w:val="22"/>
        </w:rPr>
      </w:pPr>
      <w:r w:rsidRPr="00DE226B">
        <w:rPr>
          <w:rFonts w:ascii="FS Albert Light" w:hAnsi="FS Albert Light"/>
          <w:szCs w:val="22"/>
        </w:rPr>
        <w:t> </w:t>
      </w:r>
    </w:p>
    <w:p w:rsidR="00DE226B" w:rsidRPr="00DE226B" w:rsidRDefault="00DE226B" w:rsidP="00DE226B">
      <w:pPr>
        <w:rPr>
          <w:rFonts w:ascii="FS Albert Light" w:hAnsi="FS Albert Light"/>
          <w:szCs w:val="22"/>
        </w:rPr>
      </w:pPr>
      <w:r w:rsidRPr="00DE226B">
        <w:rPr>
          <w:rFonts w:ascii="FS Albert Light" w:hAnsi="FS Albert Light"/>
          <w:szCs w:val="22"/>
        </w:rPr>
        <w:t xml:space="preserve">Helen Boaden agreed that this could be a possibility and a natural evolution of BBC Studios being more independent.  While platforms will evolve she also feels strongly that linear radio will prevail for some years yet, due to its established audience.  For her, </w:t>
      </w:r>
      <w:r>
        <w:rPr>
          <w:rFonts w:ascii="FS Albert Light" w:hAnsi="FS Albert Light"/>
          <w:szCs w:val="22"/>
        </w:rPr>
        <w:t>t</w:t>
      </w:r>
      <w:r w:rsidRPr="00DE226B">
        <w:rPr>
          <w:rFonts w:ascii="FS Albert Light" w:hAnsi="FS Albert Light"/>
          <w:szCs w:val="22"/>
        </w:rPr>
        <w:t xml:space="preserve">he huge challenge, for both radio and TV, lies in keeping up with rapidly evolving demands of the younger demographic. </w:t>
      </w:r>
      <w:r w:rsidR="00FC6BC4">
        <w:rPr>
          <w:rFonts w:ascii="FS Albert Light" w:hAnsi="FS Albert Light"/>
          <w:szCs w:val="22"/>
        </w:rPr>
        <w:t xml:space="preserve">She confirmed that she will not be involved in this next phase, however, as she will be </w:t>
      </w:r>
      <w:hyperlink r:id="rId8" w:history="1">
        <w:r w:rsidR="00FC6BC4" w:rsidRPr="005D31EF">
          <w:rPr>
            <w:rStyle w:val="Hyperlink"/>
            <w:rFonts w:ascii="FS Albert Light" w:hAnsi="FS Albert Light"/>
            <w:szCs w:val="22"/>
          </w:rPr>
          <w:t>retiring from BBC Radio in the next few months.</w:t>
        </w:r>
      </w:hyperlink>
      <w:r w:rsidR="00FC6BC4" w:rsidRPr="005D31EF">
        <w:rPr>
          <w:rFonts w:ascii="FS Albert Light" w:hAnsi="FS Albert Light"/>
          <w:szCs w:val="22"/>
        </w:rPr>
        <w:t xml:space="preserve"> </w:t>
      </w:r>
    </w:p>
    <w:p w:rsidR="00DE226B" w:rsidRPr="00DE226B" w:rsidRDefault="00DE226B" w:rsidP="00DE226B">
      <w:pPr>
        <w:rPr>
          <w:rFonts w:ascii="FS Albert Light" w:hAnsi="FS Albert Light"/>
          <w:szCs w:val="22"/>
        </w:rPr>
      </w:pPr>
    </w:p>
    <w:p w:rsidR="00DE226B" w:rsidRPr="00DE226B" w:rsidRDefault="00DE226B" w:rsidP="00DE226B">
      <w:pPr>
        <w:rPr>
          <w:rFonts w:ascii="FS Albert Light" w:hAnsi="FS Albert Light"/>
          <w:szCs w:val="22"/>
        </w:rPr>
      </w:pPr>
      <w:r w:rsidRPr="00DE226B">
        <w:rPr>
          <w:rFonts w:ascii="FS Albert Light" w:hAnsi="FS Albert Light"/>
          <w:szCs w:val="22"/>
        </w:rPr>
        <w:t>The overall feeling was that there are genuine opportunities opening up for the whole audio/radio sector – watch this space.</w:t>
      </w:r>
    </w:p>
    <w:p w:rsidR="00DE226B" w:rsidRPr="00DE226B" w:rsidRDefault="00DE226B" w:rsidP="00DE226B">
      <w:pPr>
        <w:rPr>
          <w:rFonts w:ascii="FS Albert Light" w:hAnsi="FS Albert Light"/>
          <w:szCs w:val="22"/>
        </w:rPr>
      </w:pPr>
    </w:p>
    <w:p w:rsidR="003C6BC2" w:rsidRPr="00DE226B" w:rsidRDefault="003C6BC2" w:rsidP="003C6BC2">
      <w:pPr>
        <w:rPr>
          <w:rFonts w:ascii="FS Albert Light" w:hAnsi="FS Albert Light"/>
          <w:szCs w:val="22"/>
        </w:rPr>
      </w:pPr>
    </w:p>
    <w:p w:rsidR="00130D52" w:rsidRPr="00DE226B" w:rsidRDefault="00130D52" w:rsidP="00130D52">
      <w:pPr>
        <w:rPr>
          <w:rFonts w:ascii="FS Albert Light" w:hAnsi="FS Albert Light"/>
          <w:szCs w:val="22"/>
        </w:rPr>
      </w:pPr>
    </w:p>
    <w:p w:rsidR="002F56CC" w:rsidRPr="00DE226B" w:rsidRDefault="00C57E64" w:rsidP="00C57E64">
      <w:pPr>
        <w:pStyle w:val="RadiocentreDate"/>
        <w:spacing w:after="0" w:line="260" w:lineRule="exact"/>
        <w:jc w:val="center"/>
        <w:rPr>
          <w:sz w:val="22"/>
          <w:szCs w:val="22"/>
        </w:rPr>
      </w:pPr>
      <w:r w:rsidRPr="00DE226B">
        <w:rPr>
          <w:sz w:val="22"/>
          <w:szCs w:val="22"/>
        </w:rPr>
        <w:t>ENDS</w:t>
      </w:r>
    </w:p>
    <w:p w:rsidR="00861FCD" w:rsidRPr="00DE226B" w:rsidRDefault="00861FCD" w:rsidP="00C57E64">
      <w:pPr>
        <w:pStyle w:val="RadiocentreDate"/>
        <w:spacing w:after="0" w:line="260" w:lineRule="exact"/>
        <w:jc w:val="center"/>
        <w:rPr>
          <w:sz w:val="22"/>
          <w:szCs w:val="22"/>
        </w:rPr>
      </w:pPr>
    </w:p>
    <w:p w:rsidR="00C57E64" w:rsidRPr="00DE226B" w:rsidRDefault="00C57E64" w:rsidP="00C57E64">
      <w:pPr>
        <w:pStyle w:val="RadiocentreDate"/>
        <w:spacing w:after="0" w:line="260" w:lineRule="exact"/>
        <w:jc w:val="center"/>
        <w:rPr>
          <w:sz w:val="22"/>
          <w:szCs w:val="22"/>
        </w:rPr>
      </w:pPr>
    </w:p>
    <w:p w:rsidR="00836D04" w:rsidRPr="00DE226B" w:rsidRDefault="00836D04" w:rsidP="00836D04">
      <w:pPr>
        <w:rPr>
          <w:rFonts w:ascii="FS Albert Light" w:hAnsi="FS Albert Light"/>
          <w:szCs w:val="22"/>
        </w:rPr>
      </w:pPr>
      <w:r w:rsidRPr="00DE226B">
        <w:rPr>
          <w:rFonts w:ascii="FS Albert Light" w:hAnsi="FS Albert Light"/>
          <w:szCs w:val="22"/>
        </w:rPr>
        <w:t xml:space="preserve">For further information, contact Francesca Lewis on: </w:t>
      </w:r>
    </w:p>
    <w:p w:rsidR="00836D04" w:rsidRPr="00DE226B" w:rsidRDefault="00836D04" w:rsidP="00836D04">
      <w:pPr>
        <w:rPr>
          <w:rFonts w:ascii="FS Albert Light" w:hAnsi="FS Albert Light"/>
          <w:szCs w:val="22"/>
        </w:rPr>
      </w:pPr>
    </w:p>
    <w:p w:rsidR="00836D04" w:rsidRPr="00DE226B" w:rsidRDefault="00836D04" w:rsidP="00836D04">
      <w:pPr>
        <w:rPr>
          <w:rFonts w:ascii="FS Albert Light" w:hAnsi="FS Albert Light"/>
          <w:szCs w:val="22"/>
        </w:rPr>
      </w:pPr>
      <w:r w:rsidRPr="00DE226B">
        <w:rPr>
          <w:rFonts w:ascii="FS Albert Light" w:hAnsi="FS Albert Light"/>
          <w:szCs w:val="22"/>
        </w:rPr>
        <w:lastRenderedPageBreak/>
        <w:t xml:space="preserve">Mobile:   07976 968 936 </w:t>
      </w:r>
    </w:p>
    <w:p w:rsidR="00836D04" w:rsidRPr="00DE226B" w:rsidRDefault="00836D04" w:rsidP="00836D04">
      <w:pPr>
        <w:rPr>
          <w:rFonts w:ascii="FS Albert Light" w:hAnsi="FS Albert Light"/>
          <w:szCs w:val="22"/>
        </w:rPr>
      </w:pPr>
      <w:r w:rsidRPr="00DE226B">
        <w:rPr>
          <w:rFonts w:ascii="FS Albert Light" w:hAnsi="FS Albert Light"/>
          <w:szCs w:val="22"/>
        </w:rPr>
        <w:t xml:space="preserve">Email:     </w:t>
      </w:r>
      <w:hyperlink r:id="rId9" w:history="1">
        <w:r w:rsidRPr="00DE226B">
          <w:rPr>
            <w:rStyle w:val="Hyperlink"/>
            <w:rFonts w:ascii="FS Albert Light" w:hAnsi="FS Albert Light"/>
            <w:color w:val="auto"/>
            <w:szCs w:val="22"/>
          </w:rPr>
          <w:t>Francesca.lewis@radiocentre.org</w:t>
        </w:r>
      </w:hyperlink>
      <w:r w:rsidRPr="00DE226B">
        <w:rPr>
          <w:rFonts w:ascii="FS Albert Light" w:hAnsi="FS Albert Light"/>
          <w:szCs w:val="22"/>
        </w:rPr>
        <w:t xml:space="preserve"> </w:t>
      </w:r>
    </w:p>
    <w:p w:rsidR="00C57E64" w:rsidRPr="00DE226B" w:rsidRDefault="00C57E64" w:rsidP="00C57E64">
      <w:pPr>
        <w:pStyle w:val="RadiocentreDate"/>
        <w:spacing w:after="0" w:line="260" w:lineRule="exact"/>
        <w:rPr>
          <w:sz w:val="22"/>
          <w:szCs w:val="22"/>
        </w:rPr>
      </w:pPr>
    </w:p>
    <w:p w:rsidR="00C57E64" w:rsidRPr="00DE226B" w:rsidRDefault="00C57E64" w:rsidP="00C57E64">
      <w:pPr>
        <w:pStyle w:val="RadiocentreDate"/>
        <w:spacing w:after="0" w:line="260" w:lineRule="exact"/>
        <w:rPr>
          <w:sz w:val="22"/>
          <w:szCs w:val="22"/>
        </w:rPr>
      </w:pPr>
    </w:p>
    <w:p w:rsidR="00C57E64" w:rsidRPr="00DE226B" w:rsidRDefault="00C57E64" w:rsidP="00C57E64">
      <w:pPr>
        <w:pStyle w:val="RadiocentreDate"/>
        <w:spacing w:after="0" w:line="260" w:lineRule="exact"/>
        <w:rPr>
          <w:sz w:val="22"/>
          <w:szCs w:val="22"/>
        </w:rPr>
      </w:pPr>
    </w:p>
    <w:sectPr w:rsidR="00C57E64" w:rsidRPr="00DE226B" w:rsidSect="00C23C26">
      <w:headerReference w:type="default" r:id="rId10"/>
      <w:footerReference w:type="default" r:id="rId11"/>
      <w:headerReference w:type="first" r:id="rId12"/>
      <w:footerReference w:type="first" r:id="rId13"/>
      <w:type w:val="continuous"/>
      <w:pgSz w:w="11901" w:h="16840" w:code="9"/>
      <w:pgMar w:top="2552" w:right="1701" w:bottom="2268" w:left="1701" w:header="284" w:footer="284" w:gutter="0"/>
      <w:cols w:space="709"/>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C8B" w:rsidRDefault="007C3C8B">
      <w:r>
        <w:separator/>
      </w:r>
    </w:p>
  </w:endnote>
  <w:endnote w:type="continuationSeparator" w:id="0">
    <w:p w:rsidR="007C3C8B" w:rsidRDefault="007C3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FS Albert Bold">
    <w:altName w:val="FS Albert"/>
    <w:panose1 w:val="02000803040000020004"/>
    <w:charset w:val="00"/>
    <w:family w:val="auto"/>
    <w:pitch w:val="variable"/>
    <w:sig w:usb0="00000001" w:usb1="5000204A" w:usb2="00000000" w:usb3="00000000" w:csb0="00000093"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S Albert Light">
    <w:altName w:val="Corbel"/>
    <w:panose1 w:val="02000503040000020004"/>
    <w:charset w:val="00"/>
    <w:family w:val="auto"/>
    <w:pitch w:val="variable"/>
    <w:sig w:usb0="A00000AF" w:usb1="5000204A" w:usb2="00000000" w:usb3="00000000" w:csb0="00000093" w:csb1="00000000"/>
    <w:embedRegular r:id="rId1" w:fontKey="{F9B0DE79-5EBB-48B4-9064-6C22C1937E55}"/>
  </w:font>
  <w:font w:name="FS Albert">
    <w:panose1 w:val="02000803040000020004"/>
    <w:charset w:val="00"/>
    <w:family w:val="auto"/>
    <w:pitch w:val="variable"/>
    <w:sig w:usb0="A00000AF" w:usb1="5000204A" w:usb2="00000000" w:usb3="00000000" w:csb0="00000093" w:csb1="00000000"/>
    <w:embedRegular r:id="rId2" w:fontKey="{E583C305-ABA2-4B1E-A4F6-78E9B97BB47A}"/>
    <w:embedItalic r:id="rId3" w:fontKey="{D0DE8DAD-E66D-462B-9244-CB7260D2B274}"/>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183" w:rsidRPr="00080147" w:rsidRDefault="001C5183" w:rsidP="00080147">
    <w:pPr>
      <w:pStyle w:val="Footer"/>
      <w:framePr w:wrap="around" w:vAnchor="text" w:hAnchor="page" w:x="11062" w:y="-115"/>
      <w:rPr>
        <w:rStyle w:val="PageNumber"/>
        <w:szCs w:val="24"/>
        <w:lang w:eastAsia="en-GB"/>
      </w:rPr>
    </w:pPr>
    <w:r w:rsidRPr="00080147">
      <w:rPr>
        <w:rStyle w:val="PageNumber"/>
        <w:color w:val="000000" w:themeColor="text1"/>
        <w:sz w:val="18"/>
        <w:szCs w:val="18"/>
      </w:rPr>
      <w:fldChar w:fldCharType="begin"/>
    </w:r>
    <w:r w:rsidRPr="00080147">
      <w:rPr>
        <w:rStyle w:val="PageNumber"/>
        <w:color w:val="000000" w:themeColor="text1"/>
        <w:sz w:val="18"/>
        <w:szCs w:val="18"/>
      </w:rPr>
      <w:instrText xml:space="preserve">PAGE  </w:instrText>
    </w:r>
    <w:r w:rsidRPr="00080147">
      <w:rPr>
        <w:rStyle w:val="PageNumber"/>
        <w:color w:val="000000" w:themeColor="text1"/>
        <w:sz w:val="18"/>
        <w:szCs w:val="18"/>
      </w:rPr>
      <w:fldChar w:fldCharType="separate"/>
    </w:r>
    <w:r w:rsidR="00B055BE">
      <w:rPr>
        <w:rStyle w:val="PageNumber"/>
        <w:noProof/>
        <w:color w:val="000000" w:themeColor="text1"/>
        <w:sz w:val="18"/>
        <w:szCs w:val="18"/>
      </w:rPr>
      <w:t>2</w:t>
    </w:r>
    <w:r w:rsidRPr="00080147">
      <w:rPr>
        <w:rStyle w:val="PageNumber"/>
        <w:color w:val="000000" w:themeColor="text1"/>
        <w:sz w:val="18"/>
        <w:szCs w:val="18"/>
      </w:rPr>
      <w:fldChar w:fldCharType="end"/>
    </w:r>
  </w:p>
  <w:p w:rsidR="001C5183" w:rsidRPr="00080147" w:rsidRDefault="001C5183">
    <w:pPr>
      <w:pStyle w:val="Footer"/>
      <w:rPr>
        <w:color w:val="000000" w:themeColor="text1"/>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183" w:rsidRDefault="001C5183" w:rsidP="00241240">
    <w:pPr>
      <w:tabs>
        <w:tab w:val="center" w:pos="4253"/>
      </w:tabs>
      <w:ind w:firstLine="360"/>
    </w:pPr>
    <w:r>
      <w:rPr>
        <w:noProof/>
      </w:rPr>
      <mc:AlternateContent>
        <mc:Choice Requires="wps">
          <w:drawing>
            <wp:anchor distT="0" distB="0" distL="114300" distR="114300" simplePos="0" relativeHeight="251660800" behindDoc="0" locked="0" layoutInCell="1" allowOverlap="1" wp14:anchorId="71F87A4F" wp14:editId="64792275">
              <wp:simplePos x="0" y="0"/>
              <wp:positionH relativeFrom="column">
                <wp:posOffset>4860925</wp:posOffset>
              </wp:positionH>
              <wp:positionV relativeFrom="paragraph">
                <wp:posOffset>-862965</wp:posOffset>
              </wp:positionV>
              <wp:extent cx="1600200" cy="1028700"/>
              <wp:effectExtent l="0" t="0" r="0" b="12700"/>
              <wp:wrapNone/>
              <wp:docPr id="1" name="Text Box 1"/>
              <wp:cNvGraphicFramePr/>
              <a:graphic xmlns:a="http://schemas.openxmlformats.org/drawingml/2006/main">
                <a:graphicData uri="http://schemas.microsoft.com/office/word/2010/wordprocessingShape">
                  <wps:wsp>
                    <wps:cNvSpPr txBox="1"/>
                    <wps:spPr>
                      <a:xfrm>
                        <a:off x="0" y="0"/>
                        <a:ext cx="1600200" cy="10287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1C5183" w:rsidRPr="00F92518" w:rsidRDefault="001C5183" w:rsidP="00F92518">
                          <w:pPr>
                            <w:spacing w:line="180" w:lineRule="exact"/>
                            <w:jc w:val="center"/>
                            <w:rPr>
                              <w:rFonts w:ascii="FS Albert Light" w:hAnsi="FS Albert Light"/>
                              <w:color w:val="6E6E73"/>
                              <w:sz w:val="17"/>
                              <w:szCs w:val="17"/>
                            </w:rPr>
                          </w:pPr>
                          <w:r w:rsidRPr="00F92518">
                            <w:rPr>
                              <w:rFonts w:ascii="FS Albert Light" w:hAnsi="FS Albert Light"/>
                              <w:color w:val="6E6E73"/>
                              <w:sz w:val="17"/>
                              <w:szCs w:val="17"/>
                            </w:rPr>
                            <w:t>Radiocentre Ltd</w:t>
                          </w:r>
                        </w:p>
                        <w:p w:rsidR="001C5183" w:rsidRPr="00F92518" w:rsidRDefault="001C5183" w:rsidP="00F92518">
                          <w:pPr>
                            <w:spacing w:line="180" w:lineRule="exact"/>
                            <w:jc w:val="center"/>
                            <w:rPr>
                              <w:rFonts w:ascii="FS Albert Light" w:hAnsi="FS Albert Light"/>
                              <w:color w:val="6E6E73"/>
                              <w:sz w:val="17"/>
                              <w:szCs w:val="17"/>
                            </w:rPr>
                          </w:pPr>
                          <w:r w:rsidRPr="00F92518">
                            <w:rPr>
                              <w:rFonts w:ascii="FS Albert Light" w:hAnsi="FS Albert Light"/>
                              <w:color w:val="6E6E73"/>
                              <w:sz w:val="17"/>
                              <w:szCs w:val="17"/>
                            </w:rPr>
                            <w:t>55 New Oxford Street</w:t>
                          </w:r>
                        </w:p>
                        <w:p w:rsidR="001C5183" w:rsidRPr="00F92518" w:rsidRDefault="001C5183" w:rsidP="00F92518">
                          <w:pPr>
                            <w:spacing w:line="180" w:lineRule="exact"/>
                            <w:jc w:val="center"/>
                            <w:rPr>
                              <w:rFonts w:ascii="FS Albert Light" w:hAnsi="FS Albert Light"/>
                              <w:color w:val="6E6E73"/>
                              <w:sz w:val="17"/>
                              <w:szCs w:val="17"/>
                            </w:rPr>
                          </w:pPr>
                          <w:r w:rsidRPr="00F92518">
                            <w:rPr>
                              <w:rFonts w:ascii="FS Albert Light" w:hAnsi="FS Albert Light"/>
                              <w:color w:val="6E6E73"/>
                              <w:sz w:val="17"/>
                              <w:szCs w:val="17"/>
                            </w:rPr>
                            <w:t>London, WC1A 1BS</w:t>
                          </w:r>
                        </w:p>
                        <w:p w:rsidR="001C5183" w:rsidRPr="00F92518" w:rsidRDefault="00A83F51" w:rsidP="00F92518">
                          <w:pPr>
                            <w:spacing w:line="180" w:lineRule="exact"/>
                            <w:jc w:val="center"/>
                            <w:rPr>
                              <w:rFonts w:ascii="FS Albert Light" w:hAnsi="FS Albert Light"/>
                              <w:color w:val="6E6E73"/>
                              <w:sz w:val="17"/>
                              <w:szCs w:val="17"/>
                            </w:rPr>
                          </w:pPr>
                          <w:r>
                            <w:rPr>
                              <w:rFonts w:ascii="FS Albert Light" w:hAnsi="FS Albert Light"/>
                              <w:color w:val="6E6E73"/>
                              <w:sz w:val="17"/>
                              <w:szCs w:val="17"/>
                            </w:rPr>
                            <w:t>+44 (0</w:t>
                          </w:r>
                          <w:r w:rsidR="007468BC">
                            <w:rPr>
                              <w:rFonts w:ascii="FS Albert Light" w:hAnsi="FS Albert Light"/>
                              <w:color w:val="6E6E73"/>
                              <w:sz w:val="17"/>
                              <w:szCs w:val="17"/>
                            </w:rPr>
                            <w:t xml:space="preserve">) </w:t>
                          </w:r>
                          <w:r>
                            <w:rPr>
                              <w:rFonts w:ascii="FS Albert Light" w:hAnsi="FS Albert Light"/>
                              <w:color w:val="6E6E73"/>
                              <w:sz w:val="17"/>
                              <w:szCs w:val="17"/>
                            </w:rPr>
                            <w:t>20 7010 06</w:t>
                          </w:r>
                          <w:r w:rsidR="001C5183" w:rsidRPr="00F92518">
                            <w:rPr>
                              <w:rFonts w:ascii="FS Albert Light" w:hAnsi="FS Albert Light"/>
                              <w:color w:val="6E6E73"/>
                              <w:sz w:val="17"/>
                              <w:szCs w:val="17"/>
                            </w:rPr>
                            <w:t>00</w:t>
                          </w:r>
                        </w:p>
                        <w:p w:rsidR="001C5183" w:rsidRPr="00F92518" w:rsidRDefault="001C5183" w:rsidP="00F92518">
                          <w:pPr>
                            <w:spacing w:line="180" w:lineRule="exact"/>
                            <w:jc w:val="center"/>
                            <w:rPr>
                              <w:rFonts w:ascii="FS Albert Light" w:hAnsi="FS Albert Light"/>
                              <w:color w:val="6E6E73"/>
                              <w:sz w:val="17"/>
                              <w:szCs w:val="17"/>
                            </w:rPr>
                          </w:pPr>
                          <w:r w:rsidRPr="00F92518">
                            <w:rPr>
                              <w:rFonts w:ascii="FS Albert Light" w:hAnsi="FS Albert Light"/>
                              <w:color w:val="6E6E73"/>
                              <w:sz w:val="17"/>
                              <w:szCs w:val="17"/>
                            </w:rPr>
                            <w:t>radiocentre.org</w:t>
                          </w:r>
                        </w:p>
                        <w:p w:rsidR="001C5183" w:rsidRPr="00F92518" w:rsidRDefault="001C5183" w:rsidP="00F92518">
                          <w:pPr>
                            <w:spacing w:line="180" w:lineRule="exact"/>
                            <w:jc w:val="center"/>
                            <w:rPr>
                              <w:rFonts w:ascii="FS Albert Light" w:hAnsi="FS Albert Light"/>
                              <w:color w:val="6E6E73"/>
                              <w:sz w:val="17"/>
                              <w:szCs w:val="17"/>
                            </w:rPr>
                          </w:pPr>
                        </w:p>
                        <w:p w:rsidR="001C5183" w:rsidRPr="00F92518" w:rsidRDefault="001C5183" w:rsidP="00F92518">
                          <w:pPr>
                            <w:spacing w:line="160" w:lineRule="exact"/>
                            <w:jc w:val="center"/>
                            <w:rPr>
                              <w:rFonts w:ascii="FS Albert Light" w:hAnsi="FS Albert Light"/>
                              <w:color w:val="6E6E73"/>
                              <w:sz w:val="14"/>
                              <w:szCs w:val="14"/>
                            </w:rPr>
                          </w:pPr>
                          <w:r w:rsidRPr="00F92518">
                            <w:rPr>
                              <w:rFonts w:ascii="FS Albert Light" w:hAnsi="FS Albert Light"/>
                              <w:color w:val="6E6E73"/>
                              <w:sz w:val="14"/>
                              <w:szCs w:val="14"/>
                            </w:rPr>
                            <w:t>Registered office: As above.</w:t>
                          </w:r>
                        </w:p>
                        <w:p w:rsidR="001C5183" w:rsidRPr="00F92518" w:rsidRDefault="001C5183" w:rsidP="00F92518">
                          <w:pPr>
                            <w:spacing w:line="160" w:lineRule="exact"/>
                            <w:jc w:val="center"/>
                            <w:rPr>
                              <w:rFonts w:ascii="FS Albert Light" w:hAnsi="FS Albert Light"/>
                              <w:color w:val="6E6E73"/>
                              <w:sz w:val="14"/>
                              <w:szCs w:val="14"/>
                            </w:rPr>
                          </w:pPr>
                          <w:r w:rsidRPr="00F92518">
                            <w:rPr>
                              <w:rFonts w:ascii="FS Albert Light" w:hAnsi="FS Albert Light"/>
                              <w:color w:val="6E6E73"/>
                              <w:sz w:val="14"/>
                              <w:szCs w:val="14"/>
                            </w:rPr>
                            <w:t>Registered in England &amp; Wales</w:t>
                          </w:r>
                        </w:p>
                        <w:p w:rsidR="001C5183" w:rsidRPr="00F92518" w:rsidRDefault="001C5183" w:rsidP="00F92518">
                          <w:pPr>
                            <w:spacing w:line="160" w:lineRule="exact"/>
                            <w:jc w:val="center"/>
                            <w:rPr>
                              <w:rFonts w:ascii="FS Albert Light" w:hAnsi="FS Albert Light"/>
                              <w:color w:val="6E6E73"/>
                              <w:sz w:val="14"/>
                              <w:szCs w:val="14"/>
                            </w:rPr>
                          </w:pPr>
                          <w:r w:rsidRPr="00F92518">
                            <w:rPr>
                              <w:rFonts w:ascii="FS Albert Light" w:hAnsi="FS Albert Light"/>
                              <w:color w:val="6E6E73"/>
                              <w:sz w:val="14"/>
                              <w:szCs w:val="14"/>
                            </w:rPr>
                            <w:t>No 2669040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82.75pt;margin-top:-67.95pt;width:126pt;height:81p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" filled="f" stroked="f">
              <v:textbox inset="0,0,0,0">
                <w:txbxContent>
                  <w:p w:rsidR="001C5183" w:rsidRPr="00F92518" w:rsidRDefault="001C5183" w:rsidP="00F92518">
                    <w:pPr>
                      <w:spacing w:line="180" w:lineRule="exact"/>
                      <w:jc w:val="center"/>
                      <w:rPr>
                        <w:rFonts w:ascii="FS Albert Light" w:hAnsi="FS Albert Light"/>
                        <w:color w:val="6E6E73"/>
                        <w:sz w:val="17"/>
                        <w:szCs w:val="17"/>
                      </w:rPr>
                    </w:pPr>
                    <w:r w:rsidRPr="00F92518">
                      <w:rPr>
                        <w:rFonts w:ascii="FS Albert Light" w:hAnsi="FS Albert Light"/>
                        <w:color w:val="6E6E73"/>
                        <w:sz w:val="17"/>
                        <w:szCs w:val="17"/>
                      </w:rPr>
                      <w:t>Radiocentre Ltd</w:t>
                    </w:r>
                  </w:p>
                  <w:p w:rsidR="001C5183" w:rsidRPr="00F92518" w:rsidRDefault="001C5183" w:rsidP="00F92518">
                    <w:pPr>
                      <w:spacing w:line="180" w:lineRule="exact"/>
                      <w:jc w:val="center"/>
                      <w:rPr>
                        <w:rFonts w:ascii="FS Albert Light" w:hAnsi="FS Albert Light"/>
                        <w:color w:val="6E6E73"/>
                        <w:sz w:val="17"/>
                        <w:szCs w:val="17"/>
                      </w:rPr>
                    </w:pPr>
                    <w:r w:rsidRPr="00F92518">
                      <w:rPr>
                        <w:rFonts w:ascii="FS Albert Light" w:hAnsi="FS Albert Light"/>
                        <w:color w:val="6E6E73"/>
                        <w:sz w:val="17"/>
                        <w:szCs w:val="17"/>
                      </w:rPr>
                      <w:t>55 New Oxford Street</w:t>
                    </w:r>
                  </w:p>
                  <w:p w:rsidR="001C5183" w:rsidRPr="00F92518" w:rsidRDefault="001C5183" w:rsidP="00F92518">
                    <w:pPr>
                      <w:spacing w:line="180" w:lineRule="exact"/>
                      <w:jc w:val="center"/>
                      <w:rPr>
                        <w:rFonts w:ascii="FS Albert Light" w:hAnsi="FS Albert Light"/>
                        <w:color w:val="6E6E73"/>
                        <w:sz w:val="17"/>
                        <w:szCs w:val="17"/>
                      </w:rPr>
                    </w:pPr>
                    <w:r w:rsidRPr="00F92518">
                      <w:rPr>
                        <w:rFonts w:ascii="FS Albert Light" w:hAnsi="FS Albert Light"/>
                        <w:color w:val="6E6E73"/>
                        <w:sz w:val="17"/>
                        <w:szCs w:val="17"/>
                      </w:rPr>
                      <w:t>London, WC1A 1BS</w:t>
                    </w:r>
                  </w:p>
                  <w:p w:rsidR="001C5183" w:rsidRPr="00F92518" w:rsidRDefault="00A83F51" w:rsidP="00F92518">
                    <w:pPr>
                      <w:spacing w:line="180" w:lineRule="exact"/>
                      <w:jc w:val="center"/>
                      <w:rPr>
                        <w:rFonts w:ascii="FS Albert Light" w:hAnsi="FS Albert Light"/>
                        <w:color w:val="6E6E73"/>
                        <w:sz w:val="17"/>
                        <w:szCs w:val="17"/>
                      </w:rPr>
                    </w:pPr>
                    <w:r>
                      <w:rPr>
                        <w:rFonts w:ascii="FS Albert Light" w:hAnsi="FS Albert Light"/>
                        <w:color w:val="6E6E73"/>
                        <w:sz w:val="17"/>
                        <w:szCs w:val="17"/>
                      </w:rPr>
                      <w:t>+44 (0</w:t>
                    </w:r>
                    <w:r w:rsidR="007468BC">
                      <w:rPr>
                        <w:rFonts w:ascii="FS Albert Light" w:hAnsi="FS Albert Light"/>
                        <w:color w:val="6E6E73"/>
                        <w:sz w:val="17"/>
                        <w:szCs w:val="17"/>
                      </w:rPr>
                      <w:t xml:space="preserve">) </w:t>
                    </w:r>
                    <w:r>
                      <w:rPr>
                        <w:rFonts w:ascii="FS Albert Light" w:hAnsi="FS Albert Light"/>
                        <w:color w:val="6E6E73"/>
                        <w:sz w:val="17"/>
                        <w:szCs w:val="17"/>
                      </w:rPr>
                      <w:t>20 7010 06</w:t>
                    </w:r>
                    <w:r w:rsidR="001C5183" w:rsidRPr="00F92518">
                      <w:rPr>
                        <w:rFonts w:ascii="FS Albert Light" w:hAnsi="FS Albert Light"/>
                        <w:color w:val="6E6E73"/>
                        <w:sz w:val="17"/>
                        <w:szCs w:val="17"/>
                      </w:rPr>
                      <w:t>00</w:t>
                    </w:r>
                  </w:p>
                  <w:p w:rsidR="001C5183" w:rsidRPr="00F92518" w:rsidRDefault="001C5183" w:rsidP="00F92518">
                    <w:pPr>
                      <w:spacing w:line="180" w:lineRule="exact"/>
                      <w:jc w:val="center"/>
                      <w:rPr>
                        <w:rFonts w:ascii="FS Albert Light" w:hAnsi="FS Albert Light"/>
                        <w:color w:val="6E6E73"/>
                        <w:sz w:val="17"/>
                        <w:szCs w:val="17"/>
                      </w:rPr>
                    </w:pPr>
                    <w:r w:rsidRPr="00F92518">
                      <w:rPr>
                        <w:rFonts w:ascii="FS Albert Light" w:hAnsi="FS Albert Light"/>
                        <w:color w:val="6E6E73"/>
                        <w:sz w:val="17"/>
                        <w:szCs w:val="17"/>
                      </w:rPr>
                      <w:t>radiocentre.org</w:t>
                    </w:r>
                  </w:p>
                  <w:p w:rsidR="001C5183" w:rsidRPr="00F92518" w:rsidRDefault="001C5183" w:rsidP="00F92518">
                    <w:pPr>
                      <w:spacing w:line="180" w:lineRule="exact"/>
                      <w:jc w:val="center"/>
                      <w:rPr>
                        <w:rFonts w:ascii="FS Albert Light" w:hAnsi="FS Albert Light"/>
                        <w:color w:val="6E6E73"/>
                        <w:sz w:val="17"/>
                        <w:szCs w:val="17"/>
                      </w:rPr>
                    </w:pPr>
                  </w:p>
                  <w:p w:rsidR="001C5183" w:rsidRPr="00F92518" w:rsidRDefault="001C5183" w:rsidP="00F92518">
                    <w:pPr>
                      <w:spacing w:line="160" w:lineRule="exact"/>
                      <w:jc w:val="center"/>
                      <w:rPr>
                        <w:rFonts w:ascii="FS Albert Light" w:hAnsi="FS Albert Light"/>
                        <w:color w:val="6E6E73"/>
                        <w:sz w:val="14"/>
                        <w:szCs w:val="14"/>
                      </w:rPr>
                    </w:pPr>
                    <w:r w:rsidRPr="00F92518">
                      <w:rPr>
                        <w:rFonts w:ascii="FS Albert Light" w:hAnsi="FS Albert Light"/>
                        <w:color w:val="6E6E73"/>
                        <w:sz w:val="14"/>
                        <w:szCs w:val="14"/>
                      </w:rPr>
                      <w:t>Registered office: As above.</w:t>
                    </w:r>
                  </w:p>
                  <w:p w:rsidR="001C5183" w:rsidRPr="00F92518" w:rsidRDefault="001C5183" w:rsidP="00F92518">
                    <w:pPr>
                      <w:spacing w:line="160" w:lineRule="exact"/>
                      <w:jc w:val="center"/>
                      <w:rPr>
                        <w:rFonts w:ascii="FS Albert Light" w:hAnsi="FS Albert Light"/>
                        <w:color w:val="6E6E73"/>
                        <w:sz w:val="14"/>
                        <w:szCs w:val="14"/>
                      </w:rPr>
                    </w:pPr>
                    <w:r w:rsidRPr="00F92518">
                      <w:rPr>
                        <w:rFonts w:ascii="FS Albert Light" w:hAnsi="FS Albert Light"/>
                        <w:color w:val="6E6E73"/>
                        <w:sz w:val="14"/>
                        <w:szCs w:val="14"/>
                      </w:rPr>
                      <w:t>Registered in England &amp; Wales</w:t>
                    </w:r>
                  </w:p>
                  <w:p w:rsidR="001C5183" w:rsidRPr="00F92518" w:rsidRDefault="001C5183" w:rsidP="00F92518">
                    <w:pPr>
                      <w:spacing w:line="160" w:lineRule="exact"/>
                      <w:jc w:val="center"/>
                      <w:rPr>
                        <w:rFonts w:ascii="FS Albert Light" w:hAnsi="FS Albert Light"/>
                        <w:color w:val="6E6E73"/>
                        <w:sz w:val="14"/>
                        <w:szCs w:val="14"/>
                      </w:rPr>
                    </w:pPr>
                    <w:r w:rsidRPr="00F92518">
                      <w:rPr>
                        <w:rFonts w:ascii="FS Albert Light" w:hAnsi="FS Albert Light"/>
                        <w:color w:val="6E6E73"/>
                        <w:sz w:val="14"/>
                        <w:szCs w:val="14"/>
                      </w:rPr>
                      <w:t>No 2669040</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C8B" w:rsidRDefault="007C3C8B">
      <w:r>
        <w:separator/>
      </w:r>
    </w:p>
  </w:footnote>
  <w:footnote w:type="continuationSeparator" w:id="0">
    <w:p w:rsidR="007C3C8B" w:rsidRDefault="007C3C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183" w:rsidRDefault="000F5843">
    <w:pPr>
      <w:tabs>
        <w:tab w:val="right" w:pos="9781"/>
      </w:tabs>
    </w:pPr>
    <w:r>
      <w:rPr>
        <w:noProof/>
      </w:rPr>
      <w:drawing>
        <wp:anchor distT="0" distB="0" distL="114300" distR="114300" simplePos="0" relativeHeight="251663872" behindDoc="1" locked="0" layoutInCell="1" allowOverlap="1" wp14:anchorId="27C22A40" wp14:editId="5EDBA9F2">
          <wp:simplePos x="0" y="0"/>
          <wp:positionH relativeFrom="column">
            <wp:posOffset>5572125</wp:posOffset>
          </wp:positionH>
          <wp:positionV relativeFrom="paragraph">
            <wp:posOffset>393700</wp:posOffset>
          </wp:positionV>
          <wp:extent cx="532130" cy="539750"/>
          <wp:effectExtent l="0" t="0" r="127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diocentre-Master-RGB-Pos.png"/>
                  <pic:cNvPicPr/>
                </pic:nvPicPr>
                <pic:blipFill rotWithShape="1">
                  <a:blip r:embed="rId1">
                    <a:extLst>
                      <a:ext uri="{28A0092B-C50C-407E-A947-70E740481C1C}">
                        <a14:useLocalDpi xmlns:a14="http://schemas.microsoft.com/office/drawing/2010/main" val="0"/>
                      </a:ext>
                    </a:extLst>
                  </a:blip>
                  <a:srcRect b="17387"/>
                  <a:stretch/>
                </pic:blipFill>
                <pic:spPr bwMode="auto">
                  <a:xfrm>
                    <a:off x="0" y="0"/>
                    <a:ext cx="532130" cy="539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36D" w:rsidRDefault="001F536D" w:rsidP="001F536D">
    <w:pPr>
      <w:pStyle w:val="RadiocentreDate"/>
      <w:spacing w:after="0" w:line="260" w:lineRule="exact"/>
      <w:rPr>
        <w:rFonts w:ascii="FS Albert" w:hAnsi="FS Albert"/>
        <w:sz w:val="32"/>
        <w:szCs w:val="22"/>
      </w:rPr>
    </w:pPr>
    <w:r>
      <w:rPr>
        <w:noProof/>
      </w:rPr>
      <w:drawing>
        <wp:anchor distT="0" distB="0" distL="114300" distR="114300" simplePos="0" relativeHeight="251661824" behindDoc="1" locked="0" layoutInCell="1" allowOverlap="1" wp14:anchorId="2C139ACE" wp14:editId="0726AE46">
          <wp:simplePos x="0" y="0"/>
          <wp:positionH relativeFrom="column">
            <wp:posOffset>5217160</wp:posOffset>
          </wp:positionH>
          <wp:positionV relativeFrom="paragraph">
            <wp:posOffset>179070</wp:posOffset>
          </wp:positionV>
          <wp:extent cx="937895" cy="11518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diocentre-Master-RGB-Pos.png"/>
                  <pic:cNvPicPr/>
                </pic:nvPicPr>
                <pic:blipFill>
                  <a:blip r:embed="rId1">
                    <a:extLst>
                      <a:ext uri="{28A0092B-C50C-407E-A947-70E740481C1C}">
                        <a14:useLocalDpi xmlns:a14="http://schemas.microsoft.com/office/drawing/2010/main" val="0"/>
                      </a:ext>
                    </a:extLst>
                  </a:blip>
                  <a:stretch>
                    <a:fillRect/>
                  </a:stretch>
                </pic:blipFill>
                <pic:spPr>
                  <a:xfrm>
                    <a:off x="0" y="0"/>
                    <a:ext cx="937895" cy="1151890"/>
                  </a:xfrm>
                  <a:prstGeom prst="rect">
                    <a:avLst/>
                  </a:prstGeom>
                </pic:spPr>
              </pic:pic>
            </a:graphicData>
          </a:graphic>
          <wp14:sizeRelH relativeFrom="page">
            <wp14:pctWidth>0</wp14:pctWidth>
          </wp14:sizeRelH>
          <wp14:sizeRelV relativeFrom="page">
            <wp14:pctHeight>0</wp14:pctHeight>
          </wp14:sizeRelV>
        </wp:anchor>
      </w:drawing>
    </w:r>
  </w:p>
  <w:p w:rsidR="001F536D" w:rsidRDefault="001F536D" w:rsidP="001F536D">
    <w:pPr>
      <w:pStyle w:val="RadiocentreDate"/>
      <w:spacing w:after="0" w:line="260" w:lineRule="exact"/>
      <w:rPr>
        <w:rFonts w:ascii="FS Albert" w:hAnsi="FS Albert"/>
        <w:sz w:val="32"/>
        <w:szCs w:val="22"/>
      </w:rPr>
    </w:pPr>
  </w:p>
  <w:p w:rsidR="001F536D" w:rsidRPr="001F536D" w:rsidRDefault="001F536D" w:rsidP="001F536D">
    <w:pPr>
      <w:pStyle w:val="RadiocentreDate"/>
      <w:spacing w:after="0" w:line="260" w:lineRule="exact"/>
      <w:rPr>
        <w:rFonts w:ascii="FS Albert" w:hAnsi="FS Albert"/>
        <w:sz w:val="32"/>
        <w:szCs w:val="22"/>
      </w:rPr>
    </w:pPr>
    <w:r w:rsidRPr="001F536D">
      <w:rPr>
        <w:rFonts w:ascii="FS Albert" w:hAnsi="FS Albert"/>
        <w:sz w:val="32"/>
        <w:szCs w:val="22"/>
      </w:rPr>
      <w:t>PRESS RELEASE</w:t>
    </w:r>
  </w:p>
  <w:p w:rsidR="001F536D" w:rsidRPr="001F536D" w:rsidRDefault="00DE226B" w:rsidP="001F536D">
    <w:pPr>
      <w:pStyle w:val="RadiocentreDate"/>
      <w:spacing w:after="0" w:line="260" w:lineRule="exact"/>
      <w:rPr>
        <w:sz w:val="22"/>
        <w:szCs w:val="22"/>
      </w:rPr>
    </w:pPr>
    <w:r>
      <w:rPr>
        <w:sz w:val="22"/>
        <w:szCs w:val="22"/>
      </w:rPr>
      <w:t>28 September</w:t>
    </w:r>
    <w:r w:rsidR="00C57E64">
      <w:rPr>
        <w:sz w:val="22"/>
        <w:szCs w:val="22"/>
      </w:rPr>
      <w:t xml:space="preserve"> 2016 </w:t>
    </w:r>
  </w:p>
  <w:p w:rsidR="001C5183" w:rsidRDefault="001C5183" w:rsidP="00D61D5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TrueTypeFonts/>
  <w:embedSystemFonts/>
  <w:saveSubset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ADD"/>
    <w:rsid w:val="000729B4"/>
    <w:rsid w:val="00080147"/>
    <w:rsid w:val="00094443"/>
    <w:rsid w:val="000D0089"/>
    <w:rsid w:val="000E6E1F"/>
    <w:rsid w:val="000F5843"/>
    <w:rsid w:val="0010010A"/>
    <w:rsid w:val="00130D52"/>
    <w:rsid w:val="0013157A"/>
    <w:rsid w:val="001C5183"/>
    <w:rsid w:val="001D4585"/>
    <w:rsid w:val="001F536D"/>
    <w:rsid w:val="00241240"/>
    <w:rsid w:val="002B09F4"/>
    <w:rsid w:val="002D1F6E"/>
    <w:rsid w:val="002F1781"/>
    <w:rsid w:val="002F56CC"/>
    <w:rsid w:val="003615BC"/>
    <w:rsid w:val="00362B26"/>
    <w:rsid w:val="00396AC4"/>
    <w:rsid w:val="003C49EC"/>
    <w:rsid w:val="003C6BC2"/>
    <w:rsid w:val="003C6E47"/>
    <w:rsid w:val="003E7090"/>
    <w:rsid w:val="0041679F"/>
    <w:rsid w:val="00425E4C"/>
    <w:rsid w:val="00451580"/>
    <w:rsid w:val="005102C4"/>
    <w:rsid w:val="005433BA"/>
    <w:rsid w:val="005677C8"/>
    <w:rsid w:val="00581CDD"/>
    <w:rsid w:val="00582A27"/>
    <w:rsid w:val="005D31EF"/>
    <w:rsid w:val="00602777"/>
    <w:rsid w:val="00617770"/>
    <w:rsid w:val="006A059E"/>
    <w:rsid w:val="00706300"/>
    <w:rsid w:val="007468BC"/>
    <w:rsid w:val="0076205D"/>
    <w:rsid w:val="00765985"/>
    <w:rsid w:val="007A165C"/>
    <w:rsid w:val="007C3C8B"/>
    <w:rsid w:val="007C4ADD"/>
    <w:rsid w:val="007D59E7"/>
    <w:rsid w:val="00805FA9"/>
    <w:rsid w:val="00806368"/>
    <w:rsid w:val="008126F3"/>
    <w:rsid w:val="00820E6E"/>
    <w:rsid w:val="00836D04"/>
    <w:rsid w:val="0085236A"/>
    <w:rsid w:val="00861FCD"/>
    <w:rsid w:val="008B1EED"/>
    <w:rsid w:val="008B3145"/>
    <w:rsid w:val="008C06BC"/>
    <w:rsid w:val="008F061A"/>
    <w:rsid w:val="009620FE"/>
    <w:rsid w:val="0096796F"/>
    <w:rsid w:val="0099036C"/>
    <w:rsid w:val="009E4FD5"/>
    <w:rsid w:val="009F5894"/>
    <w:rsid w:val="00A678D5"/>
    <w:rsid w:val="00A83F51"/>
    <w:rsid w:val="00AF23B5"/>
    <w:rsid w:val="00B02BE2"/>
    <w:rsid w:val="00B055BE"/>
    <w:rsid w:val="00BB0965"/>
    <w:rsid w:val="00C03F25"/>
    <w:rsid w:val="00C115E8"/>
    <w:rsid w:val="00C23C26"/>
    <w:rsid w:val="00C57E64"/>
    <w:rsid w:val="00C67D52"/>
    <w:rsid w:val="00CB3B21"/>
    <w:rsid w:val="00CC7BA1"/>
    <w:rsid w:val="00CD23B5"/>
    <w:rsid w:val="00CE7402"/>
    <w:rsid w:val="00CF3C60"/>
    <w:rsid w:val="00D162A9"/>
    <w:rsid w:val="00D3442A"/>
    <w:rsid w:val="00D53862"/>
    <w:rsid w:val="00D61D56"/>
    <w:rsid w:val="00D83CBD"/>
    <w:rsid w:val="00D92CA8"/>
    <w:rsid w:val="00DE226B"/>
    <w:rsid w:val="00DF30D6"/>
    <w:rsid w:val="00E328B3"/>
    <w:rsid w:val="00E66625"/>
    <w:rsid w:val="00EC2FE1"/>
    <w:rsid w:val="00F022F4"/>
    <w:rsid w:val="00F12F89"/>
    <w:rsid w:val="00F21BA4"/>
    <w:rsid w:val="00F249F6"/>
    <w:rsid w:val="00F92518"/>
    <w:rsid w:val="00F930E6"/>
    <w:rsid w:val="00FB643F"/>
    <w:rsid w:val="00FC6BC4"/>
    <w:rsid w:val="00FE68B7"/>
    <w:rsid w:val="00FF4F95"/>
    <w:rsid w:val="00FF74EA"/>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2A9"/>
    <w:rPr>
      <w:rFonts w:ascii="Arial" w:hAnsi="Arial"/>
      <w:sz w:val="22"/>
      <w:szCs w:val="24"/>
      <w:lang w:eastAsia="en-GB"/>
    </w:rPr>
  </w:style>
  <w:style w:type="paragraph" w:styleId="Heading1">
    <w:name w:val="heading 1"/>
    <w:basedOn w:val="Normal"/>
    <w:next w:val="Normal"/>
    <w:link w:val="Heading1Char"/>
    <w:qFormat/>
    <w:rsid w:val="0085236A"/>
    <w:pPr>
      <w:keepNext/>
      <w:tabs>
        <w:tab w:val="left" w:pos="284"/>
        <w:tab w:val="left" w:pos="567"/>
        <w:tab w:val="left" w:pos="851"/>
        <w:tab w:val="left" w:pos="1134"/>
        <w:tab w:val="decimal" w:pos="6521"/>
        <w:tab w:val="decimal" w:pos="7655"/>
      </w:tabs>
      <w:spacing w:line="240" w:lineRule="exact"/>
      <w:outlineLvl w:val="0"/>
    </w:pPr>
    <w:rPr>
      <w:b/>
      <w:kern w:val="28"/>
      <w:sz w:val="20"/>
      <w:szCs w:val="20"/>
      <w:lang w:eastAsia="en-US"/>
    </w:rPr>
  </w:style>
  <w:style w:type="paragraph" w:styleId="Heading2">
    <w:name w:val="heading 2"/>
    <w:basedOn w:val="Normal"/>
    <w:next w:val="Normal"/>
    <w:qFormat/>
    <w:rsid w:val="0085236A"/>
    <w:pPr>
      <w:keepNext/>
      <w:tabs>
        <w:tab w:val="left" w:pos="284"/>
        <w:tab w:val="left" w:pos="567"/>
        <w:tab w:val="left" w:pos="851"/>
        <w:tab w:val="left" w:pos="1134"/>
        <w:tab w:val="decimal" w:pos="6521"/>
        <w:tab w:val="decimal" w:pos="7655"/>
      </w:tabs>
      <w:spacing w:line="240" w:lineRule="exact"/>
      <w:outlineLvl w:val="1"/>
    </w:pPr>
    <w:rPr>
      <w:b/>
      <w:i/>
      <w:sz w:val="20"/>
      <w:szCs w:val="20"/>
      <w:lang w:eastAsia="en-US"/>
    </w:rPr>
  </w:style>
  <w:style w:type="paragraph" w:styleId="Heading3">
    <w:name w:val="heading 3"/>
    <w:basedOn w:val="Normal"/>
    <w:next w:val="Normal"/>
    <w:qFormat/>
    <w:rsid w:val="0085236A"/>
    <w:pPr>
      <w:keepNext/>
      <w:tabs>
        <w:tab w:val="left" w:pos="284"/>
        <w:tab w:val="left" w:pos="567"/>
        <w:tab w:val="left" w:pos="851"/>
        <w:tab w:val="left" w:pos="1134"/>
        <w:tab w:val="decimal" w:pos="6521"/>
        <w:tab w:val="decimal" w:pos="7655"/>
      </w:tabs>
      <w:spacing w:line="480" w:lineRule="exact"/>
      <w:outlineLvl w:val="2"/>
    </w:pPr>
    <w:rPr>
      <w:sz w:val="3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axdetails">
    <w:name w:val="Fax details"/>
    <w:basedOn w:val="DefaultParagraphFont"/>
    <w:rsid w:val="00EB4EEA"/>
    <w:rPr>
      <w:noProof w:val="0"/>
      <w:spacing w:val="4"/>
      <w:sz w:val="16"/>
      <w:lang w:val="en-GB"/>
    </w:rPr>
  </w:style>
  <w:style w:type="paragraph" w:styleId="Header">
    <w:name w:val="header"/>
    <w:basedOn w:val="Normal"/>
    <w:rsid w:val="0085236A"/>
    <w:pPr>
      <w:tabs>
        <w:tab w:val="center" w:pos="4320"/>
        <w:tab w:val="right" w:pos="8640"/>
      </w:tabs>
      <w:spacing w:line="240" w:lineRule="exact"/>
    </w:pPr>
    <w:rPr>
      <w:sz w:val="20"/>
      <w:szCs w:val="20"/>
      <w:lang w:eastAsia="en-US"/>
    </w:rPr>
  </w:style>
  <w:style w:type="paragraph" w:styleId="Footer">
    <w:name w:val="footer"/>
    <w:basedOn w:val="Normal"/>
    <w:rsid w:val="0085236A"/>
    <w:pPr>
      <w:tabs>
        <w:tab w:val="center" w:pos="4320"/>
        <w:tab w:val="right" w:pos="8640"/>
      </w:tabs>
      <w:spacing w:line="240" w:lineRule="exact"/>
    </w:pPr>
    <w:rPr>
      <w:sz w:val="20"/>
      <w:szCs w:val="20"/>
      <w:lang w:eastAsia="en-US"/>
    </w:rPr>
  </w:style>
  <w:style w:type="paragraph" w:customStyle="1" w:styleId="Faxquestions">
    <w:name w:val="Fax questions"/>
    <w:basedOn w:val="Normal"/>
    <w:qFormat/>
    <w:rsid w:val="00DF30D6"/>
    <w:pPr>
      <w:spacing w:after="250"/>
    </w:pPr>
    <w:rPr>
      <w:rFonts w:eastAsia="Arial"/>
      <w:noProof/>
      <w:sz w:val="20"/>
      <w:lang w:val="en-US" w:eastAsia="en-US"/>
    </w:rPr>
  </w:style>
  <w:style w:type="paragraph" w:customStyle="1" w:styleId="AddressBlock">
    <w:name w:val="Address Block"/>
    <w:basedOn w:val="Normal"/>
    <w:rsid w:val="00B933B9"/>
    <w:pPr>
      <w:tabs>
        <w:tab w:val="left" w:pos="284"/>
        <w:tab w:val="left" w:pos="567"/>
        <w:tab w:val="left" w:pos="851"/>
        <w:tab w:val="left" w:pos="1134"/>
        <w:tab w:val="decimal" w:pos="6521"/>
        <w:tab w:val="decimal" w:pos="7655"/>
      </w:tabs>
      <w:spacing w:line="190" w:lineRule="exact"/>
    </w:pPr>
    <w:rPr>
      <w:color w:val="000F55"/>
      <w:sz w:val="15"/>
      <w:szCs w:val="20"/>
      <w:lang w:eastAsia="en-US"/>
    </w:rPr>
  </w:style>
  <w:style w:type="paragraph" w:customStyle="1" w:styleId="Style1">
    <w:name w:val="Style1"/>
    <w:basedOn w:val="AddressBlock"/>
    <w:rsid w:val="007E2B3B"/>
    <w:pPr>
      <w:spacing w:line="140" w:lineRule="exact"/>
    </w:pPr>
  </w:style>
  <w:style w:type="paragraph" w:customStyle="1" w:styleId="LegalTextBlock">
    <w:name w:val="Legal Text Block"/>
    <w:basedOn w:val="AddressBlock"/>
    <w:rsid w:val="00B933B9"/>
    <w:pPr>
      <w:spacing w:line="150" w:lineRule="exact"/>
    </w:pPr>
    <w:rPr>
      <w:sz w:val="12"/>
    </w:rPr>
  </w:style>
  <w:style w:type="paragraph" w:styleId="BalloonText">
    <w:name w:val="Balloon Text"/>
    <w:basedOn w:val="Normal"/>
    <w:link w:val="BalloonTextChar"/>
    <w:uiPriority w:val="99"/>
    <w:semiHidden/>
    <w:unhideWhenUsed/>
    <w:rsid w:val="0096796F"/>
    <w:pPr>
      <w:tabs>
        <w:tab w:val="left" w:pos="284"/>
        <w:tab w:val="left" w:pos="567"/>
        <w:tab w:val="left" w:pos="851"/>
        <w:tab w:val="left" w:pos="1134"/>
        <w:tab w:val="decimal" w:pos="6521"/>
        <w:tab w:val="decimal" w:pos="7655"/>
      </w:tabs>
    </w:pPr>
    <w:rPr>
      <w:rFonts w:ascii="Lucida Grande" w:hAnsi="Lucida Grande" w:cs="Lucida Grande"/>
      <w:sz w:val="18"/>
      <w:szCs w:val="18"/>
      <w:lang w:eastAsia="en-US"/>
    </w:rPr>
  </w:style>
  <w:style w:type="character" w:customStyle="1" w:styleId="BalloonTextChar">
    <w:name w:val="Balloon Text Char"/>
    <w:basedOn w:val="DefaultParagraphFont"/>
    <w:link w:val="BalloonText"/>
    <w:uiPriority w:val="99"/>
    <w:semiHidden/>
    <w:rsid w:val="0096796F"/>
    <w:rPr>
      <w:rFonts w:ascii="Lucida Grande" w:hAnsi="Lucida Grande" w:cs="Lucida Grande"/>
      <w:sz w:val="18"/>
      <w:szCs w:val="18"/>
    </w:rPr>
  </w:style>
  <w:style w:type="character" w:styleId="PageNumber">
    <w:name w:val="page number"/>
    <w:basedOn w:val="DefaultParagraphFont"/>
    <w:uiPriority w:val="99"/>
    <w:unhideWhenUsed/>
    <w:rsid w:val="009E4FD5"/>
    <w:rPr>
      <w:rFonts w:ascii="FS Albert Bold" w:hAnsi="FS Albert Bold"/>
      <w:b w:val="0"/>
      <w:i w:val="0"/>
      <w:color w:val="5AC3BE"/>
      <w:sz w:val="22"/>
    </w:rPr>
  </w:style>
  <w:style w:type="paragraph" w:styleId="Title">
    <w:name w:val="Title"/>
    <w:basedOn w:val="Normal"/>
    <w:next w:val="Normal"/>
    <w:link w:val="TitleChar"/>
    <w:uiPriority w:val="10"/>
    <w:qFormat/>
    <w:rsid w:val="00FF4F95"/>
    <w:pPr>
      <w:pBdr>
        <w:bottom w:val="single" w:sz="8" w:space="4" w:color="4F81BD" w:themeColor="accent1"/>
      </w:pBdr>
      <w:tabs>
        <w:tab w:val="left" w:pos="284"/>
        <w:tab w:val="left" w:pos="567"/>
        <w:tab w:val="left" w:pos="851"/>
        <w:tab w:val="left" w:pos="1134"/>
        <w:tab w:val="decimal" w:pos="6521"/>
        <w:tab w:val="decimal" w:pos="7655"/>
      </w:tabs>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FF4F9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F4F95"/>
    <w:pPr>
      <w:numPr>
        <w:ilvl w:val="1"/>
      </w:numPr>
      <w:tabs>
        <w:tab w:val="left" w:pos="284"/>
        <w:tab w:val="left" w:pos="567"/>
        <w:tab w:val="left" w:pos="851"/>
        <w:tab w:val="left" w:pos="1134"/>
        <w:tab w:val="decimal" w:pos="6521"/>
        <w:tab w:val="decimal" w:pos="7655"/>
      </w:tabs>
      <w:spacing w:line="240" w:lineRule="exact"/>
    </w:pPr>
    <w:rPr>
      <w:rFonts w:asciiTheme="majorHAnsi" w:eastAsiaTheme="majorEastAsia" w:hAnsiTheme="majorHAnsi" w:cstheme="majorBidi"/>
      <w:i/>
      <w:iCs/>
      <w:color w:val="4F81BD" w:themeColor="accent1"/>
      <w:spacing w:val="15"/>
      <w:sz w:val="24"/>
      <w:lang w:eastAsia="en-US"/>
    </w:rPr>
  </w:style>
  <w:style w:type="character" w:customStyle="1" w:styleId="SubtitleChar">
    <w:name w:val="Subtitle Char"/>
    <w:basedOn w:val="DefaultParagraphFont"/>
    <w:link w:val="Subtitle"/>
    <w:uiPriority w:val="11"/>
    <w:rsid w:val="00FF4F95"/>
    <w:rPr>
      <w:rFonts w:asciiTheme="majorHAnsi" w:eastAsiaTheme="majorEastAsia" w:hAnsiTheme="majorHAnsi" w:cstheme="majorBidi"/>
      <w:i/>
      <w:iCs/>
      <w:color w:val="4F81BD" w:themeColor="accent1"/>
      <w:spacing w:val="15"/>
      <w:sz w:val="24"/>
      <w:szCs w:val="24"/>
    </w:rPr>
  </w:style>
  <w:style w:type="paragraph" w:customStyle="1" w:styleId="Radiocentrepagetitle">
    <w:name w:val="Radiocentre page title"/>
    <w:basedOn w:val="Normal"/>
    <w:qFormat/>
    <w:rsid w:val="00094443"/>
    <w:pPr>
      <w:tabs>
        <w:tab w:val="left" w:pos="284"/>
        <w:tab w:val="left" w:pos="567"/>
        <w:tab w:val="left" w:pos="851"/>
        <w:tab w:val="left" w:pos="1134"/>
        <w:tab w:val="decimal" w:pos="6521"/>
        <w:tab w:val="decimal" w:pos="7655"/>
      </w:tabs>
    </w:pPr>
    <w:rPr>
      <w:rFonts w:ascii="FS Albert Light" w:hAnsi="FS Albert Light"/>
      <w:bCs/>
      <w:color w:val="5AC3BE"/>
      <w:sz w:val="36"/>
      <w:szCs w:val="36"/>
      <w:lang w:eastAsia="en-US"/>
    </w:rPr>
  </w:style>
  <w:style w:type="paragraph" w:customStyle="1" w:styleId="Radiocentreheading1">
    <w:name w:val="Radiocentre heading 1"/>
    <w:basedOn w:val="Heading1"/>
    <w:qFormat/>
    <w:rsid w:val="00094443"/>
    <w:rPr>
      <w:rFonts w:ascii="FS Albert Bold" w:hAnsi="FS Albert Bold"/>
      <w:b w:val="0"/>
      <w:color w:val="912891"/>
      <w:sz w:val="24"/>
    </w:rPr>
  </w:style>
  <w:style w:type="paragraph" w:customStyle="1" w:styleId="Radiocentreheading2">
    <w:name w:val="Radiocentre heading 2"/>
    <w:basedOn w:val="Heading2"/>
    <w:qFormat/>
    <w:rsid w:val="00094443"/>
    <w:rPr>
      <w:rFonts w:ascii="FS Albert Bold" w:hAnsi="FS Albert Bold"/>
      <w:b w:val="0"/>
      <w:i w:val="0"/>
      <w:color w:val="00AFF0"/>
    </w:rPr>
  </w:style>
  <w:style w:type="paragraph" w:customStyle="1" w:styleId="Radiocentreheading3">
    <w:name w:val="Radiocentre heading 3"/>
    <w:basedOn w:val="Heading3"/>
    <w:qFormat/>
    <w:rsid w:val="00094443"/>
    <w:rPr>
      <w:rFonts w:ascii="FS Albert Bold" w:hAnsi="FS Albert Bold"/>
      <w:color w:val="6E6E73"/>
      <w:sz w:val="20"/>
    </w:rPr>
  </w:style>
  <w:style w:type="paragraph" w:customStyle="1" w:styleId="Radiocentrebodytext">
    <w:name w:val="Radiocentre body text"/>
    <w:basedOn w:val="Normal"/>
    <w:qFormat/>
    <w:rsid w:val="00094443"/>
    <w:pPr>
      <w:tabs>
        <w:tab w:val="left" w:pos="284"/>
        <w:tab w:val="left" w:pos="567"/>
        <w:tab w:val="left" w:pos="851"/>
        <w:tab w:val="left" w:pos="1134"/>
        <w:tab w:val="decimal" w:pos="6521"/>
        <w:tab w:val="decimal" w:pos="7655"/>
      </w:tabs>
      <w:spacing w:after="120" w:line="240" w:lineRule="exact"/>
    </w:pPr>
    <w:rPr>
      <w:rFonts w:ascii="FS Albert Light" w:hAnsi="FS Albert Light"/>
      <w:szCs w:val="20"/>
      <w:lang w:eastAsia="en-US"/>
    </w:rPr>
  </w:style>
  <w:style w:type="character" w:customStyle="1" w:styleId="Heading1Char">
    <w:name w:val="Heading 1 Char"/>
    <w:basedOn w:val="DefaultParagraphFont"/>
    <w:link w:val="Heading1"/>
    <w:rsid w:val="00582A27"/>
    <w:rPr>
      <w:rFonts w:ascii="Arial" w:hAnsi="Arial"/>
      <w:b/>
      <w:kern w:val="28"/>
    </w:rPr>
  </w:style>
  <w:style w:type="paragraph" w:styleId="BodyText">
    <w:name w:val="Body Text"/>
    <w:basedOn w:val="Normal"/>
    <w:link w:val="BodyTextChar"/>
    <w:rsid w:val="001D4585"/>
    <w:pPr>
      <w:spacing w:line="300" w:lineRule="exact"/>
    </w:pPr>
    <w:rPr>
      <w:sz w:val="24"/>
    </w:rPr>
  </w:style>
  <w:style w:type="character" w:customStyle="1" w:styleId="BodyTextChar">
    <w:name w:val="Body Text Char"/>
    <w:basedOn w:val="DefaultParagraphFont"/>
    <w:link w:val="BodyText"/>
    <w:rsid w:val="001D4585"/>
    <w:rPr>
      <w:rFonts w:ascii="Arial" w:hAnsi="Arial"/>
      <w:sz w:val="24"/>
      <w:szCs w:val="24"/>
      <w:lang w:eastAsia="en-GB"/>
    </w:rPr>
  </w:style>
  <w:style w:type="table" w:customStyle="1" w:styleId="ICAPTable">
    <w:name w:val="ICAP_Table"/>
    <w:basedOn w:val="TableNormal"/>
    <w:rsid w:val="00D162A9"/>
    <w:rPr>
      <w:rFonts w:ascii="Arial" w:hAnsi="Arial"/>
    </w:rPr>
    <w:tblPr/>
  </w:style>
  <w:style w:type="paragraph" w:customStyle="1" w:styleId="RadiocentreRecipient">
    <w:name w:val="Radiocentre Recipient"/>
    <w:basedOn w:val="Normal"/>
    <w:rsid w:val="00094443"/>
    <w:pPr>
      <w:spacing w:line="240" w:lineRule="exact"/>
    </w:pPr>
    <w:rPr>
      <w:rFonts w:ascii="FS Albert Light" w:hAnsi="FS Albert Light"/>
      <w:sz w:val="20"/>
    </w:rPr>
  </w:style>
  <w:style w:type="paragraph" w:customStyle="1" w:styleId="RadiocentreDate">
    <w:name w:val="Radiocentre Date"/>
    <w:basedOn w:val="Normal"/>
    <w:rsid w:val="00094443"/>
    <w:pPr>
      <w:spacing w:before="120" w:after="680" w:line="240" w:lineRule="exact"/>
    </w:pPr>
    <w:rPr>
      <w:rFonts w:ascii="FS Albert Light" w:hAnsi="FS Albert Light"/>
      <w:sz w:val="20"/>
    </w:rPr>
  </w:style>
  <w:style w:type="paragraph" w:customStyle="1" w:styleId="RadiocentreToName">
    <w:name w:val="Radiocentre ToName"/>
    <w:basedOn w:val="Normal"/>
    <w:next w:val="Normal"/>
    <w:rsid w:val="009E4FD5"/>
    <w:pPr>
      <w:spacing w:after="240" w:line="240" w:lineRule="exact"/>
    </w:pPr>
    <w:rPr>
      <w:rFonts w:ascii="FS Albert Light" w:hAnsi="FS Albert Light"/>
    </w:rPr>
  </w:style>
  <w:style w:type="paragraph" w:customStyle="1" w:styleId="RadiocentreSalutation">
    <w:name w:val="Radiocentre Salutation"/>
    <w:basedOn w:val="Normal"/>
    <w:next w:val="Normal"/>
    <w:rsid w:val="00F022F4"/>
    <w:pPr>
      <w:spacing w:after="1160" w:line="240" w:lineRule="exact"/>
    </w:pPr>
    <w:rPr>
      <w:rFonts w:ascii="FS Albert Light" w:hAnsi="FS Albert Light"/>
      <w:sz w:val="20"/>
    </w:rPr>
  </w:style>
  <w:style w:type="character" w:styleId="Hyperlink">
    <w:name w:val="Hyperlink"/>
    <w:basedOn w:val="DefaultParagraphFont"/>
    <w:uiPriority w:val="99"/>
    <w:unhideWhenUsed/>
    <w:rsid w:val="00836D04"/>
    <w:rPr>
      <w:color w:val="0000FF" w:themeColor="hyperlink"/>
      <w:u w:val="single"/>
    </w:rPr>
  </w:style>
  <w:style w:type="character" w:styleId="FollowedHyperlink">
    <w:name w:val="FollowedHyperlink"/>
    <w:basedOn w:val="DefaultParagraphFont"/>
    <w:uiPriority w:val="99"/>
    <w:semiHidden/>
    <w:unhideWhenUsed/>
    <w:rsid w:val="00CD23B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2A9"/>
    <w:rPr>
      <w:rFonts w:ascii="Arial" w:hAnsi="Arial"/>
      <w:sz w:val="22"/>
      <w:szCs w:val="24"/>
      <w:lang w:eastAsia="en-GB"/>
    </w:rPr>
  </w:style>
  <w:style w:type="paragraph" w:styleId="Heading1">
    <w:name w:val="heading 1"/>
    <w:basedOn w:val="Normal"/>
    <w:next w:val="Normal"/>
    <w:link w:val="Heading1Char"/>
    <w:qFormat/>
    <w:rsid w:val="0085236A"/>
    <w:pPr>
      <w:keepNext/>
      <w:tabs>
        <w:tab w:val="left" w:pos="284"/>
        <w:tab w:val="left" w:pos="567"/>
        <w:tab w:val="left" w:pos="851"/>
        <w:tab w:val="left" w:pos="1134"/>
        <w:tab w:val="decimal" w:pos="6521"/>
        <w:tab w:val="decimal" w:pos="7655"/>
      </w:tabs>
      <w:spacing w:line="240" w:lineRule="exact"/>
      <w:outlineLvl w:val="0"/>
    </w:pPr>
    <w:rPr>
      <w:b/>
      <w:kern w:val="28"/>
      <w:sz w:val="20"/>
      <w:szCs w:val="20"/>
      <w:lang w:eastAsia="en-US"/>
    </w:rPr>
  </w:style>
  <w:style w:type="paragraph" w:styleId="Heading2">
    <w:name w:val="heading 2"/>
    <w:basedOn w:val="Normal"/>
    <w:next w:val="Normal"/>
    <w:qFormat/>
    <w:rsid w:val="0085236A"/>
    <w:pPr>
      <w:keepNext/>
      <w:tabs>
        <w:tab w:val="left" w:pos="284"/>
        <w:tab w:val="left" w:pos="567"/>
        <w:tab w:val="left" w:pos="851"/>
        <w:tab w:val="left" w:pos="1134"/>
        <w:tab w:val="decimal" w:pos="6521"/>
        <w:tab w:val="decimal" w:pos="7655"/>
      </w:tabs>
      <w:spacing w:line="240" w:lineRule="exact"/>
      <w:outlineLvl w:val="1"/>
    </w:pPr>
    <w:rPr>
      <w:b/>
      <w:i/>
      <w:sz w:val="20"/>
      <w:szCs w:val="20"/>
      <w:lang w:eastAsia="en-US"/>
    </w:rPr>
  </w:style>
  <w:style w:type="paragraph" w:styleId="Heading3">
    <w:name w:val="heading 3"/>
    <w:basedOn w:val="Normal"/>
    <w:next w:val="Normal"/>
    <w:qFormat/>
    <w:rsid w:val="0085236A"/>
    <w:pPr>
      <w:keepNext/>
      <w:tabs>
        <w:tab w:val="left" w:pos="284"/>
        <w:tab w:val="left" w:pos="567"/>
        <w:tab w:val="left" w:pos="851"/>
        <w:tab w:val="left" w:pos="1134"/>
        <w:tab w:val="decimal" w:pos="6521"/>
        <w:tab w:val="decimal" w:pos="7655"/>
      </w:tabs>
      <w:spacing w:line="480" w:lineRule="exact"/>
      <w:outlineLvl w:val="2"/>
    </w:pPr>
    <w:rPr>
      <w:sz w:val="3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axdetails">
    <w:name w:val="Fax details"/>
    <w:basedOn w:val="DefaultParagraphFont"/>
    <w:rsid w:val="00EB4EEA"/>
    <w:rPr>
      <w:noProof w:val="0"/>
      <w:spacing w:val="4"/>
      <w:sz w:val="16"/>
      <w:lang w:val="en-GB"/>
    </w:rPr>
  </w:style>
  <w:style w:type="paragraph" w:styleId="Header">
    <w:name w:val="header"/>
    <w:basedOn w:val="Normal"/>
    <w:rsid w:val="0085236A"/>
    <w:pPr>
      <w:tabs>
        <w:tab w:val="center" w:pos="4320"/>
        <w:tab w:val="right" w:pos="8640"/>
      </w:tabs>
      <w:spacing w:line="240" w:lineRule="exact"/>
    </w:pPr>
    <w:rPr>
      <w:sz w:val="20"/>
      <w:szCs w:val="20"/>
      <w:lang w:eastAsia="en-US"/>
    </w:rPr>
  </w:style>
  <w:style w:type="paragraph" w:styleId="Footer">
    <w:name w:val="footer"/>
    <w:basedOn w:val="Normal"/>
    <w:rsid w:val="0085236A"/>
    <w:pPr>
      <w:tabs>
        <w:tab w:val="center" w:pos="4320"/>
        <w:tab w:val="right" w:pos="8640"/>
      </w:tabs>
      <w:spacing w:line="240" w:lineRule="exact"/>
    </w:pPr>
    <w:rPr>
      <w:sz w:val="20"/>
      <w:szCs w:val="20"/>
      <w:lang w:eastAsia="en-US"/>
    </w:rPr>
  </w:style>
  <w:style w:type="paragraph" w:customStyle="1" w:styleId="Faxquestions">
    <w:name w:val="Fax questions"/>
    <w:basedOn w:val="Normal"/>
    <w:qFormat/>
    <w:rsid w:val="00DF30D6"/>
    <w:pPr>
      <w:spacing w:after="250"/>
    </w:pPr>
    <w:rPr>
      <w:rFonts w:eastAsia="Arial"/>
      <w:noProof/>
      <w:sz w:val="20"/>
      <w:lang w:val="en-US" w:eastAsia="en-US"/>
    </w:rPr>
  </w:style>
  <w:style w:type="paragraph" w:customStyle="1" w:styleId="AddressBlock">
    <w:name w:val="Address Block"/>
    <w:basedOn w:val="Normal"/>
    <w:rsid w:val="00B933B9"/>
    <w:pPr>
      <w:tabs>
        <w:tab w:val="left" w:pos="284"/>
        <w:tab w:val="left" w:pos="567"/>
        <w:tab w:val="left" w:pos="851"/>
        <w:tab w:val="left" w:pos="1134"/>
        <w:tab w:val="decimal" w:pos="6521"/>
        <w:tab w:val="decimal" w:pos="7655"/>
      </w:tabs>
      <w:spacing w:line="190" w:lineRule="exact"/>
    </w:pPr>
    <w:rPr>
      <w:color w:val="000F55"/>
      <w:sz w:val="15"/>
      <w:szCs w:val="20"/>
      <w:lang w:eastAsia="en-US"/>
    </w:rPr>
  </w:style>
  <w:style w:type="paragraph" w:customStyle="1" w:styleId="Style1">
    <w:name w:val="Style1"/>
    <w:basedOn w:val="AddressBlock"/>
    <w:rsid w:val="007E2B3B"/>
    <w:pPr>
      <w:spacing w:line="140" w:lineRule="exact"/>
    </w:pPr>
  </w:style>
  <w:style w:type="paragraph" w:customStyle="1" w:styleId="LegalTextBlock">
    <w:name w:val="Legal Text Block"/>
    <w:basedOn w:val="AddressBlock"/>
    <w:rsid w:val="00B933B9"/>
    <w:pPr>
      <w:spacing w:line="150" w:lineRule="exact"/>
    </w:pPr>
    <w:rPr>
      <w:sz w:val="12"/>
    </w:rPr>
  </w:style>
  <w:style w:type="paragraph" w:styleId="BalloonText">
    <w:name w:val="Balloon Text"/>
    <w:basedOn w:val="Normal"/>
    <w:link w:val="BalloonTextChar"/>
    <w:uiPriority w:val="99"/>
    <w:semiHidden/>
    <w:unhideWhenUsed/>
    <w:rsid w:val="0096796F"/>
    <w:pPr>
      <w:tabs>
        <w:tab w:val="left" w:pos="284"/>
        <w:tab w:val="left" w:pos="567"/>
        <w:tab w:val="left" w:pos="851"/>
        <w:tab w:val="left" w:pos="1134"/>
        <w:tab w:val="decimal" w:pos="6521"/>
        <w:tab w:val="decimal" w:pos="7655"/>
      </w:tabs>
    </w:pPr>
    <w:rPr>
      <w:rFonts w:ascii="Lucida Grande" w:hAnsi="Lucida Grande" w:cs="Lucida Grande"/>
      <w:sz w:val="18"/>
      <w:szCs w:val="18"/>
      <w:lang w:eastAsia="en-US"/>
    </w:rPr>
  </w:style>
  <w:style w:type="character" w:customStyle="1" w:styleId="BalloonTextChar">
    <w:name w:val="Balloon Text Char"/>
    <w:basedOn w:val="DefaultParagraphFont"/>
    <w:link w:val="BalloonText"/>
    <w:uiPriority w:val="99"/>
    <w:semiHidden/>
    <w:rsid w:val="0096796F"/>
    <w:rPr>
      <w:rFonts w:ascii="Lucida Grande" w:hAnsi="Lucida Grande" w:cs="Lucida Grande"/>
      <w:sz w:val="18"/>
      <w:szCs w:val="18"/>
    </w:rPr>
  </w:style>
  <w:style w:type="character" w:styleId="PageNumber">
    <w:name w:val="page number"/>
    <w:basedOn w:val="DefaultParagraphFont"/>
    <w:uiPriority w:val="99"/>
    <w:unhideWhenUsed/>
    <w:rsid w:val="009E4FD5"/>
    <w:rPr>
      <w:rFonts w:ascii="FS Albert Bold" w:hAnsi="FS Albert Bold"/>
      <w:b w:val="0"/>
      <w:i w:val="0"/>
      <w:color w:val="5AC3BE"/>
      <w:sz w:val="22"/>
    </w:rPr>
  </w:style>
  <w:style w:type="paragraph" w:styleId="Title">
    <w:name w:val="Title"/>
    <w:basedOn w:val="Normal"/>
    <w:next w:val="Normal"/>
    <w:link w:val="TitleChar"/>
    <w:uiPriority w:val="10"/>
    <w:qFormat/>
    <w:rsid w:val="00FF4F95"/>
    <w:pPr>
      <w:pBdr>
        <w:bottom w:val="single" w:sz="8" w:space="4" w:color="4F81BD" w:themeColor="accent1"/>
      </w:pBdr>
      <w:tabs>
        <w:tab w:val="left" w:pos="284"/>
        <w:tab w:val="left" w:pos="567"/>
        <w:tab w:val="left" w:pos="851"/>
        <w:tab w:val="left" w:pos="1134"/>
        <w:tab w:val="decimal" w:pos="6521"/>
        <w:tab w:val="decimal" w:pos="7655"/>
      </w:tabs>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FF4F9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F4F95"/>
    <w:pPr>
      <w:numPr>
        <w:ilvl w:val="1"/>
      </w:numPr>
      <w:tabs>
        <w:tab w:val="left" w:pos="284"/>
        <w:tab w:val="left" w:pos="567"/>
        <w:tab w:val="left" w:pos="851"/>
        <w:tab w:val="left" w:pos="1134"/>
        <w:tab w:val="decimal" w:pos="6521"/>
        <w:tab w:val="decimal" w:pos="7655"/>
      </w:tabs>
      <w:spacing w:line="240" w:lineRule="exact"/>
    </w:pPr>
    <w:rPr>
      <w:rFonts w:asciiTheme="majorHAnsi" w:eastAsiaTheme="majorEastAsia" w:hAnsiTheme="majorHAnsi" w:cstheme="majorBidi"/>
      <w:i/>
      <w:iCs/>
      <w:color w:val="4F81BD" w:themeColor="accent1"/>
      <w:spacing w:val="15"/>
      <w:sz w:val="24"/>
      <w:lang w:eastAsia="en-US"/>
    </w:rPr>
  </w:style>
  <w:style w:type="character" w:customStyle="1" w:styleId="SubtitleChar">
    <w:name w:val="Subtitle Char"/>
    <w:basedOn w:val="DefaultParagraphFont"/>
    <w:link w:val="Subtitle"/>
    <w:uiPriority w:val="11"/>
    <w:rsid w:val="00FF4F95"/>
    <w:rPr>
      <w:rFonts w:asciiTheme="majorHAnsi" w:eastAsiaTheme="majorEastAsia" w:hAnsiTheme="majorHAnsi" w:cstheme="majorBidi"/>
      <w:i/>
      <w:iCs/>
      <w:color w:val="4F81BD" w:themeColor="accent1"/>
      <w:spacing w:val="15"/>
      <w:sz w:val="24"/>
      <w:szCs w:val="24"/>
    </w:rPr>
  </w:style>
  <w:style w:type="paragraph" w:customStyle="1" w:styleId="Radiocentrepagetitle">
    <w:name w:val="Radiocentre page title"/>
    <w:basedOn w:val="Normal"/>
    <w:qFormat/>
    <w:rsid w:val="00094443"/>
    <w:pPr>
      <w:tabs>
        <w:tab w:val="left" w:pos="284"/>
        <w:tab w:val="left" w:pos="567"/>
        <w:tab w:val="left" w:pos="851"/>
        <w:tab w:val="left" w:pos="1134"/>
        <w:tab w:val="decimal" w:pos="6521"/>
        <w:tab w:val="decimal" w:pos="7655"/>
      </w:tabs>
    </w:pPr>
    <w:rPr>
      <w:rFonts w:ascii="FS Albert Light" w:hAnsi="FS Albert Light"/>
      <w:bCs/>
      <w:color w:val="5AC3BE"/>
      <w:sz w:val="36"/>
      <w:szCs w:val="36"/>
      <w:lang w:eastAsia="en-US"/>
    </w:rPr>
  </w:style>
  <w:style w:type="paragraph" w:customStyle="1" w:styleId="Radiocentreheading1">
    <w:name w:val="Radiocentre heading 1"/>
    <w:basedOn w:val="Heading1"/>
    <w:qFormat/>
    <w:rsid w:val="00094443"/>
    <w:rPr>
      <w:rFonts w:ascii="FS Albert Bold" w:hAnsi="FS Albert Bold"/>
      <w:b w:val="0"/>
      <w:color w:val="912891"/>
      <w:sz w:val="24"/>
    </w:rPr>
  </w:style>
  <w:style w:type="paragraph" w:customStyle="1" w:styleId="Radiocentreheading2">
    <w:name w:val="Radiocentre heading 2"/>
    <w:basedOn w:val="Heading2"/>
    <w:qFormat/>
    <w:rsid w:val="00094443"/>
    <w:rPr>
      <w:rFonts w:ascii="FS Albert Bold" w:hAnsi="FS Albert Bold"/>
      <w:b w:val="0"/>
      <w:i w:val="0"/>
      <w:color w:val="00AFF0"/>
    </w:rPr>
  </w:style>
  <w:style w:type="paragraph" w:customStyle="1" w:styleId="Radiocentreheading3">
    <w:name w:val="Radiocentre heading 3"/>
    <w:basedOn w:val="Heading3"/>
    <w:qFormat/>
    <w:rsid w:val="00094443"/>
    <w:rPr>
      <w:rFonts w:ascii="FS Albert Bold" w:hAnsi="FS Albert Bold"/>
      <w:color w:val="6E6E73"/>
      <w:sz w:val="20"/>
    </w:rPr>
  </w:style>
  <w:style w:type="paragraph" w:customStyle="1" w:styleId="Radiocentrebodytext">
    <w:name w:val="Radiocentre body text"/>
    <w:basedOn w:val="Normal"/>
    <w:qFormat/>
    <w:rsid w:val="00094443"/>
    <w:pPr>
      <w:tabs>
        <w:tab w:val="left" w:pos="284"/>
        <w:tab w:val="left" w:pos="567"/>
        <w:tab w:val="left" w:pos="851"/>
        <w:tab w:val="left" w:pos="1134"/>
        <w:tab w:val="decimal" w:pos="6521"/>
        <w:tab w:val="decimal" w:pos="7655"/>
      </w:tabs>
      <w:spacing w:after="120" w:line="240" w:lineRule="exact"/>
    </w:pPr>
    <w:rPr>
      <w:rFonts w:ascii="FS Albert Light" w:hAnsi="FS Albert Light"/>
      <w:szCs w:val="20"/>
      <w:lang w:eastAsia="en-US"/>
    </w:rPr>
  </w:style>
  <w:style w:type="character" w:customStyle="1" w:styleId="Heading1Char">
    <w:name w:val="Heading 1 Char"/>
    <w:basedOn w:val="DefaultParagraphFont"/>
    <w:link w:val="Heading1"/>
    <w:rsid w:val="00582A27"/>
    <w:rPr>
      <w:rFonts w:ascii="Arial" w:hAnsi="Arial"/>
      <w:b/>
      <w:kern w:val="28"/>
    </w:rPr>
  </w:style>
  <w:style w:type="paragraph" w:styleId="BodyText">
    <w:name w:val="Body Text"/>
    <w:basedOn w:val="Normal"/>
    <w:link w:val="BodyTextChar"/>
    <w:rsid w:val="001D4585"/>
    <w:pPr>
      <w:spacing w:line="300" w:lineRule="exact"/>
    </w:pPr>
    <w:rPr>
      <w:sz w:val="24"/>
    </w:rPr>
  </w:style>
  <w:style w:type="character" w:customStyle="1" w:styleId="BodyTextChar">
    <w:name w:val="Body Text Char"/>
    <w:basedOn w:val="DefaultParagraphFont"/>
    <w:link w:val="BodyText"/>
    <w:rsid w:val="001D4585"/>
    <w:rPr>
      <w:rFonts w:ascii="Arial" w:hAnsi="Arial"/>
      <w:sz w:val="24"/>
      <w:szCs w:val="24"/>
      <w:lang w:eastAsia="en-GB"/>
    </w:rPr>
  </w:style>
  <w:style w:type="table" w:customStyle="1" w:styleId="ICAPTable">
    <w:name w:val="ICAP_Table"/>
    <w:basedOn w:val="TableNormal"/>
    <w:rsid w:val="00D162A9"/>
    <w:rPr>
      <w:rFonts w:ascii="Arial" w:hAnsi="Arial"/>
    </w:rPr>
    <w:tblPr/>
  </w:style>
  <w:style w:type="paragraph" w:customStyle="1" w:styleId="RadiocentreRecipient">
    <w:name w:val="Radiocentre Recipient"/>
    <w:basedOn w:val="Normal"/>
    <w:rsid w:val="00094443"/>
    <w:pPr>
      <w:spacing w:line="240" w:lineRule="exact"/>
    </w:pPr>
    <w:rPr>
      <w:rFonts w:ascii="FS Albert Light" w:hAnsi="FS Albert Light"/>
      <w:sz w:val="20"/>
    </w:rPr>
  </w:style>
  <w:style w:type="paragraph" w:customStyle="1" w:styleId="RadiocentreDate">
    <w:name w:val="Radiocentre Date"/>
    <w:basedOn w:val="Normal"/>
    <w:rsid w:val="00094443"/>
    <w:pPr>
      <w:spacing w:before="120" w:after="680" w:line="240" w:lineRule="exact"/>
    </w:pPr>
    <w:rPr>
      <w:rFonts w:ascii="FS Albert Light" w:hAnsi="FS Albert Light"/>
      <w:sz w:val="20"/>
    </w:rPr>
  </w:style>
  <w:style w:type="paragraph" w:customStyle="1" w:styleId="RadiocentreToName">
    <w:name w:val="Radiocentre ToName"/>
    <w:basedOn w:val="Normal"/>
    <w:next w:val="Normal"/>
    <w:rsid w:val="009E4FD5"/>
    <w:pPr>
      <w:spacing w:after="240" w:line="240" w:lineRule="exact"/>
    </w:pPr>
    <w:rPr>
      <w:rFonts w:ascii="FS Albert Light" w:hAnsi="FS Albert Light"/>
    </w:rPr>
  </w:style>
  <w:style w:type="paragraph" w:customStyle="1" w:styleId="RadiocentreSalutation">
    <w:name w:val="Radiocentre Salutation"/>
    <w:basedOn w:val="Normal"/>
    <w:next w:val="Normal"/>
    <w:rsid w:val="00F022F4"/>
    <w:pPr>
      <w:spacing w:after="1160" w:line="240" w:lineRule="exact"/>
    </w:pPr>
    <w:rPr>
      <w:rFonts w:ascii="FS Albert Light" w:hAnsi="FS Albert Light"/>
      <w:sz w:val="20"/>
    </w:rPr>
  </w:style>
  <w:style w:type="character" w:styleId="Hyperlink">
    <w:name w:val="Hyperlink"/>
    <w:basedOn w:val="DefaultParagraphFont"/>
    <w:uiPriority w:val="99"/>
    <w:unhideWhenUsed/>
    <w:rsid w:val="00836D04"/>
    <w:rPr>
      <w:color w:val="0000FF" w:themeColor="hyperlink"/>
      <w:u w:val="single"/>
    </w:rPr>
  </w:style>
  <w:style w:type="character" w:styleId="FollowedHyperlink">
    <w:name w:val="FollowedHyperlink"/>
    <w:basedOn w:val="DefaultParagraphFont"/>
    <w:uiPriority w:val="99"/>
    <w:semiHidden/>
    <w:unhideWhenUsed/>
    <w:rsid w:val="00CD23B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99797">
      <w:bodyDiv w:val="1"/>
      <w:marLeft w:val="0"/>
      <w:marRight w:val="0"/>
      <w:marTop w:val="0"/>
      <w:marBottom w:val="0"/>
      <w:divBdr>
        <w:top w:val="none" w:sz="0" w:space="0" w:color="auto"/>
        <w:left w:val="none" w:sz="0" w:space="0" w:color="auto"/>
        <w:bottom w:val="none" w:sz="0" w:space="0" w:color="auto"/>
        <w:right w:val="none" w:sz="0" w:space="0" w:color="auto"/>
      </w:divBdr>
    </w:div>
    <w:div w:id="405764456">
      <w:bodyDiv w:val="1"/>
      <w:marLeft w:val="0"/>
      <w:marRight w:val="0"/>
      <w:marTop w:val="0"/>
      <w:marBottom w:val="0"/>
      <w:divBdr>
        <w:top w:val="none" w:sz="0" w:space="0" w:color="auto"/>
        <w:left w:val="none" w:sz="0" w:space="0" w:color="auto"/>
        <w:bottom w:val="none" w:sz="0" w:space="0" w:color="auto"/>
        <w:right w:val="none" w:sz="0" w:space="0" w:color="auto"/>
      </w:divBdr>
    </w:div>
    <w:div w:id="800728085">
      <w:bodyDiv w:val="1"/>
      <w:marLeft w:val="0"/>
      <w:marRight w:val="0"/>
      <w:marTop w:val="0"/>
      <w:marBottom w:val="0"/>
      <w:divBdr>
        <w:top w:val="none" w:sz="0" w:space="0" w:color="auto"/>
        <w:left w:val="none" w:sz="0" w:space="0" w:color="auto"/>
        <w:bottom w:val="none" w:sz="0" w:space="0" w:color="auto"/>
        <w:right w:val="none" w:sz="0" w:space="0" w:color="auto"/>
      </w:divBdr>
    </w:div>
    <w:div w:id="1243905180">
      <w:bodyDiv w:val="1"/>
      <w:marLeft w:val="0"/>
      <w:marRight w:val="0"/>
      <w:marTop w:val="0"/>
      <w:marBottom w:val="0"/>
      <w:divBdr>
        <w:top w:val="none" w:sz="0" w:space="0" w:color="auto"/>
        <w:left w:val="none" w:sz="0" w:space="0" w:color="auto"/>
        <w:bottom w:val="none" w:sz="0" w:space="0" w:color="auto"/>
        <w:right w:val="none" w:sz="0" w:space="0" w:color="auto"/>
      </w:divBdr>
    </w:div>
    <w:div w:id="1304311347">
      <w:bodyDiv w:val="1"/>
      <w:marLeft w:val="0"/>
      <w:marRight w:val="0"/>
      <w:marTop w:val="0"/>
      <w:marBottom w:val="0"/>
      <w:divBdr>
        <w:top w:val="none" w:sz="0" w:space="0" w:color="auto"/>
        <w:left w:val="none" w:sz="0" w:space="0" w:color="auto"/>
        <w:bottom w:val="none" w:sz="0" w:space="0" w:color="auto"/>
        <w:right w:val="none" w:sz="0" w:space="0" w:color="auto"/>
      </w:divBdr>
    </w:div>
    <w:div w:id="1573737853">
      <w:bodyDiv w:val="1"/>
      <w:marLeft w:val="0"/>
      <w:marRight w:val="0"/>
      <w:marTop w:val="0"/>
      <w:marBottom w:val="0"/>
      <w:divBdr>
        <w:top w:val="none" w:sz="0" w:space="0" w:color="auto"/>
        <w:left w:val="none" w:sz="0" w:space="0" w:color="auto"/>
        <w:bottom w:val="none" w:sz="0" w:space="0" w:color="auto"/>
        <w:right w:val="none" w:sz="0" w:space="0" w:color="auto"/>
      </w:divBdr>
    </w:div>
    <w:div w:id="17810300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radiotoday.co.uk/2016/09/helen-boaden-confirms-retirement-from-bbc-radio/"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rancesca.lewis@radiocentre.org" TargetMode="Externa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R:\Organisation\IT\Templates\RC_PressRelea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131AD-83B3-43FA-A52F-79371BC41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RC_PressRelease</Template>
  <TotalTime>0</TotalTime>
  <Pages>2</Pages>
  <Words>369</Words>
  <Characters>2105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Name of Person</vt:lpstr>
    </vt:vector>
  </TitlesOfParts>
  <Company>4i LIMITED</Company>
  <LinksUpToDate>false</LinksUpToDate>
  <CharactersWithSpaces>2470</CharactersWithSpaces>
  <SharedDoc>false</SharedDoc>
  <HLinks>
    <vt:vector size="6" baseType="variant">
      <vt:variant>
        <vt:i4>7995422</vt:i4>
      </vt:variant>
      <vt:variant>
        <vt:i4>1793</vt:i4>
      </vt:variant>
      <vt:variant>
        <vt:i4>1025</vt:i4>
      </vt:variant>
      <vt:variant>
        <vt:i4>1</vt:i4>
      </vt:variant>
      <vt:variant>
        <vt:lpwstr>ICAP_RGB_LetterLogo_v4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Person</dc:title>
  <dc:creator>Francesca Lewis</dc:creator>
  <cp:lastModifiedBy>Georgia Habboo</cp:lastModifiedBy>
  <cp:revision>2</cp:revision>
  <cp:lastPrinted>2014-03-04T12:34:00Z</cp:lastPrinted>
  <dcterms:created xsi:type="dcterms:W3CDTF">2016-09-28T13:36:00Z</dcterms:created>
  <dcterms:modified xsi:type="dcterms:W3CDTF">2016-09-28T13:36:00Z</dcterms:modified>
</cp:coreProperties>
</file>