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FD" w:rsidRPr="0000671F" w:rsidRDefault="002F1781" w:rsidP="002F56CC">
      <w:pPr>
        <w:pStyle w:val="RadiocentreDate"/>
        <w:spacing w:after="0" w:line="260" w:lineRule="exact"/>
        <w:rPr>
          <w:rFonts w:ascii="FS Albert" w:hAnsi="FS Albert"/>
          <w:color w:val="FF0000"/>
          <w:sz w:val="22"/>
          <w:szCs w:val="22"/>
        </w:rPr>
      </w:pPr>
      <w:bookmarkStart w:id="0" w:name="_GoBack"/>
      <w:bookmarkEnd w:id="0"/>
      <w:r w:rsidRPr="00C115E8">
        <w:rPr>
          <w:sz w:val="22"/>
          <w:szCs w:val="22"/>
        </w:rPr>
        <w:br w:type="textWrapping" w:clear="all"/>
      </w:r>
      <w:r w:rsidR="00D828E5" w:rsidRPr="0000671F">
        <w:rPr>
          <w:rFonts w:ascii="FS Albert" w:hAnsi="FS Albert"/>
          <w:color w:val="FF0000"/>
          <w:sz w:val="22"/>
          <w:szCs w:val="22"/>
        </w:rPr>
        <w:t xml:space="preserve">Strictly embargoed for broadcast or publication until 23.00hrs on Tuesday 17 May, 2016 </w:t>
      </w:r>
    </w:p>
    <w:p w:rsidR="00B771FD" w:rsidRDefault="00B771FD" w:rsidP="002F56CC">
      <w:pPr>
        <w:pStyle w:val="RadiocentreDate"/>
        <w:spacing w:after="0" w:line="260" w:lineRule="exact"/>
        <w:rPr>
          <w:rFonts w:ascii="FS Albert" w:hAnsi="FS Albert"/>
          <w:sz w:val="22"/>
          <w:szCs w:val="22"/>
        </w:rPr>
      </w:pPr>
    </w:p>
    <w:p w:rsidR="00B771FD" w:rsidRDefault="00C338C3" w:rsidP="00C338C3">
      <w:pPr>
        <w:pStyle w:val="RadiocentreDate"/>
        <w:spacing w:after="0" w:line="260" w:lineRule="exact"/>
        <w:jc w:val="center"/>
        <w:rPr>
          <w:rFonts w:ascii="FS Albert" w:hAnsi="FS Albert"/>
          <w:sz w:val="22"/>
          <w:szCs w:val="22"/>
        </w:rPr>
      </w:pPr>
      <w:r>
        <w:rPr>
          <w:rFonts w:ascii="FS Albert" w:hAnsi="FS Albert"/>
          <w:sz w:val="22"/>
          <w:szCs w:val="22"/>
        </w:rPr>
        <w:t>ARQIVA COMMERCIAL RADIO AWARDS 2016</w:t>
      </w:r>
    </w:p>
    <w:p w:rsidR="00C338C3" w:rsidRDefault="00C338C3" w:rsidP="00C338C3">
      <w:pPr>
        <w:pStyle w:val="RadiocentreDate"/>
        <w:spacing w:after="0" w:line="260" w:lineRule="exact"/>
        <w:jc w:val="center"/>
        <w:rPr>
          <w:rFonts w:ascii="FS Albert" w:hAnsi="FS Albert"/>
          <w:sz w:val="22"/>
          <w:szCs w:val="22"/>
        </w:rPr>
      </w:pPr>
      <w:r>
        <w:rPr>
          <w:rFonts w:ascii="FS Albert" w:hAnsi="FS Albert"/>
          <w:sz w:val="22"/>
          <w:szCs w:val="22"/>
        </w:rPr>
        <w:t>WINNERS ANNOUNCED</w:t>
      </w:r>
    </w:p>
    <w:p w:rsidR="00B771FD" w:rsidRPr="001F536D" w:rsidRDefault="00B771FD" w:rsidP="00C338C3">
      <w:pPr>
        <w:pStyle w:val="RadiocentreDate"/>
        <w:spacing w:after="0" w:line="260" w:lineRule="exact"/>
        <w:jc w:val="center"/>
        <w:rPr>
          <w:rFonts w:ascii="FS Albert" w:hAnsi="FS Albert"/>
          <w:sz w:val="22"/>
          <w:szCs w:val="22"/>
        </w:rPr>
      </w:pPr>
    </w:p>
    <w:p w:rsidR="00B771FD" w:rsidRDefault="00B771FD" w:rsidP="00242CDE">
      <w:pPr>
        <w:rPr>
          <w:rFonts w:ascii="FS Albert Light" w:hAnsi="FS Albert Light"/>
        </w:rPr>
      </w:pPr>
    </w:p>
    <w:p w:rsidR="00757001" w:rsidRDefault="00546157" w:rsidP="00242CDE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The winners of the 2016 Arqiva Commercial Radio Awards were announced this evening (17 May) at a star-studded ceremony at </w:t>
      </w:r>
      <w:r w:rsidR="00D828E5">
        <w:rPr>
          <w:rFonts w:ascii="FS Albert Light" w:hAnsi="FS Albert Light"/>
        </w:rPr>
        <w:t>London’s</w:t>
      </w:r>
      <w:r>
        <w:rPr>
          <w:rFonts w:ascii="FS Albert Light" w:hAnsi="FS Albert Light"/>
        </w:rPr>
        <w:t xml:space="preserve"> Roundhouse in Camden. </w:t>
      </w:r>
    </w:p>
    <w:p w:rsidR="00546157" w:rsidRDefault="00546157" w:rsidP="00242CDE">
      <w:pPr>
        <w:rPr>
          <w:rFonts w:ascii="FS Albert Light" w:hAnsi="FS Albert Light"/>
        </w:rPr>
      </w:pPr>
    </w:p>
    <w:p w:rsidR="00546157" w:rsidRDefault="00546157" w:rsidP="00242CDE">
      <w:pPr>
        <w:rPr>
          <w:rFonts w:ascii="FS Albert Light" w:hAnsi="FS Albert Light"/>
        </w:rPr>
      </w:pPr>
      <w:r>
        <w:rPr>
          <w:rFonts w:ascii="FS Albert Light" w:hAnsi="FS Albert Light"/>
        </w:rPr>
        <w:t>The awards, now in their 21</w:t>
      </w:r>
      <w:r w:rsidRPr="00546157">
        <w:rPr>
          <w:rFonts w:ascii="FS Albert Light" w:hAnsi="FS Albert Light"/>
          <w:vertAlign w:val="superscript"/>
        </w:rPr>
        <w:t>st</w:t>
      </w:r>
      <w:r w:rsidR="00D828E5">
        <w:rPr>
          <w:rFonts w:ascii="FS Albert Light" w:hAnsi="FS Albert Light"/>
        </w:rPr>
        <w:t xml:space="preserve"> year and organised by Radiocentre, are the biggest annual c</w:t>
      </w:r>
      <w:r w:rsidR="00AF6D99">
        <w:rPr>
          <w:rFonts w:ascii="FS Albert Light" w:hAnsi="FS Albert Light"/>
        </w:rPr>
        <w:t>elebration of commercial radio. They honour</w:t>
      </w:r>
      <w:r w:rsidR="00D828E5">
        <w:rPr>
          <w:rFonts w:ascii="FS Albert Light" w:hAnsi="FS Albert Light"/>
        </w:rPr>
        <w:t xml:space="preserve"> </w:t>
      </w:r>
      <w:r w:rsidR="00AF6D99">
        <w:rPr>
          <w:rFonts w:ascii="FS Albert Light" w:hAnsi="FS Albert Light"/>
        </w:rPr>
        <w:t>the best</w:t>
      </w:r>
      <w:r w:rsidR="00D828E5">
        <w:rPr>
          <w:rFonts w:ascii="FS Albert Light" w:hAnsi="FS Albert Light"/>
        </w:rPr>
        <w:t xml:space="preserve"> in all aspects of the original broadcast medium, from presentation and programming to advertising and marketing. </w:t>
      </w:r>
      <w:r w:rsidR="00AF6D99">
        <w:rPr>
          <w:rFonts w:ascii="FS Albert Light" w:hAnsi="FS Albert Light"/>
        </w:rPr>
        <w:t xml:space="preserve">The ceremony was hosted by comedian Jon Holmes and the atmosphere enhanced by blistering live sets from BB Diamond, Jack Savoretti and Fleur East. </w:t>
      </w:r>
    </w:p>
    <w:p w:rsidR="0029145C" w:rsidRDefault="0029145C" w:rsidP="00242CDE">
      <w:pPr>
        <w:rPr>
          <w:rFonts w:ascii="FS Albert Light" w:hAnsi="FS Albert Light"/>
        </w:rPr>
      </w:pPr>
    </w:p>
    <w:p w:rsidR="0029145C" w:rsidRDefault="00D9234F" w:rsidP="00D9234F">
      <w:pPr>
        <w:rPr>
          <w:rFonts w:ascii="FS Albert Light" w:hAnsi="FS Albert Light"/>
        </w:rPr>
      </w:pPr>
      <w:r w:rsidRPr="00D9234F">
        <w:rPr>
          <w:rFonts w:ascii="FS Albert Light" w:hAnsi="FS Albert Light"/>
        </w:rPr>
        <w:t xml:space="preserve">Both Global and Bauer scooped scores of awards. </w:t>
      </w:r>
      <w:r>
        <w:rPr>
          <w:rFonts w:ascii="FS Albert Light" w:hAnsi="FS Albert Light"/>
        </w:rPr>
        <w:t>Global’s Gold</w:t>
      </w:r>
      <w:r w:rsidR="00B12592">
        <w:rPr>
          <w:rFonts w:ascii="FS Albert Light" w:hAnsi="FS Albert Light"/>
        </w:rPr>
        <w:t xml:space="preserve"> winners included </w:t>
      </w:r>
      <w:r w:rsidR="0029145C" w:rsidRPr="00D9234F">
        <w:rPr>
          <w:rFonts w:ascii="FS Albert Light" w:hAnsi="FS Albert Light"/>
        </w:rPr>
        <w:t>Iain Dale</w:t>
      </w:r>
      <w:r w:rsidR="00B12592">
        <w:rPr>
          <w:rFonts w:ascii="FS Albert Light" w:hAnsi="FS Albert Light"/>
        </w:rPr>
        <w:t xml:space="preserve"> of </w:t>
      </w:r>
      <w:r w:rsidR="0029145C" w:rsidRPr="00D9234F">
        <w:rPr>
          <w:rFonts w:ascii="FS Albert Light" w:hAnsi="FS Albert Light"/>
        </w:rPr>
        <w:t>LBC</w:t>
      </w:r>
      <w:r w:rsidR="00B12592">
        <w:rPr>
          <w:rFonts w:ascii="FS Albert Light" w:hAnsi="FS Albert Light"/>
        </w:rPr>
        <w:t xml:space="preserve">, who took home </w:t>
      </w:r>
      <w:r w:rsidR="0029145C" w:rsidRPr="00B12592">
        <w:rPr>
          <w:rFonts w:ascii="FS Albert Light" w:hAnsi="FS Albert Light"/>
          <w:b/>
        </w:rPr>
        <w:t>Presenter of the Year (over 2 million TSA)</w:t>
      </w:r>
      <w:r w:rsidR="00B12592">
        <w:rPr>
          <w:rFonts w:ascii="FS Albert Light" w:hAnsi="FS Albert Light"/>
        </w:rPr>
        <w:t xml:space="preserve"> and Ella Griffith of Global’s Newsroom Yorkshire, who won</w:t>
      </w:r>
      <w:r w:rsidR="0029145C">
        <w:rPr>
          <w:rFonts w:ascii="FS Albert Light" w:hAnsi="FS Albert Light"/>
        </w:rPr>
        <w:t xml:space="preserve"> </w:t>
      </w:r>
      <w:r w:rsidR="0029145C" w:rsidRPr="00B12592">
        <w:rPr>
          <w:rFonts w:ascii="FS Albert Light" w:hAnsi="FS Albert Light"/>
          <w:b/>
        </w:rPr>
        <w:t>Journalist of the Year</w:t>
      </w:r>
      <w:r w:rsidR="0029145C">
        <w:rPr>
          <w:rFonts w:ascii="FS Albert Light" w:hAnsi="FS Albert Light"/>
        </w:rPr>
        <w:t xml:space="preserve"> (Ali Booker Memorial Award)</w:t>
      </w:r>
      <w:r w:rsidR="00B12592">
        <w:rPr>
          <w:rFonts w:ascii="FS Albert Light" w:hAnsi="FS Albert Light"/>
        </w:rPr>
        <w:t xml:space="preserve">. Heart’s 100 Happy Days on the Heart Network scooped </w:t>
      </w:r>
      <w:r w:rsidR="0029145C" w:rsidRPr="00B12592">
        <w:rPr>
          <w:rFonts w:ascii="FS Albert Light" w:hAnsi="FS Albert Light"/>
          <w:b/>
        </w:rPr>
        <w:t>Feature of the Year</w:t>
      </w:r>
      <w:r>
        <w:rPr>
          <w:rFonts w:ascii="FS Albert Light" w:hAnsi="FS Albert Light"/>
        </w:rPr>
        <w:t xml:space="preserve"> and Global’s </w:t>
      </w:r>
      <w:r w:rsidR="0029145C">
        <w:rPr>
          <w:rFonts w:ascii="FS Albert Light" w:hAnsi="FS Albert Light"/>
        </w:rPr>
        <w:t>Make Some Noise</w:t>
      </w:r>
      <w:r>
        <w:rPr>
          <w:rFonts w:ascii="FS Albert Light" w:hAnsi="FS Albert Light"/>
        </w:rPr>
        <w:t xml:space="preserve"> campaign took Gold in the</w:t>
      </w:r>
      <w:r w:rsidR="0029145C">
        <w:rPr>
          <w:rFonts w:ascii="FS Albert Light" w:hAnsi="FS Albert Light"/>
        </w:rPr>
        <w:t xml:space="preserve"> </w:t>
      </w:r>
      <w:r w:rsidR="0029145C" w:rsidRPr="00B12592">
        <w:rPr>
          <w:rFonts w:ascii="FS Albert Light" w:hAnsi="FS Albert Light"/>
          <w:b/>
        </w:rPr>
        <w:t>Social Action Initiative</w:t>
      </w:r>
      <w:r>
        <w:rPr>
          <w:rFonts w:ascii="FS Albert Light" w:hAnsi="FS Albert Light"/>
        </w:rPr>
        <w:t xml:space="preserve"> category</w:t>
      </w:r>
      <w:r w:rsidR="0029145C">
        <w:rPr>
          <w:rFonts w:ascii="FS Albert Light" w:hAnsi="FS Albert Light"/>
        </w:rPr>
        <w:t>.</w:t>
      </w:r>
    </w:p>
    <w:p w:rsidR="00D828E5" w:rsidRDefault="00D828E5" w:rsidP="00D828E5">
      <w:pPr>
        <w:rPr>
          <w:rFonts w:ascii="FS Albert Light" w:hAnsi="FS Albert Light"/>
        </w:rPr>
      </w:pPr>
    </w:p>
    <w:p w:rsidR="00D828E5" w:rsidRPr="00D9234F" w:rsidRDefault="00B12592" w:rsidP="00D9234F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Bauer’s </w:t>
      </w:r>
      <w:r w:rsidR="00D9234F">
        <w:rPr>
          <w:rFonts w:ascii="FS Albert Light" w:hAnsi="FS Albert Light"/>
        </w:rPr>
        <w:t xml:space="preserve">Gold gongs </w:t>
      </w:r>
      <w:r>
        <w:rPr>
          <w:rFonts w:ascii="FS Albert Light" w:hAnsi="FS Albert Light"/>
        </w:rPr>
        <w:t xml:space="preserve">winners included </w:t>
      </w:r>
      <w:r w:rsidR="00D828E5">
        <w:rPr>
          <w:rFonts w:ascii="FS Albert Light" w:hAnsi="FS Albert Light"/>
        </w:rPr>
        <w:t>Pa</w:t>
      </w:r>
      <w:r>
        <w:rPr>
          <w:rFonts w:ascii="FS Albert Light" w:hAnsi="FS Albert Light"/>
        </w:rPr>
        <w:t xml:space="preserve">ul Sylvester of Absolute Radio who won </w:t>
      </w:r>
      <w:r w:rsidR="00D828E5" w:rsidRPr="00B12592">
        <w:rPr>
          <w:rFonts w:ascii="FS Albert Light" w:hAnsi="FS Albert Light"/>
          <w:b/>
        </w:rPr>
        <w:t>Programmer of the Year</w:t>
      </w:r>
      <w:r>
        <w:rPr>
          <w:rFonts w:ascii="FS Albert Light" w:hAnsi="FS Albert Light"/>
        </w:rPr>
        <w:t xml:space="preserve">. </w:t>
      </w:r>
      <w:r w:rsidR="00D9234F">
        <w:rPr>
          <w:rFonts w:ascii="FS Albert Light" w:hAnsi="FS Albert Light"/>
        </w:rPr>
        <w:t xml:space="preserve"> </w:t>
      </w:r>
      <w:r w:rsidR="00D828E5">
        <w:rPr>
          <w:rFonts w:ascii="FS Albert Light" w:hAnsi="FS Albert Light"/>
        </w:rPr>
        <w:t>Radio Borders</w:t>
      </w:r>
      <w:r>
        <w:rPr>
          <w:rFonts w:ascii="FS Albert Light" w:hAnsi="FS Albert Light"/>
        </w:rPr>
        <w:t xml:space="preserve"> was hailed</w:t>
      </w:r>
      <w:r w:rsidR="00D828E5">
        <w:rPr>
          <w:rFonts w:ascii="FS Albert Light" w:hAnsi="FS Albert Light"/>
        </w:rPr>
        <w:t xml:space="preserve"> </w:t>
      </w:r>
      <w:r w:rsidR="00D828E5" w:rsidRPr="00B12592">
        <w:rPr>
          <w:rFonts w:ascii="FS Albert Light" w:hAnsi="FS Albert Light"/>
          <w:b/>
        </w:rPr>
        <w:t>Station of the Year (500,000 TSA)</w:t>
      </w:r>
      <w:r>
        <w:rPr>
          <w:rFonts w:ascii="FS Albert Light" w:hAnsi="FS Albert Light"/>
        </w:rPr>
        <w:t xml:space="preserve">, while </w:t>
      </w:r>
      <w:r w:rsidR="00D828E5" w:rsidRPr="00D9234F">
        <w:rPr>
          <w:rFonts w:ascii="FS Albert Light" w:hAnsi="FS Albert Light"/>
        </w:rPr>
        <w:t>Absolute Radio</w:t>
      </w:r>
      <w:r>
        <w:rPr>
          <w:rFonts w:ascii="FS Albert Light" w:hAnsi="FS Albert Light"/>
        </w:rPr>
        <w:t xml:space="preserve"> were awarded Gold in the </w:t>
      </w:r>
      <w:r w:rsidR="00D828E5" w:rsidRPr="00B12592">
        <w:rPr>
          <w:rFonts w:ascii="FS Albert Light" w:hAnsi="FS Albert Light"/>
          <w:b/>
        </w:rPr>
        <w:t>Station of the Year (2 million + TSA)</w:t>
      </w:r>
      <w:r w:rsidR="00D828E5" w:rsidRPr="00D9234F">
        <w:rPr>
          <w:rFonts w:ascii="FS Albert Light" w:hAnsi="FS Albert Light"/>
        </w:rPr>
        <w:t xml:space="preserve"> </w:t>
      </w:r>
      <w:r>
        <w:rPr>
          <w:rFonts w:ascii="FS Albert Light" w:hAnsi="FS Albert Light"/>
        </w:rPr>
        <w:t xml:space="preserve">category. </w:t>
      </w:r>
      <w:r w:rsidR="00D828E5" w:rsidRPr="00D9234F">
        <w:rPr>
          <w:rFonts w:ascii="FS Albert Light" w:hAnsi="FS Albert Light"/>
        </w:rPr>
        <w:t>The Chri</w:t>
      </w:r>
      <w:r>
        <w:rPr>
          <w:rFonts w:ascii="FS Albert Light" w:hAnsi="FS Albert Light"/>
        </w:rPr>
        <w:t xml:space="preserve">stian O’Connell Breakfast Show won </w:t>
      </w:r>
      <w:r w:rsidR="00D828E5" w:rsidRPr="00B12592">
        <w:rPr>
          <w:rFonts w:ascii="FS Albert Light" w:hAnsi="FS Albert Light"/>
          <w:b/>
        </w:rPr>
        <w:t>Breakfast Show of the Year (over 2 million TSA)</w:t>
      </w:r>
      <w:r w:rsidR="00D828E5" w:rsidRPr="00D9234F">
        <w:rPr>
          <w:rFonts w:ascii="FS Albert Light" w:hAnsi="FS Albert Light"/>
        </w:rPr>
        <w:t xml:space="preserve">. </w:t>
      </w:r>
    </w:p>
    <w:p w:rsidR="00D828E5" w:rsidRPr="00D828E5" w:rsidRDefault="00D828E5" w:rsidP="00D828E5">
      <w:pPr>
        <w:rPr>
          <w:rFonts w:ascii="FS Albert Light" w:hAnsi="FS Albert Light"/>
        </w:rPr>
      </w:pPr>
    </w:p>
    <w:p w:rsidR="00925DA5" w:rsidRDefault="0029145C" w:rsidP="0029145C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Independents did themselves proud once again, scooping handfuls of glittering prizes: 106JACKfm Oxfordshire took the Gold for </w:t>
      </w:r>
      <w:r w:rsidR="00925DA5">
        <w:rPr>
          <w:rFonts w:ascii="FS Albert Light" w:hAnsi="FS Albert Light"/>
        </w:rPr>
        <w:t xml:space="preserve">not only </w:t>
      </w:r>
      <w:r w:rsidR="00925DA5" w:rsidRPr="003145DD">
        <w:rPr>
          <w:rFonts w:ascii="FS Albert" w:hAnsi="FS Albert"/>
        </w:rPr>
        <w:t>Station Imaging Award</w:t>
      </w:r>
      <w:r w:rsidR="00925DA5">
        <w:rPr>
          <w:rFonts w:ascii="FS Albert Light" w:hAnsi="FS Albert Light"/>
        </w:rPr>
        <w:t xml:space="preserve">, but also </w:t>
      </w:r>
      <w:r w:rsidR="00925DA5" w:rsidRPr="003145DD">
        <w:rPr>
          <w:rFonts w:ascii="FS Albert" w:hAnsi="FS Albert"/>
        </w:rPr>
        <w:t>Presenter of the Year (under 2 million TSA)</w:t>
      </w:r>
      <w:r w:rsidR="00925DA5">
        <w:rPr>
          <w:rFonts w:ascii="FS Albert Light" w:hAnsi="FS Albert Light"/>
        </w:rPr>
        <w:t xml:space="preserve"> with a stellar performance by Trevor Marshall and Caroline Verdon. </w:t>
      </w:r>
    </w:p>
    <w:p w:rsidR="00925DA5" w:rsidRDefault="00925DA5" w:rsidP="0029145C">
      <w:pPr>
        <w:rPr>
          <w:rFonts w:ascii="FS Albert Light" w:hAnsi="FS Albert Light"/>
        </w:rPr>
      </w:pPr>
    </w:p>
    <w:p w:rsidR="0029145C" w:rsidRDefault="00925DA5" w:rsidP="0029145C">
      <w:pPr>
        <w:rPr>
          <w:rFonts w:ascii="FS Albert Light" w:hAnsi="FS Albert Light"/>
        </w:rPr>
      </w:pPr>
      <w:r>
        <w:rPr>
          <w:rFonts w:ascii="FS Albert Light" w:hAnsi="FS Albert Light"/>
        </w:rPr>
        <w:t>No one was surprised when The Bay</w:t>
      </w:r>
      <w:r w:rsidR="00D828E5">
        <w:rPr>
          <w:rFonts w:ascii="FS Albert Light" w:hAnsi="FS Albert Light"/>
        </w:rPr>
        <w:t>’s Robin Duff</w:t>
      </w:r>
      <w:r>
        <w:rPr>
          <w:rFonts w:ascii="FS Albert Light" w:hAnsi="FS Albert Light"/>
        </w:rPr>
        <w:t xml:space="preserve"> won the Gold award for </w:t>
      </w:r>
      <w:r w:rsidR="00D828E5" w:rsidRPr="003145DD">
        <w:rPr>
          <w:rFonts w:ascii="FS Albert" w:hAnsi="FS Albert"/>
        </w:rPr>
        <w:t>Unsung Hero of the Year</w:t>
      </w:r>
      <w:r w:rsidR="00D828E5">
        <w:rPr>
          <w:rFonts w:ascii="FS Albert Light" w:hAnsi="FS Albert Light"/>
        </w:rPr>
        <w:t xml:space="preserve">, for his work during Storm Desmond. The Bay also took home the Silver Award in the </w:t>
      </w:r>
      <w:r w:rsidR="00D828E5" w:rsidRPr="003145DD">
        <w:rPr>
          <w:rFonts w:ascii="FS Albert" w:hAnsi="FS Albert"/>
        </w:rPr>
        <w:t>Social Action Initiative</w:t>
      </w:r>
      <w:r w:rsidR="00D828E5">
        <w:rPr>
          <w:rFonts w:ascii="FS Albert Light" w:hAnsi="FS Albert Light"/>
        </w:rPr>
        <w:t xml:space="preserve"> for The Bay Action Desk’s sterling efforts for the </w:t>
      </w:r>
      <w:r w:rsidR="003145DD">
        <w:rPr>
          <w:rFonts w:ascii="FS Albert Light" w:hAnsi="FS Albert Light"/>
        </w:rPr>
        <w:t xml:space="preserve">local </w:t>
      </w:r>
      <w:r w:rsidR="00D828E5">
        <w:rPr>
          <w:rFonts w:ascii="FS Albert Light" w:hAnsi="FS Albert Light"/>
        </w:rPr>
        <w:t xml:space="preserve">community in its </w:t>
      </w:r>
      <w:r w:rsidR="003145DD">
        <w:rPr>
          <w:rFonts w:ascii="FS Albert Light" w:hAnsi="FS Albert Light"/>
        </w:rPr>
        <w:t>hour of need</w:t>
      </w:r>
      <w:r w:rsidR="00D828E5">
        <w:rPr>
          <w:rFonts w:ascii="FS Albert Light" w:hAnsi="FS Albert Light"/>
        </w:rPr>
        <w:t xml:space="preserve">. </w:t>
      </w:r>
    </w:p>
    <w:p w:rsidR="00925DA5" w:rsidRDefault="00925DA5" w:rsidP="0029145C">
      <w:pPr>
        <w:rPr>
          <w:rFonts w:ascii="FS Albert Light" w:hAnsi="FS Albert Light"/>
        </w:rPr>
      </w:pPr>
    </w:p>
    <w:p w:rsidR="00925DA5" w:rsidRPr="0029145C" w:rsidRDefault="00925DA5" w:rsidP="0029145C">
      <w:pPr>
        <w:rPr>
          <w:rFonts w:ascii="FS Albert Light" w:hAnsi="FS Albert Light"/>
        </w:rPr>
      </w:pPr>
      <w:r>
        <w:rPr>
          <w:rFonts w:ascii="FS Albert Light" w:hAnsi="FS Albert Light"/>
        </w:rPr>
        <w:t>Jess Glynn</w:t>
      </w:r>
      <w:r w:rsidR="0024205E">
        <w:rPr>
          <w:rFonts w:ascii="FS Albert Light" w:hAnsi="FS Albert Light"/>
        </w:rPr>
        <w:t>e</w:t>
      </w:r>
      <w:r>
        <w:rPr>
          <w:rFonts w:ascii="FS Albert Light" w:hAnsi="FS Albert Light"/>
        </w:rPr>
        <w:t xml:space="preserve"> was awarded the </w:t>
      </w:r>
      <w:r w:rsidRPr="00B77802">
        <w:rPr>
          <w:rFonts w:ascii="FS Albert" w:hAnsi="FS Albert"/>
        </w:rPr>
        <w:t>PPL Breakthrough UK Artist of the Year Award</w:t>
      </w:r>
      <w:r>
        <w:rPr>
          <w:rFonts w:ascii="FS Albert Light" w:hAnsi="FS Albert Light"/>
        </w:rPr>
        <w:t xml:space="preserve">, while </w:t>
      </w:r>
      <w:r w:rsidR="00267F4D">
        <w:rPr>
          <w:rFonts w:ascii="FS Albert Light" w:hAnsi="FS Albert Light"/>
        </w:rPr>
        <w:t xml:space="preserve">Ed Sheeran won the </w:t>
      </w:r>
      <w:r w:rsidR="00267F4D" w:rsidRPr="00B77802">
        <w:rPr>
          <w:rFonts w:ascii="FS Albert" w:hAnsi="FS Albert"/>
        </w:rPr>
        <w:t>PPL Most Played Artist on Commercial Radio</w:t>
      </w:r>
      <w:r w:rsidR="00267F4D">
        <w:rPr>
          <w:rFonts w:ascii="FS Albert Light" w:hAnsi="FS Albert Light"/>
        </w:rPr>
        <w:t xml:space="preserve">. </w:t>
      </w:r>
      <w:r>
        <w:rPr>
          <w:rFonts w:ascii="FS Albert Light" w:hAnsi="FS Albert Light"/>
        </w:rPr>
        <w:t xml:space="preserve">Global’s Steven Miron took the inaugural </w:t>
      </w:r>
      <w:r w:rsidRPr="00B77802">
        <w:rPr>
          <w:rFonts w:ascii="FS Albert" w:hAnsi="FS Albert"/>
        </w:rPr>
        <w:t xml:space="preserve">Arqiva Industry Leader of the Year </w:t>
      </w:r>
      <w:r w:rsidR="00267F4D" w:rsidRPr="00B77802">
        <w:rPr>
          <w:rFonts w:ascii="FS Albert" w:hAnsi="FS Albert"/>
        </w:rPr>
        <w:t>Award</w:t>
      </w:r>
      <w:r w:rsidR="00267F4D">
        <w:rPr>
          <w:rFonts w:ascii="FS Albert Light" w:hAnsi="FS Albert Light"/>
        </w:rPr>
        <w:t xml:space="preserve"> </w:t>
      </w:r>
      <w:r>
        <w:rPr>
          <w:rFonts w:ascii="FS Albert Light" w:hAnsi="FS Albert Light"/>
        </w:rPr>
        <w:t xml:space="preserve">and </w:t>
      </w:r>
      <w:r w:rsidR="00AF6D99">
        <w:rPr>
          <w:rFonts w:ascii="FS Albert Light" w:hAnsi="FS Albert Light"/>
        </w:rPr>
        <w:t>broadcasting</w:t>
      </w:r>
      <w:r>
        <w:rPr>
          <w:rFonts w:ascii="FS Albert Light" w:hAnsi="FS Albert Light"/>
        </w:rPr>
        <w:t xml:space="preserve"> stalwart Gillian Reynolds was presented with the 2016 </w:t>
      </w:r>
      <w:r w:rsidRPr="00B77802">
        <w:rPr>
          <w:rFonts w:ascii="FS Albert" w:hAnsi="FS Albert"/>
        </w:rPr>
        <w:t>Arqiva Lifetime Achievement Award</w:t>
      </w:r>
      <w:r>
        <w:rPr>
          <w:rFonts w:ascii="FS Albert Light" w:hAnsi="FS Albert Light"/>
        </w:rPr>
        <w:t xml:space="preserve">. </w:t>
      </w:r>
    </w:p>
    <w:p w:rsidR="006C596A" w:rsidRDefault="006C596A" w:rsidP="00242CDE">
      <w:pPr>
        <w:rPr>
          <w:rFonts w:ascii="FS Albert Light" w:hAnsi="FS Albert Light"/>
        </w:rPr>
      </w:pPr>
    </w:p>
    <w:p w:rsidR="00546157" w:rsidRDefault="00925DA5" w:rsidP="00242CDE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Siobhan Kenny, CEO of Radiocentre, says: “huge congratulations to all our </w:t>
      </w:r>
      <w:r w:rsidR="00D828E5">
        <w:rPr>
          <w:rFonts w:ascii="FS Albert Light" w:hAnsi="FS Albert Light"/>
        </w:rPr>
        <w:t xml:space="preserve">Gold, Silver and Bronze </w:t>
      </w:r>
      <w:r>
        <w:rPr>
          <w:rFonts w:ascii="FS Albert Light" w:hAnsi="FS Albert Light"/>
        </w:rPr>
        <w:t>winners this evening. The Arqivas came of age tonight</w:t>
      </w:r>
      <w:r w:rsidR="007C08A5">
        <w:rPr>
          <w:rFonts w:ascii="FS Albert Light" w:hAnsi="FS Albert Light"/>
        </w:rPr>
        <w:t xml:space="preserve">. </w:t>
      </w:r>
      <w:r w:rsidR="00560F18">
        <w:rPr>
          <w:rFonts w:ascii="FS Albert Light" w:hAnsi="FS Albert Light"/>
        </w:rPr>
        <w:t xml:space="preserve"> </w:t>
      </w:r>
      <w:r w:rsidR="00473F57">
        <w:rPr>
          <w:rFonts w:ascii="FS Albert Light" w:hAnsi="FS Albert Light"/>
        </w:rPr>
        <w:t xml:space="preserve">As the media landscape grows increasingly complex, commercial radio </w:t>
      </w:r>
      <w:r w:rsidR="00B3283B">
        <w:rPr>
          <w:rFonts w:ascii="FS Albert Light" w:hAnsi="FS Albert Light"/>
        </w:rPr>
        <w:t xml:space="preserve">not only remains but </w:t>
      </w:r>
      <w:r w:rsidR="00473F57">
        <w:rPr>
          <w:rFonts w:ascii="FS Albert Light" w:hAnsi="FS Albert Light"/>
        </w:rPr>
        <w:t xml:space="preserve">goes from strength to strength, </w:t>
      </w:r>
      <w:r w:rsidR="00473F57">
        <w:rPr>
          <w:rFonts w:ascii="FS Albert Light" w:hAnsi="FS Albert Light"/>
        </w:rPr>
        <w:lastRenderedPageBreak/>
        <w:t>producing compelling content</w:t>
      </w:r>
      <w:r w:rsidR="007C08A5">
        <w:rPr>
          <w:rFonts w:ascii="FS Albert Light" w:hAnsi="FS Albert Light"/>
        </w:rPr>
        <w:t>,</w:t>
      </w:r>
      <w:r w:rsidR="00473F57">
        <w:rPr>
          <w:rFonts w:ascii="FS Albert Light" w:hAnsi="FS Albert Light"/>
        </w:rPr>
        <w:t xml:space="preserve"> curated by DJs and presenters</w:t>
      </w:r>
      <w:r w:rsidR="007C08A5">
        <w:rPr>
          <w:rFonts w:ascii="FS Albert Light" w:hAnsi="FS Albert Light"/>
        </w:rPr>
        <w:t xml:space="preserve"> who are trusted by </w:t>
      </w:r>
      <w:r w:rsidR="00267F4D">
        <w:rPr>
          <w:rFonts w:ascii="FS Albert Light" w:hAnsi="FS Albert Light"/>
        </w:rPr>
        <w:t>legions of listeners</w:t>
      </w:r>
      <w:r w:rsidR="00473F57">
        <w:rPr>
          <w:rFonts w:ascii="FS Albert Light" w:hAnsi="FS Albert Light"/>
        </w:rPr>
        <w:t xml:space="preserve">. Everyone here tonight should be very proud.” </w:t>
      </w:r>
    </w:p>
    <w:p w:rsidR="00473F57" w:rsidRDefault="00473F57" w:rsidP="00242CDE">
      <w:pPr>
        <w:rPr>
          <w:rFonts w:ascii="FS Albert Light" w:hAnsi="FS Albert Light"/>
        </w:rPr>
      </w:pPr>
    </w:p>
    <w:p w:rsidR="00B771FD" w:rsidRDefault="00B771FD" w:rsidP="001A3E1D">
      <w:pPr>
        <w:jc w:val="center"/>
        <w:rPr>
          <w:rFonts w:ascii="FS Albert Light" w:hAnsi="FS Albert Light"/>
        </w:rPr>
      </w:pPr>
    </w:p>
    <w:p w:rsidR="001A3E1D" w:rsidRDefault="001A3E1D" w:rsidP="001A3E1D">
      <w:pPr>
        <w:jc w:val="center"/>
        <w:rPr>
          <w:rFonts w:ascii="FS Albert Light" w:hAnsi="FS Albert Light"/>
        </w:rPr>
      </w:pPr>
      <w:r>
        <w:rPr>
          <w:rFonts w:ascii="FS Albert Light" w:hAnsi="FS Albert Light"/>
        </w:rPr>
        <w:t>ENDS</w:t>
      </w:r>
    </w:p>
    <w:p w:rsidR="000251DE" w:rsidRDefault="000251DE" w:rsidP="001A3E1D">
      <w:pPr>
        <w:jc w:val="center"/>
        <w:rPr>
          <w:rFonts w:ascii="FS Albert Light" w:hAnsi="FS Albert Light"/>
        </w:rPr>
      </w:pPr>
    </w:p>
    <w:p w:rsidR="00C338C3" w:rsidRDefault="00C338C3" w:rsidP="00C338C3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For further information, please contact Francesca Lewis on: </w:t>
      </w:r>
    </w:p>
    <w:p w:rsidR="00C338C3" w:rsidRDefault="00C338C3" w:rsidP="00C338C3">
      <w:pPr>
        <w:rPr>
          <w:rFonts w:ascii="FS Albert Light" w:hAnsi="FS Albert Light"/>
        </w:rPr>
      </w:pPr>
    </w:p>
    <w:p w:rsidR="00B771FD" w:rsidRDefault="00C338C3" w:rsidP="00C338C3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E-mail:  </w:t>
      </w:r>
      <w:hyperlink r:id="rId9" w:history="1">
        <w:r w:rsidRPr="006812C8">
          <w:rPr>
            <w:rStyle w:val="Hyperlink"/>
            <w:rFonts w:ascii="FS Albert Light" w:hAnsi="FS Albert Light"/>
          </w:rPr>
          <w:t>Francesca.lewis@radiocentre.org</w:t>
        </w:r>
      </w:hyperlink>
      <w:r>
        <w:rPr>
          <w:rFonts w:ascii="FS Albert Light" w:hAnsi="FS Albert Light"/>
        </w:rPr>
        <w:t xml:space="preserve"> </w:t>
      </w:r>
    </w:p>
    <w:p w:rsidR="00B771FD" w:rsidRDefault="00C338C3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M</w:t>
      </w:r>
      <w:r w:rsidR="00B771FD">
        <w:rPr>
          <w:rFonts w:ascii="FS Albert Light" w:hAnsi="FS Albert Light"/>
        </w:rPr>
        <w:t xml:space="preserve">obile: 07976 968 936 </w:t>
      </w:r>
    </w:p>
    <w:p w:rsidR="00B771FD" w:rsidRDefault="00B771FD" w:rsidP="00B771FD"/>
    <w:p w:rsidR="00AF6D99" w:rsidRDefault="00AF6D99" w:rsidP="00B771FD">
      <w:pPr>
        <w:rPr>
          <w:rFonts w:ascii="FS Albert" w:hAnsi="FS Albert"/>
        </w:rPr>
      </w:pPr>
      <w:r w:rsidRPr="00AF6D99">
        <w:rPr>
          <w:rFonts w:ascii="FS Albert" w:hAnsi="FS Albert"/>
        </w:rPr>
        <w:t xml:space="preserve">Notes to editors </w:t>
      </w:r>
    </w:p>
    <w:p w:rsidR="00267F4D" w:rsidRDefault="00267F4D" w:rsidP="00B771FD">
      <w:pPr>
        <w:rPr>
          <w:rFonts w:ascii="FS Albert" w:hAnsi="FS Albert"/>
        </w:rPr>
      </w:pPr>
    </w:p>
    <w:p w:rsidR="00267F4D" w:rsidRPr="00267F4D" w:rsidRDefault="00267F4D" w:rsidP="00B771FD">
      <w:pPr>
        <w:rPr>
          <w:rFonts w:ascii="FS Albert Light" w:hAnsi="FS Albert Light"/>
        </w:rPr>
      </w:pPr>
      <w:r w:rsidRPr="00267F4D">
        <w:rPr>
          <w:rFonts w:ascii="FS Albert Light" w:hAnsi="FS Albert Light"/>
        </w:rPr>
        <w:t xml:space="preserve">The Ali Booker Award remembers former winner, journalist Ali Booker, who died of breast cancer in 2010. </w:t>
      </w:r>
    </w:p>
    <w:p w:rsidR="00AF6D99" w:rsidRPr="00267F4D" w:rsidRDefault="00AF6D99" w:rsidP="00B771FD">
      <w:pPr>
        <w:rPr>
          <w:rFonts w:ascii="FS Albert Light" w:hAnsi="FS Albert Light"/>
        </w:rPr>
      </w:pPr>
    </w:p>
    <w:p w:rsidR="00AF6D99" w:rsidRPr="00AF6D99" w:rsidRDefault="00AF6D99" w:rsidP="00B771FD">
      <w:pPr>
        <w:rPr>
          <w:rFonts w:ascii="FS Albert Light" w:hAnsi="FS Albert Light"/>
        </w:rPr>
      </w:pPr>
      <w:r w:rsidRPr="00AF6D99">
        <w:rPr>
          <w:rFonts w:ascii="FS Albert Light" w:hAnsi="FS Albert Light"/>
        </w:rPr>
        <w:t>The Arqiva Commercial Radio Awards are produced and staged by www.cryingoutload.co.uk</w:t>
      </w:r>
    </w:p>
    <w:p w:rsidR="00AF6D99" w:rsidRDefault="00AF6D99" w:rsidP="00B771FD"/>
    <w:p w:rsidR="00B771FD" w:rsidRPr="006C596A" w:rsidRDefault="008C5D18" w:rsidP="00B771FD">
      <w:pPr>
        <w:rPr>
          <w:rFonts w:ascii="FS Albert" w:hAnsi="FS Albert"/>
        </w:rPr>
      </w:pPr>
      <w:r>
        <w:rPr>
          <w:rFonts w:ascii="FS Albert" w:hAnsi="FS Albert"/>
        </w:rPr>
        <w:t xml:space="preserve">FULL LIST OF 2016 WINNERS: </w:t>
      </w:r>
    </w:p>
    <w:p w:rsidR="006C596A" w:rsidRDefault="006C596A" w:rsidP="00B771FD">
      <w:pPr>
        <w:rPr>
          <w:rFonts w:ascii="FS Albert Light" w:hAnsi="FS Albert Light"/>
        </w:rPr>
      </w:pPr>
    </w:p>
    <w:p w:rsidR="008C5D18" w:rsidRDefault="008C5D18" w:rsidP="00B771FD">
      <w:pPr>
        <w:rPr>
          <w:rFonts w:ascii="FS Albert" w:hAnsi="FS Albert"/>
        </w:rPr>
      </w:pPr>
      <w:r w:rsidRPr="008C5D18">
        <w:rPr>
          <w:rFonts w:ascii="FS Albert" w:hAnsi="FS Albert"/>
        </w:rPr>
        <w:t>The 2016 Arqiva/View Quest Commercial Radio Presenter of the Year (under 2 million TSA</w:t>
      </w:r>
      <w:r w:rsidR="00AF6D99">
        <w:rPr>
          <w:rFonts w:ascii="FS Albert" w:hAnsi="FS Albert"/>
        </w:rPr>
        <w:t>)</w:t>
      </w:r>
    </w:p>
    <w:p w:rsidR="000E6D0C" w:rsidRDefault="000E6D0C" w:rsidP="00B771FD">
      <w:pPr>
        <w:rPr>
          <w:rFonts w:ascii="FS Albert Light" w:hAnsi="FS Albert Light"/>
        </w:rPr>
      </w:pPr>
    </w:p>
    <w:p w:rsidR="008C5D18" w:rsidRDefault="008C5D18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Gold: Trevor Marchall and Caroline Verdon, 106 JACKfm Oxfordshire</w:t>
      </w:r>
    </w:p>
    <w:p w:rsidR="008C5D18" w:rsidRDefault="008C5D18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Silver: </w:t>
      </w:r>
      <w:r w:rsidR="008228A2">
        <w:rPr>
          <w:rFonts w:ascii="FS Albert Light" w:hAnsi="FS Albert Light"/>
        </w:rPr>
        <w:t xml:space="preserve">Dave Connor and Vanessa Motion, Kingdom FM </w:t>
      </w:r>
    </w:p>
    <w:p w:rsidR="008228A2" w:rsidRDefault="008228A2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Bronze: Jordan North, Rock FM </w:t>
      </w:r>
    </w:p>
    <w:p w:rsidR="008228A2" w:rsidRDefault="008228A2" w:rsidP="00B771FD">
      <w:pPr>
        <w:rPr>
          <w:rFonts w:ascii="FS Albert Light" w:hAnsi="FS Albert Light"/>
        </w:rPr>
      </w:pPr>
    </w:p>
    <w:p w:rsidR="008228A2" w:rsidRDefault="008228A2" w:rsidP="00B771FD">
      <w:pPr>
        <w:rPr>
          <w:rFonts w:ascii="FS Albert" w:hAnsi="FS Albert"/>
        </w:rPr>
      </w:pPr>
      <w:r w:rsidRPr="008228A2">
        <w:rPr>
          <w:rFonts w:ascii="FS Albert" w:hAnsi="FS Albert"/>
        </w:rPr>
        <w:t xml:space="preserve">The 2016 Arqiva/Ruark Audio Commercial Radio Presenter of the Year (over 2 million TSA) </w:t>
      </w:r>
    </w:p>
    <w:p w:rsidR="000E6D0C" w:rsidRDefault="000E6D0C" w:rsidP="00B771FD">
      <w:pPr>
        <w:rPr>
          <w:rFonts w:ascii="FS Albert Light" w:hAnsi="FS Albert Light"/>
        </w:rPr>
      </w:pPr>
    </w:p>
    <w:p w:rsidR="008228A2" w:rsidRDefault="008228A2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Gold: Iain Dale, LBC</w:t>
      </w:r>
    </w:p>
    <w:p w:rsidR="008228A2" w:rsidRDefault="008228A2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Silver: Christian O’Connell, Absolute Radio </w:t>
      </w:r>
    </w:p>
    <w:p w:rsidR="008228A2" w:rsidRDefault="008228A2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Bronze: Boogie &amp; Dingo, Bauer City Network </w:t>
      </w:r>
    </w:p>
    <w:p w:rsidR="008228A2" w:rsidRDefault="008228A2" w:rsidP="00B771FD">
      <w:pPr>
        <w:rPr>
          <w:rFonts w:ascii="FS Albert Light" w:hAnsi="FS Albert Light"/>
        </w:rPr>
      </w:pPr>
    </w:p>
    <w:p w:rsidR="008228A2" w:rsidRPr="00133097" w:rsidRDefault="008228A2" w:rsidP="00B771FD">
      <w:pPr>
        <w:rPr>
          <w:rFonts w:ascii="FS Albert" w:hAnsi="FS Albert"/>
        </w:rPr>
      </w:pPr>
      <w:r w:rsidRPr="00133097">
        <w:rPr>
          <w:rFonts w:ascii="FS Albert" w:hAnsi="FS Albert"/>
        </w:rPr>
        <w:t xml:space="preserve">The 2016 Arqiva/RCS Commercial Radio Programmer of the Year </w:t>
      </w:r>
    </w:p>
    <w:p w:rsidR="008228A2" w:rsidRDefault="008228A2" w:rsidP="00B771FD">
      <w:pPr>
        <w:rPr>
          <w:rFonts w:ascii="FS Albert Light" w:hAnsi="FS Albert Light"/>
        </w:rPr>
      </w:pPr>
    </w:p>
    <w:p w:rsidR="008228A2" w:rsidRDefault="008228A2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Gold: Paul Sylvester, Absolute Radio </w:t>
      </w:r>
    </w:p>
    <w:p w:rsidR="008228A2" w:rsidRDefault="008228A2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Silver: </w:t>
      </w:r>
      <w:r w:rsidR="00133097">
        <w:rPr>
          <w:rFonts w:ascii="FS Albert Light" w:hAnsi="FS Albert Light"/>
        </w:rPr>
        <w:t>James Rea, LBC</w:t>
      </w:r>
    </w:p>
    <w:p w:rsidR="00133097" w:rsidRDefault="00133097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Bronze: Gavin Harris, 107 JACK fm Berkshire</w:t>
      </w:r>
    </w:p>
    <w:p w:rsidR="00133097" w:rsidRDefault="00133097" w:rsidP="00B771FD">
      <w:pPr>
        <w:rPr>
          <w:rFonts w:ascii="FS Albert Light" w:hAnsi="FS Albert Light"/>
        </w:rPr>
      </w:pPr>
    </w:p>
    <w:p w:rsidR="00133097" w:rsidRPr="000E6D0C" w:rsidRDefault="00133097" w:rsidP="00B771FD">
      <w:pPr>
        <w:rPr>
          <w:rFonts w:ascii="FS Albert" w:hAnsi="FS Albert"/>
        </w:rPr>
      </w:pPr>
      <w:r w:rsidRPr="000E6D0C">
        <w:rPr>
          <w:rFonts w:ascii="FS Albert" w:hAnsi="FS Albert"/>
        </w:rPr>
        <w:t xml:space="preserve">The 2016 Arqiva Commercial Radio Unsung Hero of the Year </w:t>
      </w:r>
    </w:p>
    <w:p w:rsidR="00133097" w:rsidRDefault="00133097" w:rsidP="00B771FD">
      <w:pPr>
        <w:rPr>
          <w:rFonts w:ascii="FS Albert Light" w:hAnsi="FS Albert Light"/>
        </w:rPr>
      </w:pPr>
    </w:p>
    <w:p w:rsidR="00133097" w:rsidRDefault="00133097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Gold: Robin Duff, The Bay </w:t>
      </w:r>
    </w:p>
    <w:p w:rsidR="00133097" w:rsidRDefault="00133097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Silver: Zach Watson, Heart Network </w:t>
      </w:r>
    </w:p>
    <w:p w:rsidR="00133097" w:rsidRDefault="00133097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Bronze: </w:t>
      </w:r>
      <w:r w:rsidR="000E6D0C">
        <w:rPr>
          <w:rFonts w:ascii="FS Albert Light" w:hAnsi="FS Albert Light"/>
        </w:rPr>
        <w:t>Giles Gear, 106 JACKfm Oxfordshire and JACK 2</w:t>
      </w:r>
    </w:p>
    <w:p w:rsidR="000E6D0C" w:rsidRDefault="000E6D0C" w:rsidP="00B771FD">
      <w:pPr>
        <w:rPr>
          <w:rFonts w:ascii="FS Albert Light" w:hAnsi="FS Albert Light"/>
        </w:rPr>
      </w:pPr>
    </w:p>
    <w:p w:rsidR="000E6D0C" w:rsidRDefault="000E6D0C" w:rsidP="00B771FD">
      <w:pPr>
        <w:rPr>
          <w:rFonts w:ascii="FS Albert" w:hAnsi="FS Albert"/>
        </w:rPr>
      </w:pPr>
    </w:p>
    <w:p w:rsidR="000E6D0C" w:rsidRDefault="000E6D0C" w:rsidP="00B771FD">
      <w:pPr>
        <w:rPr>
          <w:rFonts w:ascii="FS Albert" w:hAnsi="FS Albert"/>
        </w:rPr>
      </w:pPr>
    </w:p>
    <w:p w:rsidR="000E6D0C" w:rsidRPr="000E6D0C" w:rsidRDefault="000E6D0C" w:rsidP="00B771FD">
      <w:pPr>
        <w:rPr>
          <w:rFonts w:ascii="FS Albert" w:hAnsi="FS Albert"/>
        </w:rPr>
      </w:pPr>
      <w:r w:rsidRPr="000E6D0C">
        <w:rPr>
          <w:rFonts w:ascii="FS Albert" w:hAnsi="FS Albert"/>
        </w:rPr>
        <w:lastRenderedPageBreak/>
        <w:t xml:space="preserve">The 2016 Arqiva Commercial Radio Journalist of the Year (Ali Booker Memorial Award) </w:t>
      </w:r>
    </w:p>
    <w:p w:rsidR="000E6D0C" w:rsidRDefault="000E6D0C" w:rsidP="00B771FD">
      <w:pPr>
        <w:rPr>
          <w:rFonts w:ascii="FS Albert Light" w:hAnsi="FS Albert Light"/>
        </w:rPr>
      </w:pPr>
    </w:p>
    <w:p w:rsidR="000E6D0C" w:rsidRDefault="000E6D0C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Gold: Ella Griffith, Global’s Newsroom Yorkshire</w:t>
      </w:r>
    </w:p>
    <w:p w:rsidR="000E6D0C" w:rsidRDefault="000E6D0C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Silver: Shiona McCallum, Forth One</w:t>
      </w:r>
    </w:p>
    <w:p w:rsidR="000E6D0C" w:rsidRDefault="000E6D0C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Laura Pennington, Hallam FM </w:t>
      </w:r>
    </w:p>
    <w:p w:rsidR="000E6D0C" w:rsidRDefault="000E6D0C" w:rsidP="00B771FD">
      <w:pPr>
        <w:rPr>
          <w:rFonts w:ascii="FS Albert Light" w:hAnsi="FS Albert Light"/>
        </w:rPr>
      </w:pPr>
    </w:p>
    <w:p w:rsidR="000E6D0C" w:rsidRPr="00855DCF" w:rsidRDefault="000E6D0C" w:rsidP="00B771FD">
      <w:pPr>
        <w:rPr>
          <w:rFonts w:ascii="FS Albert" w:hAnsi="FS Albert"/>
        </w:rPr>
      </w:pPr>
      <w:r w:rsidRPr="00855DCF">
        <w:rPr>
          <w:rFonts w:ascii="FS Albert" w:hAnsi="FS Albert"/>
        </w:rPr>
        <w:t xml:space="preserve">The 2016 Arqiva/PRS fir Music Commercial Radio Station of the Year (500,000 TSA) </w:t>
      </w:r>
    </w:p>
    <w:p w:rsidR="000E6D0C" w:rsidRDefault="000E6D0C" w:rsidP="00B771FD">
      <w:pPr>
        <w:rPr>
          <w:rFonts w:ascii="FS Albert Light" w:hAnsi="FS Albert Light"/>
        </w:rPr>
      </w:pPr>
    </w:p>
    <w:p w:rsidR="000E6D0C" w:rsidRDefault="000E6D0C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Gold: Radio Borders</w:t>
      </w:r>
    </w:p>
    <w:p w:rsidR="000E6D0C" w:rsidRDefault="000E6D0C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Silver: 103.1 Central FM </w:t>
      </w:r>
    </w:p>
    <w:p w:rsidR="000E6D0C" w:rsidRDefault="000E6D0C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Bronze: MFR</w:t>
      </w:r>
    </w:p>
    <w:p w:rsidR="000E6D0C" w:rsidRDefault="000E6D0C" w:rsidP="00B771FD">
      <w:pPr>
        <w:rPr>
          <w:rFonts w:ascii="FS Albert Light" w:hAnsi="FS Albert Light"/>
        </w:rPr>
      </w:pPr>
    </w:p>
    <w:p w:rsidR="000E6D0C" w:rsidRPr="00855DCF" w:rsidRDefault="000E6D0C" w:rsidP="00B771FD">
      <w:pPr>
        <w:rPr>
          <w:rFonts w:ascii="FS Albert" w:hAnsi="FS Albert"/>
        </w:rPr>
      </w:pPr>
      <w:r w:rsidRPr="00855DCF">
        <w:rPr>
          <w:rFonts w:ascii="FS Albert" w:hAnsi="FS Albert"/>
        </w:rPr>
        <w:t>The 2016 Arqiva/PRS fir Music Commercial Radio Station of the Year (500,000 to 2m TSA)</w:t>
      </w:r>
    </w:p>
    <w:p w:rsidR="000E6D0C" w:rsidRDefault="000E6D0C" w:rsidP="00B771FD">
      <w:pPr>
        <w:rPr>
          <w:rFonts w:ascii="FS Albert Light" w:hAnsi="FS Albert Light"/>
        </w:rPr>
      </w:pPr>
    </w:p>
    <w:p w:rsidR="000E6D0C" w:rsidRDefault="000E6D0C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Gold: Clyde 1</w:t>
      </w:r>
    </w:p>
    <w:p w:rsidR="000E6D0C" w:rsidRDefault="000E6D0C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Silver: Hallam FM </w:t>
      </w:r>
    </w:p>
    <w:p w:rsidR="000E6D0C" w:rsidRDefault="000E6D0C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Bronze: Metro Radio </w:t>
      </w:r>
    </w:p>
    <w:p w:rsidR="000E6D0C" w:rsidRDefault="000E6D0C" w:rsidP="00B771FD">
      <w:pPr>
        <w:rPr>
          <w:rFonts w:ascii="FS Albert Light" w:hAnsi="FS Albert Light"/>
        </w:rPr>
      </w:pPr>
    </w:p>
    <w:p w:rsidR="000E6D0C" w:rsidRPr="00855DCF" w:rsidRDefault="000E6D0C" w:rsidP="00B771FD">
      <w:pPr>
        <w:rPr>
          <w:rFonts w:ascii="FS Albert" w:hAnsi="FS Albert"/>
        </w:rPr>
      </w:pPr>
      <w:r w:rsidRPr="00855DCF">
        <w:rPr>
          <w:rFonts w:ascii="FS Albert" w:hAnsi="FS Albert"/>
        </w:rPr>
        <w:t xml:space="preserve">The 2016 Arqiva/PRS fir Music Commercial Radio Station of the Year (2m + TSA) </w:t>
      </w:r>
    </w:p>
    <w:p w:rsidR="000E6D0C" w:rsidRDefault="000E6D0C" w:rsidP="00B771FD">
      <w:pPr>
        <w:rPr>
          <w:rFonts w:ascii="FS Albert Light" w:hAnsi="FS Albert Light"/>
        </w:rPr>
      </w:pPr>
    </w:p>
    <w:p w:rsidR="000E6D0C" w:rsidRDefault="000E6D0C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Gold: Absolute Radio</w:t>
      </w:r>
    </w:p>
    <w:p w:rsidR="000E6D0C" w:rsidRDefault="000E6D0C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Silver: Classic FM </w:t>
      </w:r>
    </w:p>
    <w:p w:rsidR="000E6D0C" w:rsidRDefault="000E6D0C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Bronze: LBC </w:t>
      </w:r>
    </w:p>
    <w:p w:rsidR="00855DCF" w:rsidRDefault="00855DCF" w:rsidP="00B771FD">
      <w:pPr>
        <w:rPr>
          <w:rFonts w:ascii="FS Albert Light" w:hAnsi="FS Albert Light"/>
        </w:rPr>
      </w:pPr>
    </w:p>
    <w:p w:rsidR="00855DCF" w:rsidRPr="00211B08" w:rsidRDefault="005507CD" w:rsidP="00B771FD">
      <w:pPr>
        <w:rPr>
          <w:rFonts w:ascii="FS Albert" w:hAnsi="FS Albert"/>
        </w:rPr>
      </w:pPr>
      <w:r w:rsidRPr="00211B08">
        <w:rPr>
          <w:rFonts w:ascii="FS Albert" w:hAnsi="FS Albert"/>
        </w:rPr>
        <w:t xml:space="preserve">The 2016 Arqiva/Roberts Radio Commercial Radio Breakfast Show of the Year (under 2 million TSA) </w:t>
      </w:r>
    </w:p>
    <w:p w:rsidR="005507CD" w:rsidRDefault="005507CD" w:rsidP="00B771FD">
      <w:pPr>
        <w:rPr>
          <w:rFonts w:ascii="FS Albert Light" w:hAnsi="FS Albert Light"/>
        </w:rPr>
      </w:pPr>
    </w:p>
    <w:p w:rsidR="005507CD" w:rsidRDefault="005507CD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Gold: Capital Breakfast with Matt, Polly and Geraint, Capital South Wales</w:t>
      </w:r>
    </w:p>
    <w:p w:rsidR="005507CD" w:rsidRDefault="005507CD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Silver: Heart Breakfast with Tom, Nicola and Jack, Heart Sussex</w:t>
      </w:r>
    </w:p>
    <w:p w:rsidR="005507CD" w:rsidRDefault="005507CD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Bronze: JD &amp; Roisin, Free Radio </w:t>
      </w:r>
    </w:p>
    <w:p w:rsidR="005507CD" w:rsidRDefault="005507CD" w:rsidP="00B771FD">
      <w:pPr>
        <w:rPr>
          <w:rFonts w:ascii="FS Albert Light" w:hAnsi="FS Albert Light"/>
        </w:rPr>
      </w:pPr>
    </w:p>
    <w:p w:rsidR="005507CD" w:rsidRPr="00211B08" w:rsidRDefault="005507CD" w:rsidP="00B771FD">
      <w:pPr>
        <w:rPr>
          <w:rFonts w:ascii="FS Albert" w:hAnsi="FS Albert"/>
        </w:rPr>
      </w:pPr>
      <w:r w:rsidRPr="00211B08">
        <w:rPr>
          <w:rFonts w:ascii="FS Albert" w:hAnsi="FS Albert"/>
        </w:rPr>
        <w:t xml:space="preserve">The 2016 Arqiva/ReelWorld Commercial Radio Breakfast Show of the Year (over 2 million TSA) </w:t>
      </w:r>
    </w:p>
    <w:p w:rsidR="005507CD" w:rsidRPr="00211B08" w:rsidRDefault="005507CD" w:rsidP="00B771FD">
      <w:pPr>
        <w:rPr>
          <w:rFonts w:ascii="FS Albert" w:hAnsi="FS Albert"/>
        </w:rPr>
      </w:pPr>
    </w:p>
    <w:p w:rsidR="005507CD" w:rsidRDefault="005507CD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Gold: The Christian O’Connell Breakfast Show, Absolute Radio</w:t>
      </w:r>
    </w:p>
    <w:p w:rsidR="005507CD" w:rsidRDefault="005507CD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Silver: KISS Breakfast with Rickie, Melvin and Charlie, KISS</w:t>
      </w:r>
    </w:p>
    <w:p w:rsidR="005507CD" w:rsidRDefault="005507CD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Bronze: Capital Breakfast with Bodg, Matt and Scarlett, Capital North East </w:t>
      </w:r>
    </w:p>
    <w:p w:rsidR="00FD233A" w:rsidRDefault="00FD233A" w:rsidP="00B771FD">
      <w:pPr>
        <w:rPr>
          <w:rFonts w:ascii="FS Albert Light" w:hAnsi="FS Albert Light"/>
        </w:rPr>
      </w:pPr>
    </w:p>
    <w:p w:rsidR="00FD233A" w:rsidRPr="00211B08" w:rsidRDefault="00FD233A" w:rsidP="00B771FD">
      <w:pPr>
        <w:rPr>
          <w:rFonts w:ascii="FS Albert" w:hAnsi="FS Albert"/>
        </w:rPr>
      </w:pPr>
      <w:r w:rsidRPr="00211B08">
        <w:rPr>
          <w:rFonts w:ascii="FS Albert" w:hAnsi="FS Albert"/>
        </w:rPr>
        <w:t xml:space="preserve">The 2016 Arqiva Commercial Radio Feature of the Year </w:t>
      </w:r>
    </w:p>
    <w:p w:rsidR="00FD233A" w:rsidRDefault="00FD233A" w:rsidP="00B771FD">
      <w:pPr>
        <w:rPr>
          <w:rFonts w:ascii="FS Albert Light" w:hAnsi="FS Albert Light"/>
        </w:rPr>
      </w:pPr>
    </w:p>
    <w:p w:rsidR="00FD233A" w:rsidRDefault="00FD233A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Gold: Heart’s 100 Happy Days, Heart Network</w:t>
      </w:r>
    </w:p>
    <w:p w:rsidR="00FD233A" w:rsidRDefault="00FD233A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Silver: Classroom SOS, Heart Sussex</w:t>
      </w:r>
    </w:p>
    <w:p w:rsidR="00FD233A" w:rsidRDefault="00FD233A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Bronze: Not Just a Number, LBC</w:t>
      </w:r>
    </w:p>
    <w:p w:rsidR="00FD233A" w:rsidRDefault="00FD233A" w:rsidP="00B771FD">
      <w:pPr>
        <w:rPr>
          <w:rFonts w:ascii="FS Albert Light" w:hAnsi="FS Albert Light"/>
        </w:rPr>
      </w:pPr>
    </w:p>
    <w:p w:rsidR="00FD233A" w:rsidRPr="00211B08" w:rsidRDefault="00FD233A" w:rsidP="00B771FD">
      <w:pPr>
        <w:rPr>
          <w:rFonts w:ascii="FS Albert" w:hAnsi="FS Albert"/>
        </w:rPr>
      </w:pPr>
      <w:r w:rsidRPr="00211B08">
        <w:rPr>
          <w:rFonts w:ascii="FS Albert" w:hAnsi="FS Albert"/>
        </w:rPr>
        <w:t>The 2016 Arqiva Commercial Radio Single Programme or Broadcast of the Year</w:t>
      </w:r>
    </w:p>
    <w:p w:rsidR="00FD233A" w:rsidRDefault="00FD233A" w:rsidP="00B771FD">
      <w:pPr>
        <w:rPr>
          <w:rFonts w:ascii="FS Albert Light" w:hAnsi="FS Albert Light"/>
        </w:rPr>
      </w:pPr>
    </w:p>
    <w:p w:rsidR="00FD233A" w:rsidRDefault="00FD233A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Gold: Torture on the Kwai: The Diary of Raymond Savage, 101 Touch FM </w:t>
      </w:r>
    </w:p>
    <w:p w:rsidR="00FD233A" w:rsidRDefault="00FD233A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Silver: 7/7: London Remembers, LBC</w:t>
      </w:r>
    </w:p>
    <w:p w:rsidR="00FD233A" w:rsidRDefault="00FD233A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Bronze: Justice for Karen Buckley, Heart Scotland</w:t>
      </w:r>
    </w:p>
    <w:p w:rsidR="00FD233A" w:rsidRDefault="00FD233A" w:rsidP="00B771FD">
      <w:pPr>
        <w:rPr>
          <w:rFonts w:ascii="FS Albert Light" w:hAnsi="FS Albert Light"/>
        </w:rPr>
      </w:pPr>
    </w:p>
    <w:p w:rsidR="00FD233A" w:rsidRPr="00850110" w:rsidRDefault="00FD233A" w:rsidP="00B771FD">
      <w:pPr>
        <w:rPr>
          <w:rFonts w:ascii="FS Albert" w:hAnsi="FS Albert"/>
        </w:rPr>
      </w:pPr>
      <w:r w:rsidRPr="00850110">
        <w:rPr>
          <w:rFonts w:ascii="FS Albert" w:hAnsi="FS Albert"/>
        </w:rPr>
        <w:t>The 2016 Arqiva Commercial Radio Specialist Programme of the Year</w:t>
      </w:r>
    </w:p>
    <w:p w:rsidR="00FD233A" w:rsidRDefault="00FD233A" w:rsidP="00B771FD">
      <w:pPr>
        <w:rPr>
          <w:rFonts w:ascii="FS Albert Light" w:hAnsi="FS Albert Light"/>
        </w:rPr>
      </w:pPr>
    </w:p>
    <w:p w:rsidR="00FD233A" w:rsidRDefault="00FD233A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Gold: The Farming Programme, Lincs FM, </w:t>
      </w:r>
      <w:r w:rsidR="00850110">
        <w:rPr>
          <w:rFonts w:ascii="FS Albert Light" w:hAnsi="FS Albert Light"/>
        </w:rPr>
        <w:t>KCFM, Rutland Radio</w:t>
      </w:r>
    </w:p>
    <w:p w:rsidR="00850110" w:rsidRDefault="00850110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Silver: Rock N Roll Football, Absolute Radio </w:t>
      </w:r>
    </w:p>
    <w:p w:rsidR="00850110" w:rsidRDefault="00850110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Bronze: Charlotte Green’s Culture Club, Classic FM </w:t>
      </w:r>
    </w:p>
    <w:p w:rsidR="00850110" w:rsidRDefault="00850110" w:rsidP="00B771FD">
      <w:pPr>
        <w:rPr>
          <w:rFonts w:ascii="FS Albert Light" w:hAnsi="FS Albert Light"/>
        </w:rPr>
      </w:pPr>
    </w:p>
    <w:p w:rsidR="00850110" w:rsidRPr="00850110" w:rsidRDefault="00850110" w:rsidP="00B771FD">
      <w:pPr>
        <w:rPr>
          <w:rFonts w:ascii="FS Albert" w:hAnsi="FS Albert"/>
        </w:rPr>
      </w:pPr>
      <w:r w:rsidRPr="00850110">
        <w:rPr>
          <w:rFonts w:ascii="FS Albert" w:hAnsi="FS Albert"/>
        </w:rPr>
        <w:t>The 2016 Arqiva Commercial Radio Social Action Initiative</w:t>
      </w:r>
    </w:p>
    <w:p w:rsidR="00850110" w:rsidRDefault="00850110" w:rsidP="00B771FD">
      <w:pPr>
        <w:rPr>
          <w:rFonts w:ascii="FS Albert Light" w:hAnsi="FS Albert Light"/>
        </w:rPr>
      </w:pPr>
    </w:p>
    <w:p w:rsidR="00850110" w:rsidRDefault="00850110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Gold: Global’s Make Some </w:t>
      </w:r>
      <w:r w:rsidR="00B77802">
        <w:rPr>
          <w:rFonts w:ascii="FS Albert Light" w:hAnsi="FS Albert Light"/>
        </w:rPr>
        <w:t>Noise</w:t>
      </w:r>
    </w:p>
    <w:p w:rsidR="00850110" w:rsidRDefault="00850110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Silver: The Bay and Storm Desmond</w:t>
      </w:r>
    </w:p>
    <w:p w:rsidR="00850110" w:rsidRDefault="00850110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Bronze: Capital XTRA’s Music Potential </w:t>
      </w:r>
    </w:p>
    <w:p w:rsidR="00850110" w:rsidRDefault="00850110" w:rsidP="00B771FD">
      <w:pPr>
        <w:rPr>
          <w:rFonts w:ascii="FS Albert Light" w:hAnsi="FS Albert Light"/>
        </w:rPr>
      </w:pPr>
    </w:p>
    <w:p w:rsidR="00850110" w:rsidRPr="00850110" w:rsidRDefault="00850110" w:rsidP="00B771FD">
      <w:pPr>
        <w:rPr>
          <w:rFonts w:ascii="FS Albert" w:hAnsi="FS Albert"/>
        </w:rPr>
      </w:pPr>
      <w:r w:rsidRPr="00850110">
        <w:rPr>
          <w:rFonts w:ascii="FS Albert" w:hAnsi="FS Albert"/>
        </w:rPr>
        <w:t>The 2016 Arqiva Commercial Radio Station Imaging Award</w:t>
      </w:r>
    </w:p>
    <w:p w:rsidR="00850110" w:rsidRDefault="00850110" w:rsidP="00B771FD">
      <w:pPr>
        <w:rPr>
          <w:rFonts w:ascii="FS Albert Light" w:hAnsi="FS Albert Light"/>
        </w:rPr>
      </w:pPr>
    </w:p>
    <w:p w:rsidR="00850110" w:rsidRDefault="00850110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Gold: JACKfm Oxfordshire</w:t>
      </w:r>
    </w:p>
    <w:p w:rsidR="00850110" w:rsidRDefault="00850110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Silver: Absolute Radio, Real Music Matters</w:t>
      </w:r>
    </w:p>
    <w:p w:rsidR="00850110" w:rsidRDefault="00850110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Bronze: Classic FM, The Home of Christmas Music </w:t>
      </w:r>
    </w:p>
    <w:p w:rsidR="00850110" w:rsidRDefault="00850110" w:rsidP="00B771FD">
      <w:pPr>
        <w:rPr>
          <w:rFonts w:ascii="FS Albert Light" w:hAnsi="FS Albert Light"/>
        </w:rPr>
      </w:pPr>
    </w:p>
    <w:p w:rsidR="00850110" w:rsidRPr="00211B08" w:rsidRDefault="00850110" w:rsidP="00B771FD">
      <w:pPr>
        <w:rPr>
          <w:rFonts w:ascii="FS Albert" w:hAnsi="FS Albert"/>
        </w:rPr>
      </w:pPr>
      <w:r w:rsidRPr="00211B08">
        <w:rPr>
          <w:rFonts w:ascii="FS Albert" w:hAnsi="FS Albert"/>
        </w:rPr>
        <w:t xml:space="preserve">The 2016 Arqiva/Sky News &amp; IRN Commercial Radio News Coverage of the Year </w:t>
      </w:r>
    </w:p>
    <w:p w:rsidR="00850110" w:rsidRDefault="00850110" w:rsidP="00B771FD">
      <w:pPr>
        <w:rPr>
          <w:rFonts w:ascii="FS Albert Light" w:hAnsi="FS Albert Light"/>
        </w:rPr>
      </w:pPr>
    </w:p>
    <w:p w:rsidR="00850110" w:rsidRDefault="00850110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Gold: Hallam FM </w:t>
      </w:r>
    </w:p>
    <w:p w:rsidR="00850110" w:rsidRDefault="00850110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Silver: Lincs FM Group Yorkshire</w:t>
      </w:r>
    </w:p>
    <w:p w:rsidR="00850110" w:rsidRDefault="00850110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Bronze: The Bay </w:t>
      </w:r>
    </w:p>
    <w:p w:rsidR="00850110" w:rsidRDefault="00850110" w:rsidP="00B771FD">
      <w:pPr>
        <w:rPr>
          <w:rFonts w:ascii="FS Albert Light" w:hAnsi="FS Albert Light"/>
        </w:rPr>
      </w:pPr>
    </w:p>
    <w:p w:rsidR="00850110" w:rsidRPr="00211B08" w:rsidRDefault="00850110" w:rsidP="00B771FD">
      <w:pPr>
        <w:rPr>
          <w:rFonts w:ascii="FS Albert" w:hAnsi="FS Albert"/>
        </w:rPr>
      </w:pPr>
      <w:r w:rsidRPr="00211B08">
        <w:rPr>
          <w:rFonts w:ascii="FS Albert" w:hAnsi="FS Albert"/>
        </w:rPr>
        <w:t>The 2016 Arqiva/NDL Commercial Radio Marketing Award</w:t>
      </w:r>
    </w:p>
    <w:p w:rsidR="00850110" w:rsidRDefault="00850110" w:rsidP="00B771FD">
      <w:pPr>
        <w:rPr>
          <w:rFonts w:ascii="FS Albert Light" w:hAnsi="FS Albert Light"/>
        </w:rPr>
      </w:pPr>
    </w:p>
    <w:p w:rsidR="00850110" w:rsidRDefault="00850110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Gold: Radio X Launch, Radio X</w:t>
      </w:r>
    </w:p>
    <w:p w:rsidR="00850110" w:rsidRDefault="00850110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Silver: VOD Campaign 2015, LBC </w:t>
      </w:r>
    </w:p>
    <w:p w:rsidR="00850110" w:rsidRDefault="00850110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Bronze: Absolute Radio &amp; Q Magazine</w:t>
      </w:r>
    </w:p>
    <w:p w:rsidR="00850110" w:rsidRDefault="00850110" w:rsidP="00B771FD">
      <w:pPr>
        <w:rPr>
          <w:rFonts w:ascii="FS Albert Light" w:hAnsi="FS Albert Light"/>
        </w:rPr>
      </w:pPr>
    </w:p>
    <w:p w:rsidR="00850110" w:rsidRPr="00211B08" w:rsidRDefault="00850110" w:rsidP="00B771FD">
      <w:pPr>
        <w:rPr>
          <w:rFonts w:ascii="FS Albert" w:hAnsi="FS Albert"/>
        </w:rPr>
      </w:pPr>
      <w:r w:rsidRPr="00211B08">
        <w:rPr>
          <w:rFonts w:ascii="FS Albert" w:hAnsi="FS Albert"/>
        </w:rPr>
        <w:t xml:space="preserve">The 2016 Arqiva Commercial Radio Local Sales Team of the Year </w:t>
      </w:r>
    </w:p>
    <w:p w:rsidR="00850110" w:rsidRDefault="00850110" w:rsidP="00B771FD">
      <w:pPr>
        <w:rPr>
          <w:rFonts w:ascii="FS Albert Light" w:hAnsi="FS Albert Light"/>
        </w:rPr>
      </w:pPr>
    </w:p>
    <w:p w:rsidR="00850110" w:rsidRDefault="00850110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Gold: The Bay</w:t>
      </w:r>
    </w:p>
    <w:p w:rsidR="00850110" w:rsidRDefault="00850110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Silver: Radio Clyde</w:t>
      </w:r>
    </w:p>
    <w:p w:rsidR="00850110" w:rsidRDefault="00850110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Bronze: Manx Radio </w:t>
      </w:r>
    </w:p>
    <w:p w:rsidR="00850110" w:rsidRDefault="00850110" w:rsidP="00B771FD">
      <w:pPr>
        <w:rPr>
          <w:rFonts w:ascii="FS Albert Light" w:hAnsi="FS Albert Light"/>
        </w:rPr>
      </w:pPr>
    </w:p>
    <w:p w:rsidR="00850110" w:rsidRPr="00211B08" w:rsidRDefault="00850110" w:rsidP="00B771FD">
      <w:pPr>
        <w:rPr>
          <w:rFonts w:ascii="FS Albert" w:hAnsi="FS Albert"/>
        </w:rPr>
      </w:pPr>
      <w:r w:rsidRPr="00211B08">
        <w:rPr>
          <w:rFonts w:ascii="FS Albert" w:hAnsi="FS Albert"/>
        </w:rPr>
        <w:t>The 2016 Arqiva Commercial Radio National Sales Award</w:t>
      </w:r>
    </w:p>
    <w:p w:rsidR="00850110" w:rsidRDefault="00850110" w:rsidP="00B771FD">
      <w:pPr>
        <w:rPr>
          <w:rFonts w:ascii="FS Albert Light" w:hAnsi="FS Albert Light"/>
        </w:rPr>
      </w:pPr>
    </w:p>
    <w:p w:rsidR="00850110" w:rsidRDefault="00850110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Gold: Helping Lucozade “find their flow”, GTN</w:t>
      </w:r>
    </w:p>
    <w:p w:rsidR="00850110" w:rsidRDefault="00850110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Silver: Exhibitionism – The Rolling Stones Story, Absolute Radio </w:t>
      </w:r>
    </w:p>
    <w:p w:rsidR="00850110" w:rsidRDefault="00850110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Bronze: </w:t>
      </w:r>
      <w:r w:rsidR="000C755A">
        <w:rPr>
          <w:rFonts w:ascii="FS Albert Light" w:hAnsi="FS Albert Light"/>
        </w:rPr>
        <w:t xml:space="preserve">Bauer Media &amp; JUST EAT </w:t>
      </w:r>
    </w:p>
    <w:p w:rsidR="000C755A" w:rsidRDefault="000C755A" w:rsidP="00B771FD">
      <w:pPr>
        <w:rPr>
          <w:rFonts w:ascii="FS Albert Light" w:hAnsi="FS Albert Light"/>
        </w:rPr>
      </w:pPr>
    </w:p>
    <w:p w:rsidR="000C755A" w:rsidRPr="00211B08" w:rsidRDefault="000C755A" w:rsidP="00B771FD">
      <w:pPr>
        <w:rPr>
          <w:rFonts w:ascii="FS Albert" w:hAnsi="FS Albert"/>
        </w:rPr>
      </w:pPr>
      <w:r w:rsidRPr="00211B08">
        <w:rPr>
          <w:rFonts w:ascii="FS Albert" w:hAnsi="FS Albert"/>
        </w:rPr>
        <w:t>The 2016 Arqiva/Broadcast Bionics Commercial Radio Innovation of the Year</w:t>
      </w:r>
    </w:p>
    <w:p w:rsidR="000C755A" w:rsidRDefault="000C755A" w:rsidP="00B771FD">
      <w:pPr>
        <w:rPr>
          <w:rFonts w:ascii="FS Albert Light" w:hAnsi="FS Albert Light"/>
        </w:rPr>
      </w:pPr>
    </w:p>
    <w:p w:rsidR="000C755A" w:rsidRDefault="000C755A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Gold: My Capital XTRA, Capital XTR</w:t>
      </w:r>
      <w:r w:rsidR="00D338A0">
        <w:rPr>
          <w:rFonts w:ascii="FS Albert Light" w:hAnsi="FS Albert Light"/>
        </w:rPr>
        <w:t>A</w:t>
      </w:r>
    </w:p>
    <w:p w:rsidR="000C755A" w:rsidRDefault="000C755A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Silver: Global’s Dax, Vizeum and Panasonic</w:t>
      </w:r>
    </w:p>
    <w:p w:rsidR="000C755A" w:rsidRDefault="000C755A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Bronze: N60Sean, Fun Kids </w:t>
      </w:r>
    </w:p>
    <w:p w:rsidR="000C755A" w:rsidRDefault="000C755A" w:rsidP="00B771FD">
      <w:pPr>
        <w:rPr>
          <w:rFonts w:ascii="FS Albert Light" w:hAnsi="FS Albert Light"/>
        </w:rPr>
      </w:pPr>
    </w:p>
    <w:p w:rsidR="000C755A" w:rsidRPr="00211B08" w:rsidRDefault="000C755A" w:rsidP="00B771FD">
      <w:pPr>
        <w:rPr>
          <w:rFonts w:ascii="FS Albert" w:hAnsi="FS Albert"/>
        </w:rPr>
      </w:pPr>
      <w:r w:rsidRPr="00211B08">
        <w:rPr>
          <w:rFonts w:ascii="FS Albert" w:hAnsi="FS Albert"/>
        </w:rPr>
        <w:t>The 2016 Arqiva/GTN UK Commercial Radio Media Agency of the Year</w:t>
      </w:r>
    </w:p>
    <w:p w:rsidR="000C755A" w:rsidRDefault="000C755A" w:rsidP="00B771FD">
      <w:pPr>
        <w:rPr>
          <w:rFonts w:ascii="FS Albert Light" w:hAnsi="FS Albert Light"/>
        </w:rPr>
      </w:pPr>
    </w:p>
    <w:p w:rsidR="000C755A" w:rsidRDefault="000C755A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Gold: Mindshare</w:t>
      </w:r>
    </w:p>
    <w:p w:rsidR="000C755A" w:rsidRDefault="000C755A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Silver: MediaCom</w:t>
      </w:r>
    </w:p>
    <w:p w:rsidR="000C755A" w:rsidRDefault="000C755A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Bronze: the7stars</w:t>
      </w:r>
    </w:p>
    <w:p w:rsidR="000C755A" w:rsidRDefault="000C755A" w:rsidP="00B771FD">
      <w:pPr>
        <w:rPr>
          <w:rFonts w:ascii="FS Albert Light" w:hAnsi="FS Albert Light"/>
        </w:rPr>
      </w:pPr>
    </w:p>
    <w:p w:rsidR="000C755A" w:rsidRPr="00211B08" w:rsidRDefault="000C755A" w:rsidP="00B771FD">
      <w:pPr>
        <w:rPr>
          <w:rFonts w:ascii="FS Albert" w:hAnsi="FS Albert"/>
        </w:rPr>
      </w:pPr>
      <w:r w:rsidRPr="00211B08">
        <w:rPr>
          <w:rFonts w:ascii="FS Albert" w:hAnsi="FS Albert"/>
        </w:rPr>
        <w:t>The 2016 Arqiva Commercial Radio Most Creative Campaign of the Year</w:t>
      </w:r>
    </w:p>
    <w:p w:rsidR="000C755A" w:rsidRDefault="000C755A" w:rsidP="00B771FD">
      <w:pPr>
        <w:rPr>
          <w:rFonts w:ascii="FS Albert Light" w:hAnsi="FS Albert Light"/>
        </w:rPr>
      </w:pPr>
    </w:p>
    <w:p w:rsidR="000C755A" w:rsidRDefault="000C755A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Gold: P&amp;G Duracell </w:t>
      </w:r>
      <w:r w:rsidR="00B77802">
        <w:rPr>
          <w:rFonts w:ascii="FS Albert Light" w:hAnsi="FS Albert Light"/>
        </w:rPr>
        <w:t>Perfectionist</w:t>
      </w:r>
    </w:p>
    <w:p w:rsidR="000C755A" w:rsidRDefault="000C755A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Silver: AA Fuel Assist, Adam &amp; Eve DDB </w:t>
      </w:r>
    </w:p>
    <w:p w:rsidR="000C755A" w:rsidRDefault="000C755A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Bronze: Specsavers Bat, Specsavers</w:t>
      </w:r>
    </w:p>
    <w:p w:rsidR="000C755A" w:rsidRDefault="000C755A" w:rsidP="00B771FD">
      <w:pPr>
        <w:rPr>
          <w:rFonts w:ascii="FS Albert Light" w:hAnsi="FS Albert Light"/>
        </w:rPr>
      </w:pPr>
    </w:p>
    <w:p w:rsidR="000C755A" w:rsidRPr="00211B08" w:rsidRDefault="000C755A" w:rsidP="00B771FD">
      <w:pPr>
        <w:rPr>
          <w:rFonts w:ascii="FS Albert" w:hAnsi="FS Albert"/>
        </w:rPr>
      </w:pPr>
      <w:r w:rsidRPr="00211B08">
        <w:rPr>
          <w:rFonts w:ascii="FS Albert" w:hAnsi="FS Albert"/>
        </w:rPr>
        <w:t xml:space="preserve">The 2016 Arqiva Commercial Radio Most Effective Agency Case Study of the Year </w:t>
      </w:r>
    </w:p>
    <w:p w:rsidR="000C755A" w:rsidRDefault="000C755A" w:rsidP="00B771FD">
      <w:pPr>
        <w:rPr>
          <w:rFonts w:ascii="FS Albert Light" w:hAnsi="FS Albert Light"/>
        </w:rPr>
      </w:pPr>
    </w:p>
    <w:p w:rsidR="000C755A" w:rsidRDefault="000C755A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Gold: Lucozade Energy – “Find Your Flow”, MediaCom </w:t>
      </w:r>
    </w:p>
    <w:p w:rsidR="000C755A" w:rsidRDefault="000C755A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Silver: Yorkshire Gold Tea, Classic FM Live Partnership, Goodstuff Communications </w:t>
      </w:r>
    </w:p>
    <w:p w:rsidR="000C755A" w:rsidRDefault="000C755A" w:rsidP="00B771FD">
      <w:pPr>
        <w:rPr>
          <w:rFonts w:ascii="FS Albert Light" w:hAnsi="FS Albert Light"/>
        </w:rPr>
      </w:pPr>
      <w:r>
        <w:rPr>
          <w:rFonts w:ascii="FS Albert Light" w:hAnsi="FS Albert Light"/>
        </w:rPr>
        <w:t>Bronze: Wickes and The Christian O’Connell Breakfast Show on Absolute Radio, Carat</w:t>
      </w:r>
    </w:p>
    <w:p w:rsidR="000C755A" w:rsidRDefault="000C755A" w:rsidP="00B771FD">
      <w:pPr>
        <w:rPr>
          <w:rFonts w:ascii="FS Albert Light" w:hAnsi="FS Albert Light"/>
        </w:rPr>
      </w:pPr>
    </w:p>
    <w:p w:rsidR="000C755A" w:rsidRDefault="000C755A" w:rsidP="00B771FD">
      <w:pPr>
        <w:rPr>
          <w:rFonts w:ascii="FS Albert Light" w:hAnsi="FS Albert Light"/>
        </w:rPr>
      </w:pPr>
      <w:r w:rsidRPr="00211B08">
        <w:rPr>
          <w:rFonts w:ascii="FS Albert" w:hAnsi="FS Albert"/>
        </w:rPr>
        <w:t>PPL Breakthrough UK Artist of the Year</w:t>
      </w:r>
      <w:r>
        <w:rPr>
          <w:rFonts w:ascii="FS Albert Light" w:hAnsi="FS Albert Light"/>
        </w:rPr>
        <w:t>: Jess Glynne</w:t>
      </w:r>
    </w:p>
    <w:p w:rsidR="000C755A" w:rsidRDefault="000C755A" w:rsidP="00B771FD">
      <w:pPr>
        <w:rPr>
          <w:rFonts w:ascii="FS Albert Light" w:hAnsi="FS Albert Light"/>
        </w:rPr>
      </w:pPr>
    </w:p>
    <w:p w:rsidR="000C755A" w:rsidRDefault="000C755A" w:rsidP="00B771FD">
      <w:pPr>
        <w:rPr>
          <w:rFonts w:ascii="FS Albert Light" w:hAnsi="FS Albert Light"/>
        </w:rPr>
      </w:pPr>
      <w:r w:rsidRPr="00211B08">
        <w:rPr>
          <w:rFonts w:ascii="FS Albert" w:hAnsi="FS Albert"/>
        </w:rPr>
        <w:t>PPL Most Played UK Artist on Commercial Radio</w:t>
      </w:r>
      <w:r>
        <w:rPr>
          <w:rFonts w:ascii="FS Albert Light" w:hAnsi="FS Albert Light"/>
        </w:rPr>
        <w:t xml:space="preserve">: Ed Sheeran </w:t>
      </w:r>
    </w:p>
    <w:p w:rsidR="0064408F" w:rsidRPr="00211B08" w:rsidRDefault="0064408F" w:rsidP="00B771FD">
      <w:pPr>
        <w:rPr>
          <w:rFonts w:ascii="FS Albert" w:hAnsi="FS Albert"/>
        </w:rPr>
      </w:pPr>
    </w:p>
    <w:p w:rsidR="0064408F" w:rsidRDefault="0064408F" w:rsidP="00B771FD">
      <w:pPr>
        <w:rPr>
          <w:rFonts w:ascii="FS Albert Light" w:hAnsi="FS Albert Light"/>
        </w:rPr>
      </w:pPr>
      <w:r w:rsidRPr="00211B08">
        <w:rPr>
          <w:rFonts w:ascii="FS Albert" w:hAnsi="FS Albert"/>
        </w:rPr>
        <w:t>The 2016 Arqiva/7 digital Music Champion Award</w:t>
      </w:r>
      <w:r>
        <w:rPr>
          <w:rFonts w:ascii="FS Albert Light" w:hAnsi="FS Albert Light"/>
        </w:rPr>
        <w:t xml:space="preserve">: John Kennedy, Radio X </w:t>
      </w:r>
    </w:p>
    <w:p w:rsidR="0064408F" w:rsidRDefault="0064408F" w:rsidP="00B771FD">
      <w:pPr>
        <w:rPr>
          <w:rFonts w:ascii="FS Albert Light" w:hAnsi="FS Albert Light"/>
        </w:rPr>
      </w:pPr>
    </w:p>
    <w:p w:rsidR="00850110" w:rsidRDefault="0064408F" w:rsidP="00B771FD">
      <w:pPr>
        <w:rPr>
          <w:rFonts w:ascii="FS Albert Light" w:hAnsi="FS Albert Light"/>
        </w:rPr>
      </w:pPr>
      <w:r w:rsidRPr="00211B08">
        <w:rPr>
          <w:rFonts w:ascii="FS Albert" w:hAnsi="FS Albert"/>
        </w:rPr>
        <w:t>The 2016 Arqiva Industry Leader of the Year</w:t>
      </w:r>
      <w:r>
        <w:rPr>
          <w:rFonts w:ascii="FS Albert Light" w:hAnsi="FS Albert Light"/>
        </w:rPr>
        <w:t>: Steven Miron, Global Radio</w:t>
      </w:r>
    </w:p>
    <w:p w:rsidR="0064408F" w:rsidRDefault="0064408F" w:rsidP="00B771FD">
      <w:pPr>
        <w:rPr>
          <w:rFonts w:ascii="FS Albert Light" w:hAnsi="FS Albert Light"/>
        </w:rPr>
      </w:pPr>
    </w:p>
    <w:p w:rsidR="0064408F" w:rsidRDefault="0064408F" w:rsidP="00B771FD">
      <w:pPr>
        <w:rPr>
          <w:rFonts w:ascii="FS Albert Light" w:hAnsi="FS Albert Light"/>
        </w:rPr>
      </w:pPr>
      <w:r w:rsidRPr="00211B08">
        <w:rPr>
          <w:rFonts w:ascii="FS Albert" w:hAnsi="FS Albert"/>
        </w:rPr>
        <w:t>The 2016 Arqiva Lifetime Achievement Award</w:t>
      </w:r>
      <w:r>
        <w:rPr>
          <w:rFonts w:ascii="FS Albert Light" w:hAnsi="FS Albert Light"/>
        </w:rPr>
        <w:t>: Gillian Reynolds</w:t>
      </w:r>
    </w:p>
    <w:p w:rsidR="0064408F" w:rsidRDefault="0064408F" w:rsidP="00B771FD">
      <w:pPr>
        <w:rPr>
          <w:rFonts w:ascii="FS Albert Light" w:hAnsi="FS Albert Light"/>
        </w:rPr>
      </w:pPr>
    </w:p>
    <w:p w:rsidR="0064408F" w:rsidRPr="00242CDE" w:rsidRDefault="0064408F" w:rsidP="00B771FD">
      <w:pPr>
        <w:rPr>
          <w:rFonts w:ascii="FS Albert Light" w:hAnsi="FS Albert Light"/>
        </w:rPr>
      </w:pPr>
      <w:r w:rsidRPr="00211B08">
        <w:rPr>
          <w:rFonts w:ascii="FS Albert" w:hAnsi="FS Albert"/>
        </w:rPr>
        <w:t>The 2016 Arqiva Gold Award</w:t>
      </w:r>
      <w:r>
        <w:rPr>
          <w:rFonts w:ascii="FS Albert Light" w:hAnsi="FS Albert Light"/>
        </w:rPr>
        <w:t xml:space="preserve">: Steve Allen, LBC </w:t>
      </w:r>
    </w:p>
    <w:sectPr w:rsidR="0064408F" w:rsidRPr="00242CDE" w:rsidSect="00C23C2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1" w:h="16840" w:code="9"/>
      <w:pgMar w:top="2552" w:right="1701" w:bottom="2268" w:left="1701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C9" w:rsidRDefault="00EA20C9">
      <w:r>
        <w:separator/>
      </w:r>
    </w:p>
  </w:endnote>
  <w:endnote w:type="continuationSeparator" w:id="0">
    <w:p w:rsidR="00EA20C9" w:rsidRDefault="00EA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S Albert Bold">
    <w:altName w:val="Segoe UI Semibold"/>
    <w:panose1 w:val="02000803040000020004"/>
    <w:charset w:val="00"/>
    <w:family w:val="auto"/>
    <w:pitch w:val="variable"/>
    <w:sig w:usb0="00000001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Albert Light">
    <w:panose1 w:val="02000503040000020004"/>
    <w:charset w:val="00"/>
    <w:family w:val="auto"/>
    <w:pitch w:val="variable"/>
    <w:sig w:usb0="A00000AF" w:usb1="5000204A" w:usb2="00000000" w:usb3="00000000" w:csb0="00000093" w:csb1="00000000"/>
    <w:embedRegular r:id="rId1" w:fontKey="{D7F0F78B-A017-42FA-A746-3C4CEC85A138}"/>
    <w:embedBold r:id="rId2" w:fontKey="{CB58F589-14AB-40BE-891E-98448A5FF874}"/>
  </w:font>
  <w:font w:name="FS Albert">
    <w:panose1 w:val="02000803040000020004"/>
    <w:charset w:val="00"/>
    <w:family w:val="auto"/>
    <w:pitch w:val="variable"/>
    <w:sig w:usb0="A00000AF" w:usb1="5000204A" w:usb2="00000000" w:usb3="00000000" w:csb0="00000093" w:csb1="00000000"/>
    <w:embedRegular r:id="rId3" w:fontKey="{54E689BD-5AB3-4F31-BC72-C61F15D05E1D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83" w:rsidRPr="00080147" w:rsidRDefault="001C5183" w:rsidP="00080147">
    <w:pPr>
      <w:pStyle w:val="Footer"/>
      <w:framePr w:wrap="around" w:vAnchor="text" w:hAnchor="page" w:x="11062" w:y="-115"/>
      <w:rPr>
        <w:rStyle w:val="PageNumber"/>
        <w:szCs w:val="24"/>
        <w:lang w:eastAsia="en-GB"/>
      </w:rPr>
    </w:pPr>
    <w:r w:rsidRPr="00080147">
      <w:rPr>
        <w:rStyle w:val="PageNumber"/>
        <w:color w:val="000000" w:themeColor="text1"/>
        <w:sz w:val="18"/>
        <w:szCs w:val="18"/>
      </w:rPr>
      <w:fldChar w:fldCharType="begin"/>
    </w:r>
    <w:r w:rsidRPr="00080147">
      <w:rPr>
        <w:rStyle w:val="PageNumber"/>
        <w:color w:val="000000" w:themeColor="text1"/>
        <w:sz w:val="18"/>
        <w:szCs w:val="18"/>
      </w:rPr>
      <w:instrText xml:space="preserve">PAGE  </w:instrText>
    </w:r>
    <w:r w:rsidRPr="00080147">
      <w:rPr>
        <w:rStyle w:val="PageNumber"/>
        <w:color w:val="000000" w:themeColor="text1"/>
        <w:sz w:val="18"/>
        <w:szCs w:val="18"/>
      </w:rPr>
      <w:fldChar w:fldCharType="separate"/>
    </w:r>
    <w:r w:rsidR="00B8514B">
      <w:rPr>
        <w:rStyle w:val="PageNumber"/>
        <w:noProof/>
        <w:color w:val="000000" w:themeColor="text1"/>
        <w:sz w:val="18"/>
        <w:szCs w:val="18"/>
      </w:rPr>
      <w:t>2</w:t>
    </w:r>
    <w:r w:rsidRPr="00080147">
      <w:rPr>
        <w:rStyle w:val="PageNumber"/>
        <w:color w:val="000000" w:themeColor="text1"/>
        <w:sz w:val="18"/>
        <w:szCs w:val="18"/>
      </w:rPr>
      <w:fldChar w:fldCharType="end"/>
    </w:r>
  </w:p>
  <w:p w:rsidR="001C5183" w:rsidRPr="00080147" w:rsidRDefault="001C5183">
    <w:pPr>
      <w:pStyle w:val="Footer"/>
      <w:rPr>
        <w:color w:val="000000" w:themeColor="text1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83" w:rsidRDefault="001C5183" w:rsidP="00241240">
    <w:pPr>
      <w:tabs>
        <w:tab w:val="center" w:pos="4253"/>
      </w:tabs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FB0B7ED" wp14:editId="73A11570">
              <wp:simplePos x="0" y="0"/>
              <wp:positionH relativeFrom="column">
                <wp:posOffset>4860925</wp:posOffset>
              </wp:positionH>
              <wp:positionV relativeFrom="paragraph">
                <wp:posOffset>-862965</wp:posOffset>
              </wp:positionV>
              <wp:extent cx="1600200" cy="10287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5183" w:rsidRPr="00F92518" w:rsidRDefault="001C5183" w:rsidP="00F92518">
                          <w:pPr>
                            <w:spacing w:line="18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</w:pPr>
                          <w:r w:rsidRPr="00F92518"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  <w:t>Radiocentre Ltd</w:t>
                          </w:r>
                        </w:p>
                        <w:p w:rsidR="001C5183" w:rsidRPr="00F92518" w:rsidRDefault="001C5183" w:rsidP="00F92518">
                          <w:pPr>
                            <w:spacing w:line="18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</w:pPr>
                          <w:r w:rsidRPr="00F92518"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  <w:t>55 New Oxford Street</w:t>
                          </w:r>
                        </w:p>
                        <w:p w:rsidR="001C5183" w:rsidRPr="00F92518" w:rsidRDefault="001C5183" w:rsidP="00F92518">
                          <w:pPr>
                            <w:spacing w:line="18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</w:pPr>
                          <w:r w:rsidRPr="00F92518"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  <w:t>London, WC1A 1BS</w:t>
                          </w:r>
                        </w:p>
                        <w:p w:rsidR="001C5183" w:rsidRPr="00F92518" w:rsidRDefault="00A83F51" w:rsidP="00F92518">
                          <w:pPr>
                            <w:spacing w:line="18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  <w:t>+44 (0</w:t>
                          </w:r>
                          <w:r w:rsidR="007468BC"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  <w:t xml:space="preserve">) </w:t>
                          </w:r>
                          <w:r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  <w:t>20 7010 06</w:t>
                          </w:r>
                          <w:r w:rsidR="001C5183" w:rsidRPr="00F92518"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  <w:t>00</w:t>
                          </w:r>
                        </w:p>
                        <w:p w:rsidR="001C5183" w:rsidRPr="00F92518" w:rsidRDefault="001C5183" w:rsidP="00F92518">
                          <w:pPr>
                            <w:spacing w:line="18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</w:pPr>
                          <w:r w:rsidRPr="00F92518"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  <w:t>radiocentre.org</w:t>
                          </w:r>
                        </w:p>
                        <w:p w:rsidR="001C5183" w:rsidRPr="00F92518" w:rsidRDefault="001C5183" w:rsidP="00F92518">
                          <w:pPr>
                            <w:spacing w:line="18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</w:pPr>
                        </w:p>
                        <w:p w:rsidR="001C5183" w:rsidRPr="00F92518" w:rsidRDefault="001C5183" w:rsidP="00F92518">
                          <w:pPr>
                            <w:spacing w:line="16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4"/>
                              <w:szCs w:val="14"/>
                            </w:rPr>
                          </w:pPr>
                          <w:r w:rsidRPr="00F92518">
                            <w:rPr>
                              <w:rFonts w:ascii="FS Albert Light" w:hAnsi="FS Albert Light"/>
                              <w:color w:val="6E6E73"/>
                              <w:sz w:val="14"/>
                              <w:szCs w:val="14"/>
                            </w:rPr>
                            <w:t>Registered office: As above.</w:t>
                          </w:r>
                        </w:p>
                        <w:p w:rsidR="001C5183" w:rsidRPr="00F92518" w:rsidRDefault="001C5183" w:rsidP="00F92518">
                          <w:pPr>
                            <w:spacing w:line="16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4"/>
                              <w:szCs w:val="14"/>
                            </w:rPr>
                          </w:pPr>
                          <w:r w:rsidRPr="00F92518">
                            <w:rPr>
                              <w:rFonts w:ascii="FS Albert Light" w:hAnsi="FS Albert Light"/>
                              <w:color w:val="6E6E73"/>
                              <w:sz w:val="14"/>
                              <w:szCs w:val="14"/>
                            </w:rPr>
                            <w:t>Registered in England &amp; Wales</w:t>
                          </w:r>
                        </w:p>
                        <w:p w:rsidR="001C5183" w:rsidRPr="00F92518" w:rsidRDefault="001C5183" w:rsidP="00F92518">
                          <w:pPr>
                            <w:spacing w:line="16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4"/>
                              <w:szCs w:val="14"/>
                            </w:rPr>
                          </w:pPr>
                          <w:r w:rsidRPr="00F92518">
                            <w:rPr>
                              <w:rFonts w:ascii="FS Albert Light" w:hAnsi="FS Albert Light"/>
                              <w:color w:val="6E6E73"/>
                              <w:sz w:val="14"/>
                              <w:szCs w:val="14"/>
                            </w:rPr>
                            <w:t>No 2669040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2.75pt;margin-top:-67.95pt;width:126pt;height:81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" filled="f" stroked="f">
              <v:textbox inset="0,0,0,0">
                <w:txbxContent>
                  <w:p w:rsidR="001C5183" w:rsidRPr="00F92518" w:rsidRDefault="001C5183" w:rsidP="00F92518">
                    <w:pPr>
                      <w:spacing w:line="180" w:lineRule="exact"/>
                      <w:jc w:val="center"/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</w:pPr>
                    <w:r w:rsidRPr="00F92518"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  <w:t>Radiocentre Ltd</w:t>
                    </w:r>
                  </w:p>
                  <w:p w:rsidR="001C5183" w:rsidRPr="00F92518" w:rsidRDefault="001C5183" w:rsidP="00F92518">
                    <w:pPr>
                      <w:spacing w:line="180" w:lineRule="exact"/>
                      <w:jc w:val="center"/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</w:pPr>
                    <w:r w:rsidRPr="00F92518"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  <w:t>55 New Oxford Street</w:t>
                    </w:r>
                  </w:p>
                  <w:p w:rsidR="001C5183" w:rsidRPr="00F92518" w:rsidRDefault="001C5183" w:rsidP="00F92518">
                    <w:pPr>
                      <w:spacing w:line="180" w:lineRule="exact"/>
                      <w:jc w:val="center"/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</w:pPr>
                    <w:r w:rsidRPr="00F92518"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  <w:t>London, WC1A 1BS</w:t>
                    </w:r>
                  </w:p>
                  <w:p w:rsidR="001C5183" w:rsidRPr="00F92518" w:rsidRDefault="00A83F51" w:rsidP="00F92518">
                    <w:pPr>
                      <w:spacing w:line="180" w:lineRule="exact"/>
                      <w:jc w:val="center"/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</w:pPr>
                    <w:r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  <w:t>+44 (0</w:t>
                    </w:r>
                    <w:r w:rsidR="007468BC"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  <w:t xml:space="preserve">) </w:t>
                    </w:r>
                    <w:r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  <w:t>20 7010 06</w:t>
                    </w:r>
                    <w:r w:rsidR="001C5183" w:rsidRPr="00F92518"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  <w:t>00</w:t>
                    </w:r>
                  </w:p>
                  <w:p w:rsidR="001C5183" w:rsidRPr="00F92518" w:rsidRDefault="001C5183" w:rsidP="00F92518">
                    <w:pPr>
                      <w:spacing w:line="180" w:lineRule="exact"/>
                      <w:jc w:val="center"/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</w:pPr>
                    <w:r w:rsidRPr="00F92518"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  <w:t>radiocentre.org</w:t>
                    </w:r>
                  </w:p>
                  <w:p w:rsidR="001C5183" w:rsidRPr="00F92518" w:rsidRDefault="001C5183" w:rsidP="00F92518">
                    <w:pPr>
                      <w:spacing w:line="180" w:lineRule="exact"/>
                      <w:jc w:val="center"/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</w:pPr>
                  </w:p>
                  <w:p w:rsidR="001C5183" w:rsidRPr="00F92518" w:rsidRDefault="001C5183" w:rsidP="00F92518">
                    <w:pPr>
                      <w:spacing w:line="160" w:lineRule="exact"/>
                      <w:jc w:val="center"/>
                      <w:rPr>
                        <w:rFonts w:ascii="FS Albert Light" w:hAnsi="FS Albert Light"/>
                        <w:color w:val="6E6E73"/>
                        <w:sz w:val="14"/>
                        <w:szCs w:val="14"/>
                      </w:rPr>
                    </w:pPr>
                    <w:r w:rsidRPr="00F92518">
                      <w:rPr>
                        <w:rFonts w:ascii="FS Albert Light" w:hAnsi="FS Albert Light"/>
                        <w:color w:val="6E6E73"/>
                        <w:sz w:val="14"/>
                        <w:szCs w:val="14"/>
                      </w:rPr>
                      <w:t>Registered office: As above.</w:t>
                    </w:r>
                  </w:p>
                  <w:p w:rsidR="001C5183" w:rsidRPr="00F92518" w:rsidRDefault="001C5183" w:rsidP="00F92518">
                    <w:pPr>
                      <w:spacing w:line="160" w:lineRule="exact"/>
                      <w:jc w:val="center"/>
                      <w:rPr>
                        <w:rFonts w:ascii="FS Albert Light" w:hAnsi="FS Albert Light"/>
                        <w:color w:val="6E6E73"/>
                        <w:sz w:val="14"/>
                        <w:szCs w:val="14"/>
                      </w:rPr>
                    </w:pPr>
                    <w:r w:rsidRPr="00F92518">
                      <w:rPr>
                        <w:rFonts w:ascii="FS Albert Light" w:hAnsi="FS Albert Light"/>
                        <w:color w:val="6E6E73"/>
                        <w:sz w:val="14"/>
                        <w:szCs w:val="14"/>
                      </w:rPr>
                      <w:t>Registered in England &amp; Wales</w:t>
                    </w:r>
                  </w:p>
                  <w:p w:rsidR="001C5183" w:rsidRPr="00F92518" w:rsidRDefault="001C5183" w:rsidP="00F92518">
                    <w:pPr>
                      <w:spacing w:line="160" w:lineRule="exact"/>
                      <w:jc w:val="center"/>
                      <w:rPr>
                        <w:rFonts w:ascii="FS Albert Light" w:hAnsi="FS Albert Light"/>
                        <w:color w:val="6E6E73"/>
                        <w:sz w:val="14"/>
                        <w:szCs w:val="14"/>
                      </w:rPr>
                    </w:pPr>
                    <w:r w:rsidRPr="00F92518">
                      <w:rPr>
                        <w:rFonts w:ascii="FS Albert Light" w:hAnsi="FS Albert Light"/>
                        <w:color w:val="6E6E73"/>
                        <w:sz w:val="14"/>
                        <w:szCs w:val="14"/>
                      </w:rPr>
                      <w:t>No 2669040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C9" w:rsidRDefault="00EA20C9">
      <w:r>
        <w:separator/>
      </w:r>
    </w:p>
  </w:footnote>
  <w:footnote w:type="continuationSeparator" w:id="0">
    <w:p w:rsidR="00EA20C9" w:rsidRDefault="00EA2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83" w:rsidRDefault="000F5843">
    <w:pPr>
      <w:tabs>
        <w:tab w:val="right" w:pos="9781"/>
      </w:tabs>
    </w:pPr>
    <w:r>
      <w:rPr>
        <w:noProof/>
      </w:rPr>
      <w:drawing>
        <wp:anchor distT="0" distB="0" distL="114300" distR="114300" simplePos="0" relativeHeight="251663872" behindDoc="1" locked="0" layoutInCell="1" allowOverlap="1" wp14:anchorId="101E5593" wp14:editId="76C5A0D2">
          <wp:simplePos x="0" y="0"/>
          <wp:positionH relativeFrom="column">
            <wp:posOffset>5572125</wp:posOffset>
          </wp:positionH>
          <wp:positionV relativeFrom="paragraph">
            <wp:posOffset>393700</wp:posOffset>
          </wp:positionV>
          <wp:extent cx="532130" cy="53975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iocentre-Master-RGB-P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387"/>
                  <a:stretch/>
                </pic:blipFill>
                <pic:spPr bwMode="auto">
                  <a:xfrm>
                    <a:off x="0" y="0"/>
                    <a:ext cx="53213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6D" w:rsidRDefault="001F536D" w:rsidP="001F536D">
    <w:pPr>
      <w:pStyle w:val="RadiocentreDate"/>
      <w:spacing w:after="0" w:line="260" w:lineRule="exact"/>
      <w:rPr>
        <w:rFonts w:ascii="FS Albert" w:hAnsi="FS Albert"/>
        <w:sz w:val="32"/>
        <w:szCs w:val="22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6F84F64F" wp14:editId="5AEA1FB2">
          <wp:simplePos x="0" y="0"/>
          <wp:positionH relativeFrom="column">
            <wp:posOffset>5217160</wp:posOffset>
          </wp:positionH>
          <wp:positionV relativeFrom="paragraph">
            <wp:posOffset>179070</wp:posOffset>
          </wp:positionV>
          <wp:extent cx="937895" cy="11518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iocentre-Master-RGB-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536D" w:rsidRDefault="001F536D" w:rsidP="001F536D">
    <w:pPr>
      <w:pStyle w:val="RadiocentreDate"/>
      <w:spacing w:after="0" w:line="260" w:lineRule="exact"/>
      <w:rPr>
        <w:rFonts w:ascii="FS Albert" w:hAnsi="FS Albert"/>
        <w:sz w:val="32"/>
        <w:szCs w:val="22"/>
      </w:rPr>
    </w:pPr>
  </w:p>
  <w:p w:rsidR="001F536D" w:rsidRPr="001F536D" w:rsidRDefault="001F536D" w:rsidP="001F536D">
    <w:pPr>
      <w:pStyle w:val="RadiocentreDate"/>
      <w:spacing w:after="0" w:line="260" w:lineRule="exact"/>
      <w:rPr>
        <w:rFonts w:ascii="FS Albert" w:hAnsi="FS Albert"/>
        <w:sz w:val="32"/>
        <w:szCs w:val="22"/>
      </w:rPr>
    </w:pPr>
    <w:r w:rsidRPr="001F536D">
      <w:rPr>
        <w:rFonts w:ascii="FS Albert" w:hAnsi="FS Albert"/>
        <w:sz w:val="32"/>
        <w:szCs w:val="22"/>
      </w:rPr>
      <w:t>PRESS RELEASE</w:t>
    </w:r>
  </w:p>
  <w:p w:rsidR="001F536D" w:rsidRPr="001F536D" w:rsidRDefault="00C338C3" w:rsidP="001F536D">
    <w:pPr>
      <w:pStyle w:val="RadiocentreDate"/>
      <w:spacing w:after="0" w:line="260" w:lineRule="exact"/>
      <w:rPr>
        <w:sz w:val="22"/>
        <w:szCs w:val="22"/>
      </w:rPr>
    </w:pPr>
    <w:r>
      <w:rPr>
        <w:sz w:val="22"/>
        <w:szCs w:val="22"/>
      </w:rPr>
      <w:t xml:space="preserve">17 </w:t>
    </w:r>
    <w:r w:rsidR="00242CDE">
      <w:rPr>
        <w:sz w:val="22"/>
        <w:szCs w:val="22"/>
      </w:rPr>
      <w:t xml:space="preserve">May 2016 </w:t>
    </w:r>
  </w:p>
  <w:p w:rsidR="001C5183" w:rsidRDefault="001C5183" w:rsidP="00D61D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CCF"/>
    <w:multiLevelType w:val="hybridMultilevel"/>
    <w:tmpl w:val="1C3A1C78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38B37006"/>
    <w:multiLevelType w:val="hybridMultilevel"/>
    <w:tmpl w:val="E9E47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D1723"/>
    <w:multiLevelType w:val="hybridMultilevel"/>
    <w:tmpl w:val="08E0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A5994"/>
    <w:multiLevelType w:val="hybridMultilevel"/>
    <w:tmpl w:val="72524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324B5"/>
    <w:multiLevelType w:val="hybridMultilevel"/>
    <w:tmpl w:val="54E89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embedSystemFonts/>
  <w:saveSubset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DD"/>
    <w:rsid w:val="0000671F"/>
    <w:rsid w:val="00011920"/>
    <w:rsid w:val="000251DE"/>
    <w:rsid w:val="000633E5"/>
    <w:rsid w:val="000729B4"/>
    <w:rsid w:val="00080147"/>
    <w:rsid w:val="00094443"/>
    <w:rsid w:val="000C755A"/>
    <w:rsid w:val="000D0089"/>
    <w:rsid w:val="000E6D0C"/>
    <w:rsid w:val="000F5843"/>
    <w:rsid w:val="0013157A"/>
    <w:rsid w:val="00133097"/>
    <w:rsid w:val="001A3E1D"/>
    <w:rsid w:val="001C5183"/>
    <w:rsid w:val="001D4585"/>
    <w:rsid w:val="001F536D"/>
    <w:rsid w:val="00211B08"/>
    <w:rsid w:val="00241240"/>
    <w:rsid w:val="0024205E"/>
    <w:rsid w:val="00242CDE"/>
    <w:rsid w:val="00267F4D"/>
    <w:rsid w:val="0029145C"/>
    <w:rsid w:val="002B09F4"/>
    <w:rsid w:val="002D1F6E"/>
    <w:rsid w:val="002F1781"/>
    <w:rsid w:val="002F56CC"/>
    <w:rsid w:val="003145DD"/>
    <w:rsid w:val="003615BC"/>
    <w:rsid w:val="00362B26"/>
    <w:rsid w:val="00396AC4"/>
    <w:rsid w:val="003C49EC"/>
    <w:rsid w:val="003C6E47"/>
    <w:rsid w:val="003E7090"/>
    <w:rsid w:val="0041679F"/>
    <w:rsid w:val="00425E4C"/>
    <w:rsid w:val="00473F57"/>
    <w:rsid w:val="004B5F2B"/>
    <w:rsid w:val="005433BA"/>
    <w:rsid w:val="00546157"/>
    <w:rsid w:val="005507CD"/>
    <w:rsid w:val="00560F18"/>
    <w:rsid w:val="005677C8"/>
    <w:rsid w:val="00581CDD"/>
    <w:rsid w:val="005824C6"/>
    <w:rsid w:val="00582A27"/>
    <w:rsid w:val="005B24CA"/>
    <w:rsid w:val="005E160C"/>
    <w:rsid w:val="00617770"/>
    <w:rsid w:val="0064408F"/>
    <w:rsid w:val="006C596A"/>
    <w:rsid w:val="00706300"/>
    <w:rsid w:val="007468BC"/>
    <w:rsid w:val="00753ED8"/>
    <w:rsid w:val="00757001"/>
    <w:rsid w:val="0076205D"/>
    <w:rsid w:val="00766249"/>
    <w:rsid w:val="007A165C"/>
    <w:rsid w:val="007C08A5"/>
    <w:rsid w:val="007C4ADD"/>
    <w:rsid w:val="007D59E7"/>
    <w:rsid w:val="00805FA9"/>
    <w:rsid w:val="00806368"/>
    <w:rsid w:val="008126F3"/>
    <w:rsid w:val="008228A2"/>
    <w:rsid w:val="00847561"/>
    <w:rsid w:val="00850110"/>
    <w:rsid w:val="0085236A"/>
    <w:rsid w:val="00855DCF"/>
    <w:rsid w:val="00857FC0"/>
    <w:rsid w:val="00866249"/>
    <w:rsid w:val="008B1EED"/>
    <w:rsid w:val="008B3145"/>
    <w:rsid w:val="008C06BC"/>
    <w:rsid w:val="008C5D18"/>
    <w:rsid w:val="008F061A"/>
    <w:rsid w:val="00925DA5"/>
    <w:rsid w:val="009620FE"/>
    <w:rsid w:val="0096796F"/>
    <w:rsid w:val="0099036C"/>
    <w:rsid w:val="009E4FD5"/>
    <w:rsid w:val="009F5894"/>
    <w:rsid w:val="00A46AF0"/>
    <w:rsid w:val="00A558C1"/>
    <w:rsid w:val="00A678D5"/>
    <w:rsid w:val="00A83F51"/>
    <w:rsid w:val="00AF23B5"/>
    <w:rsid w:val="00AF6D99"/>
    <w:rsid w:val="00B02BE2"/>
    <w:rsid w:val="00B12592"/>
    <w:rsid w:val="00B3283B"/>
    <w:rsid w:val="00B771FD"/>
    <w:rsid w:val="00B77802"/>
    <w:rsid w:val="00B8514B"/>
    <w:rsid w:val="00BB0965"/>
    <w:rsid w:val="00C03F25"/>
    <w:rsid w:val="00C115E8"/>
    <w:rsid w:val="00C23C26"/>
    <w:rsid w:val="00C338C3"/>
    <w:rsid w:val="00C61FAC"/>
    <w:rsid w:val="00C67D52"/>
    <w:rsid w:val="00CB3B21"/>
    <w:rsid w:val="00CC7BA1"/>
    <w:rsid w:val="00CE7402"/>
    <w:rsid w:val="00CF3C60"/>
    <w:rsid w:val="00D162A9"/>
    <w:rsid w:val="00D272D4"/>
    <w:rsid w:val="00D338A0"/>
    <w:rsid w:val="00D3442A"/>
    <w:rsid w:val="00D61D56"/>
    <w:rsid w:val="00D828E5"/>
    <w:rsid w:val="00D83CBD"/>
    <w:rsid w:val="00D9234F"/>
    <w:rsid w:val="00D92CA8"/>
    <w:rsid w:val="00DF30D6"/>
    <w:rsid w:val="00EA20C9"/>
    <w:rsid w:val="00EC2FE1"/>
    <w:rsid w:val="00F022F4"/>
    <w:rsid w:val="00F21BA4"/>
    <w:rsid w:val="00F249F6"/>
    <w:rsid w:val="00F92518"/>
    <w:rsid w:val="00F930E6"/>
    <w:rsid w:val="00FB643F"/>
    <w:rsid w:val="00FD233A"/>
    <w:rsid w:val="00FE68B7"/>
    <w:rsid w:val="00FF4F95"/>
    <w:rsid w:val="00FF7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A9"/>
    <w:rPr>
      <w:rFonts w:ascii="Arial" w:hAnsi="Arial"/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5236A"/>
    <w:pPr>
      <w:keepNext/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240" w:lineRule="exact"/>
      <w:outlineLvl w:val="0"/>
    </w:pPr>
    <w:rPr>
      <w:b/>
      <w:kern w:val="28"/>
      <w:sz w:val="20"/>
      <w:szCs w:val="20"/>
      <w:lang w:eastAsia="en-US"/>
    </w:rPr>
  </w:style>
  <w:style w:type="paragraph" w:styleId="Heading2">
    <w:name w:val="heading 2"/>
    <w:basedOn w:val="Normal"/>
    <w:next w:val="Normal"/>
    <w:qFormat/>
    <w:rsid w:val="0085236A"/>
    <w:pPr>
      <w:keepNext/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240" w:lineRule="exact"/>
      <w:outlineLvl w:val="1"/>
    </w:pPr>
    <w:rPr>
      <w:b/>
      <w:i/>
      <w:sz w:val="20"/>
      <w:szCs w:val="20"/>
      <w:lang w:eastAsia="en-US"/>
    </w:rPr>
  </w:style>
  <w:style w:type="paragraph" w:styleId="Heading3">
    <w:name w:val="heading 3"/>
    <w:basedOn w:val="Normal"/>
    <w:next w:val="Normal"/>
    <w:qFormat/>
    <w:rsid w:val="0085236A"/>
    <w:pPr>
      <w:keepNext/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480" w:lineRule="exact"/>
      <w:outlineLvl w:val="2"/>
    </w:pPr>
    <w:rPr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axdetails">
    <w:name w:val="Fax details"/>
    <w:basedOn w:val="DefaultParagraphFont"/>
    <w:rsid w:val="00EB4EEA"/>
    <w:rPr>
      <w:noProof w:val="0"/>
      <w:spacing w:val="4"/>
      <w:sz w:val="16"/>
      <w:lang w:val="en-GB"/>
    </w:rPr>
  </w:style>
  <w:style w:type="paragraph" w:styleId="Header">
    <w:name w:val="header"/>
    <w:basedOn w:val="Normal"/>
    <w:rsid w:val="0085236A"/>
    <w:pPr>
      <w:tabs>
        <w:tab w:val="center" w:pos="4320"/>
        <w:tab w:val="right" w:pos="8640"/>
      </w:tabs>
      <w:spacing w:line="240" w:lineRule="exact"/>
    </w:pPr>
    <w:rPr>
      <w:sz w:val="20"/>
      <w:szCs w:val="20"/>
      <w:lang w:eastAsia="en-US"/>
    </w:rPr>
  </w:style>
  <w:style w:type="paragraph" w:styleId="Footer">
    <w:name w:val="footer"/>
    <w:basedOn w:val="Normal"/>
    <w:rsid w:val="0085236A"/>
    <w:pPr>
      <w:tabs>
        <w:tab w:val="center" w:pos="4320"/>
        <w:tab w:val="right" w:pos="8640"/>
      </w:tabs>
      <w:spacing w:line="240" w:lineRule="exact"/>
    </w:pPr>
    <w:rPr>
      <w:sz w:val="20"/>
      <w:szCs w:val="20"/>
      <w:lang w:eastAsia="en-US"/>
    </w:rPr>
  </w:style>
  <w:style w:type="paragraph" w:customStyle="1" w:styleId="Faxquestions">
    <w:name w:val="Fax questions"/>
    <w:basedOn w:val="Normal"/>
    <w:qFormat/>
    <w:rsid w:val="00DF30D6"/>
    <w:pPr>
      <w:spacing w:after="250"/>
    </w:pPr>
    <w:rPr>
      <w:rFonts w:eastAsia="Arial"/>
      <w:noProof/>
      <w:sz w:val="20"/>
      <w:lang w:val="en-US" w:eastAsia="en-US"/>
    </w:rPr>
  </w:style>
  <w:style w:type="paragraph" w:customStyle="1" w:styleId="AddressBlock">
    <w:name w:val="Address Block"/>
    <w:basedOn w:val="Normal"/>
    <w:rsid w:val="00B933B9"/>
    <w:p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190" w:lineRule="exact"/>
    </w:pPr>
    <w:rPr>
      <w:color w:val="000F55"/>
      <w:sz w:val="15"/>
      <w:szCs w:val="20"/>
      <w:lang w:eastAsia="en-US"/>
    </w:rPr>
  </w:style>
  <w:style w:type="paragraph" w:customStyle="1" w:styleId="Style1">
    <w:name w:val="Style1"/>
    <w:basedOn w:val="AddressBlock"/>
    <w:rsid w:val="007E2B3B"/>
    <w:pPr>
      <w:spacing w:line="140" w:lineRule="exact"/>
    </w:pPr>
  </w:style>
  <w:style w:type="paragraph" w:customStyle="1" w:styleId="LegalTextBlock">
    <w:name w:val="Legal Text Block"/>
    <w:basedOn w:val="AddressBlock"/>
    <w:rsid w:val="00B933B9"/>
    <w:pPr>
      <w:spacing w:line="150" w:lineRule="exact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96F"/>
    <w:p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</w:pPr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6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9E4FD5"/>
    <w:rPr>
      <w:rFonts w:ascii="FS Albert Bold" w:hAnsi="FS Albert Bold"/>
      <w:b w:val="0"/>
      <w:i w:val="0"/>
      <w:color w:val="5AC3BE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F4F95"/>
    <w:pPr>
      <w:pBdr>
        <w:bottom w:val="single" w:sz="8" w:space="4" w:color="4F81BD" w:themeColor="accent1"/>
      </w:pBd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F4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4F95"/>
    <w:pPr>
      <w:numPr>
        <w:ilvl w:val="1"/>
      </w:num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240" w:lineRule="exac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F4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adiocentrepagetitle">
    <w:name w:val="Radiocentre page title"/>
    <w:basedOn w:val="Normal"/>
    <w:qFormat/>
    <w:rsid w:val="00094443"/>
    <w:p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</w:pPr>
    <w:rPr>
      <w:rFonts w:ascii="FS Albert Light" w:hAnsi="FS Albert Light"/>
      <w:bCs/>
      <w:color w:val="5AC3BE"/>
      <w:sz w:val="36"/>
      <w:szCs w:val="36"/>
      <w:lang w:eastAsia="en-US"/>
    </w:rPr>
  </w:style>
  <w:style w:type="paragraph" w:customStyle="1" w:styleId="Radiocentreheading1">
    <w:name w:val="Radiocentre heading 1"/>
    <w:basedOn w:val="Heading1"/>
    <w:qFormat/>
    <w:rsid w:val="00094443"/>
    <w:rPr>
      <w:rFonts w:ascii="FS Albert Bold" w:hAnsi="FS Albert Bold"/>
      <w:b w:val="0"/>
      <w:color w:val="912891"/>
      <w:sz w:val="24"/>
    </w:rPr>
  </w:style>
  <w:style w:type="paragraph" w:customStyle="1" w:styleId="Radiocentreheading2">
    <w:name w:val="Radiocentre heading 2"/>
    <w:basedOn w:val="Heading2"/>
    <w:qFormat/>
    <w:rsid w:val="00094443"/>
    <w:rPr>
      <w:rFonts w:ascii="FS Albert Bold" w:hAnsi="FS Albert Bold"/>
      <w:b w:val="0"/>
      <w:i w:val="0"/>
      <w:color w:val="00AFF0"/>
    </w:rPr>
  </w:style>
  <w:style w:type="paragraph" w:customStyle="1" w:styleId="Radiocentreheading3">
    <w:name w:val="Radiocentre heading 3"/>
    <w:basedOn w:val="Heading3"/>
    <w:qFormat/>
    <w:rsid w:val="00094443"/>
    <w:rPr>
      <w:rFonts w:ascii="FS Albert Bold" w:hAnsi="FS Albert Bold"/>
      <w:color w:val="6E6E73"/>
      <w:sz w:val="20"/>
    </w:rPr>
  </w:style>
  <w:style w:type="paragraph" w:customStyle="1" w:styleId="Radiocentrebodytext">
    <w:name w:val="Radiocentre body text"/>
    <w:basedOn w:val="Normal"/>
    <w:qFormat/>
    <w:rsid w:val="00094443"/>
    <w:p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after="120" w:line="240" w:lineRule="exact"/>
    </w:pPr>
    <w:rPr>
      <w:rFonts w:ascii="FS Albert Light" w:hAnsi="FS Albert Light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582A27"/>
    <w:rPr>
      <w:rFonts w:ascii="Arial" w:hAnsi="Arial"/>
      <w:b/>
      <w:kern w:val="28"/>
    </w:rPr>
  </w:style>
  <w:style w:type="paragraph" w:styleId="BodyText">
    <w:name w:val="Body Text"/>
    <w:basedOn w:val="Normal"/>
    <w:link w:val="BodyTextChar"/>
    <w:rsid w:val="001D4585"/>
    <w:pPr>
      <w:spacing w:line="30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D4585"/>
    <w:rPr>
      <w:rFonts w:ascii="Arial" w:hAnsi="Arial"/>
      <w:sz w:val="24"/>
      <w:szCs w:val="24"/>
      <w:lang w:eastAsia="en-GB"/>
    </w:rPr>
  </w:style>
  <w:style w:type="table" w:customStyle="1" w:styleId="ICAPTable">
    <w:name w:val="ICAP_Table"/>
    <w:basedOn w:val="TableNormal"/>
    <w:rsid w:val="00D162A9"/>
    <w:rPr>
      <w:rFonts w:ascii="Arial" w:hAnsi="Arial"/>
    </w:rPr>
    <w:tblPr/>
  </w:style>
  <w:style w:type="paragraph" w:customStyle="1" w:styleId="RadiocentreRecipient">
    <w:name w:val="Radiocentre Recipient"/>
    <w:basedOn w:val="Normal"/>
    <w:rsid w:val="00094443"/>
    <w:pPr>
      <w:spacing w:line="240" w:lineRule="exact"/>
    </w:pPr>
    <w:rPr>
      <w:rFonts w:ascii="FS Albert Light" w:hAnsi="FS Albert Light"/>
      <w:sz w:val="20"/>
    </w:rPr>
  </w:style>
  <w:style w:type="paragraph" w:customStyle="1" w:styleId="RadiocentreDate">
    <w:name w:val="Radiocentre Date"/>
    <w:basedOn w:val="Normal"/>
    <w:rsid w:val="00094443"/>
    <w:pPr>
      <w:spacing w:before="120" w:after="680" w:line="240" w:lineRule="exact"/>
    </w:pPr>
    <w:rPr>
      <w:rFonts w:ascii="FS Albert Light" w:hAnsi="FS Albert Light"/>
      <w:sz w:val="20"/>
    </w:rPr>
  </w:style>
  <w:style w:type="paragraph" w:customStyle="1" w:styleId="RadiocentreToName">
    <w:name w:val="Radiocentre ToName"/>
    <w:basedOn w:val="Normal"/>
    <w:next w:val="Normal"/>
    <w:rsid w:val="009E4FD5"/>
    <w:pPr>
      <w:spacing w:after="240" w:line="240" w:lineRule="exact"/>
    </w:pPr>
    <w:rPr>
      <w:rFonts w:ascii="FS Albert Light" w:hAnsi="FS Albert Light"/>
    </w:rPr>
  </w:style>
  <w:style w:type="paragraph" w:customStyle="1" w:styleId="RadiocentreSalutation">
    <w:name w:val="Radiocentre Salutation"/>
    <w:basedOn w:val="Normal"/>
    <w:next w:val="Normal"/>
    <w:rsid w:val="00F022F4"/>
    <w:pPr>
      <w:spacing w:after="1160" w:line="240" w:lineRule="exact"/>
    </w:pPr>
    <w:rPr>
      <w:rFonts w:ascii="FS Albert Light" w:hAnsi="FS Albert Light"/>
      <w:sz w:val="20"/>
    </w:rPr>
  </w:style>
  <w:style w:type="character" w:styleId="Hyperlink">
    <w:name w:val="Hyperlink"/>
    <w:basedOn w:val="DefaultParagraphFont"/>
    <w:uiPriority w:val="99"/>
    <w:unhideWhenUsed/>
    <w:rsid w:val="00B771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6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A9"/>
    <w:rPr>
      <w:rFonts w:ascii="Arial" w:hAnsi="Arial"/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5236A"/>
    <w:pPr>
      <w:keepNext/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240" w:lineRule="exact"/>
      <w:outlineLvl w:val="0"/>
    </w:pPr>
    <w:rPr>
      <w:b/>
      <w:kern w:val="28"/>
      <w:sz w:val="20"/>
      <w:szCs w:val="20"/>
      <w:lang w:eastAsia="en-US"/>
    </w:rPr>
  </w:style>
  <w:style w:type="paragraph" w:styleId="Heading2">
    <w:name w:val="heading 2"/>
    <w:basedOn w:val="Normal"/>
    <w:next w:val="Normal"/>
    <w:qFormat/>
    <w:rsid w:val="0085236A"/>
    <w:pPr>
      <w:keepNext/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240" w:lineRule="exact"/>
      <w:outlineLvl w:val="1"/>
    </w:pPr>
    <w:rPr>
      <w:b/>
      <w:i/>
      <w:sz w:val="20"/>
      <w:szCs w:val="20"/>
      <w:lang w:eastAsia="en-US"/>
    </w:rPr>
  </w:style>
  <w:style w:type="paragraph" w:styleId="Heading3">
    <w:name w:val="heading 3"/>
    <w:basedOn w:val="Normal"/>
    <w:next w:val="Normal"/>
    <w:qFormat/>
    <w:rsid w:val="0085236A"/>
    <w:pPr>
      <w:keepNext/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480" w:lineRule="exact"/>
      <w:outlineLvl w:val="2"/>
    </w:pPr>
    <w:rPr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axdetails">
    <w:name w:val="Fax details"/>
    <w:basedOn w:val="DefaultParagraphFont"/>
    <w:rsid w:val="00EB4EEA"/>
    <w:rPr>
      <w:noProof w:val="0"/>
      <w:spacing w:val="4"/>
      <w:sz w:val="16"/>
      <w:lang w:val="en-GB"/>
    </w:rPr>
  </w:style>
  <w:style w:type="paragraph" w:styleId="Header">
    <w:name w:val="header"/>
    <w:basedOn w:val="Normal"/>
    <w:rsid w:val="0085236A"/>
    <w:pPr>
      <w:tabs>
        <w:tab w:val="center" w:pos="4320"/>
        <w:tab w:val="right" w:pos="8640"/>
      </w:tabs>
      <w:spacing w:line="240" w:lineRule="exact"/>
    </w:pPr>
    <w:rPr>
      <w:sz w:val="20"/>
      <w:szCs w:val="20"/>
      <w:lang w:eastAsia="en-US"/>
    </w:rPr>
  </w:style>
  <w:style w:type="paragraph" w:styleId="Footer">
    <w:name w:val="footer"/>
    <w:basedOn w:val="Normal"/>
    <w:rsid w:val="0085236A"/>
    <w:pPr>
      <w:tabs>
        <w:tab w:val="center" w:pos="4320"/>
        <w:tab w:val="right" w:pos="8640"/>
      </w:tabs>
      <w:spacing w:line="240" w:lineRule="exact"/>
    </w:pPr>
    <w:rPr>
      <w:sz w:val="20"/>
      <w:szCs w:val="20"/>
      <w:lang w:eastAsia="en-US"/>
    </w:rPr>
  </w:style>
  <w:style w:type="paragraph" w:customStyle="1" w:styleId="Faxquestions">
    <w:name w:val="Fax questions"/>
    <w:basedOn w:val="Normal"/>
    <w:qFormat/>
    <w:rsid w:val="00DF30D6"/>
    <w:pPr>
      <w:spacing w:after="250"/>
    </w:pPr>
    <w:rPr>
      <w:rFonts w:eastAsia="Arial"/>
      <w:noProof/>
      <w:sz w:val="20"/>
      <w:lang w:val="en-US" w:eastAsia="en-US"/>
    </w:rPr>
  </w:style>
  <w:style w:type="paragraph" w:customStyle="1" w:styleId="AddressBlock">
    <w:name w:val="Address Block"/>
    <w:basedOn w:val="Normal"/>
    <w:rsid w:val="00B933B9"/>
    <w:p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190" w:lineRule="exact"/>
    </w:pPr>
    <w:rPr>
      <w:color w:val="000F55"/>
      <w:sz w:val="15"/>
      <w:szCs w:val="20"/>
      <w:lang w:eastAsia="en-US"/>
    </w:rPr>
  </w:style>
  <w:style w:type="paragraph" w:customStyle="1" w:styleId="Style1">
    <w:name w:val="Style1"/>
    <w:basedOn w:val="AddressBlock"/>
    <w:rsid w:val="007E2B3B"/>
    <w:pPr>
      <w:spacing w:line="140" w:lineRule="exact"/>
    </w:pPr>
  </w:style>
  <w:style w:type="paragraph" w:customStyle="1" w:styleId="LegalTextBlock">
    <w:name w:val="Legal Text Block"/>
    <w:basedOn w:val="AddressBlock"/>
    <w:rsid w:val="00B933B9"/>
    <w:pPr>
      <w:spacing w:line="150" w:lineRule="exact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96F"/>
    <w:p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</w:pPr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6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9E4FD5"/>
    <w:rPr>
      <w:rFonts w:ascii="FS Albert Bold" w:hAnsi="FS Albert Bold"/>
      <w:b w:val="0"/>
      <w:i w:val="0"/>
      <w:color w:val="5AC3BE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F4F95"/>
    <w:pPr>
      <w:pBdr>
        <w:bottom w:val="single" w:sz="8" w:space="4" w:color="4F81BD" w:themeColor="accent1"/>
      </w:pBd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F4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4F95"/>
    <w:pPr>
      <w:numPr>
        <w:ilvl w:val="1"/>
      </w:num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240" w:lineRule="exac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F4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adiocentrepagetitle">
    <w:name w:val="Radiocentre page title"/>
    <w:basedOn w:val="Normal"/>
    <w:qFormat/>
    <w:rsid w:val="00094443"/>
    <w:p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</w:pPr>
    <w:rPr>
      <w:rFonts w:ascii="FS Albert Light" w:hAnsi="FS Albert Light"/>
      <w:bCs/>
      <w:color w:val="5AC3BE"/>
      <w:sz w:val="36"/>
      <w:szCs w:val="36"/>
      <w:lang w:eastAsia="en-US"/>
    </w:rPr>
  </w:style>
  <w:style w:type="paragraph" w:customStyle="1" w:styleId="Radiocentreheading1">
    <w:name w:val="Radiocentre heading 1"/>
    <w:basedOn w:val="Heading1"/>
    <w:qFormat/>
    <w:rsid w:val="00094443"/>
    <w:rPr>
      <w:rFonts w:ascii="FS Albert Bold" w:hAnsi="FS Albert Bold"/>
      <w:b w:val="0"/>
      <w:color w:val="912891"/>
      <w:sz w:val="24"/>
    </w:rPr>
  </w:style>
  <w:style w:type="paragraph" w:customStyle="1" w:styleId="Radiocentreheading2">
    <w:name w:val="Radiocentre heading 2"/>
    <w:basedOn w:val="Heading2"/>
    <w:qFormat/>
    <w:rsid w:val="00094443"/>
    <w:rPr>
      <w:rFonts w:ascii="FS Albert Bold" w:hAnsi="FS Albert Bold"/>
      <w:b w:val="0"/>
      <w:i w:val="0"/>
      <w:color w:val="00AFF0"/>
    </w:rPr>
  </w:style>
  <w:style w:type="paragraph" w:customStyle="1" w:styleId="Radiocentreheading3">
    <w:name w:val="Radiocentre heading 3"/>
    <w:basedOn w:val="Heading3"/>
    <w:qFormat/>
    <w:rsid w:val="00094443"/>
    <w:rPr>
      <w:rFonts w:ascii="FS Albert Bold" w:hAnsi="FS Albert Bold"/>
      <w:color w:val="6E6E73"/>
      <w:sz w:val="20"/>
    </w:rPr>
  </w:style>
  <w:style w:type="paragraph" w:customStyle="1" w:styleId="Radiocentrebodytext">
    <w:name w:val="Radiocentre body text"/>
    <w:basedOn w:val="Normal"/>
    <w:qFormat/>
    <w:rsid w:val="00094443"/>
    <w:p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after="120" w:line="240" w:lineRule="exact"/>
    </w:pPr>
    <w:rPr>
      <w:rFonts w:ascii="FS Albert Light" w:hAnsi="FS Albert Light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582A27"/>
    <w:rPr>
      <w:rFonts w:ascii="Arial" w:hAnsi="Arial"/>
      <w:b/>
      <w:kern w:val="28"/>
    </w:rPr>
  </w:style>
  <w:style w:type="paragraph" w:styleId="BodyText">
    <w:name w:val="Body Text"/>
    <w:basedOn w:val="Normal"/>
    <w:link w:val="BodyTextChar"/>
    <w:rsid w:val="001D4585"/>
    <w:pPr>
      <w:spacing w:line="30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D4585"/>
    <w:rPr>
      <w:rFonts w:ascii="Arial" w:hAnsi="Arial"/>
      <w:sz w:val="24"/>
      <w:szCs w:val="24"/>
      <w:lang w:eastAsia="en-GB"/>
    </w:rPr>
  </w:style>
  <w:style w:type="table" w:customStyle="1" w:styleId="ICAPTable">
    <w:name w:val="ICAP_Table"/>
    <w:basedOn w:val="TableNormal"/>
    <w:rsid w:val="00D162A9"/>
    <w:rPr>
      <w:rFonts w:ascii="Arial" w:hAnsi="Arial"/>
    </w:rPr>
    <w:tblPr/>
  </w:style>
  <w:style w:type="paragraph" w:customStyle="1" w:styleId="RadiocentreRecipient">
    <w:name w:val="Radiocentre Recipient"/>
    <w:basedOn w:val="Normal"/>
    <w:rsid w:val="00094443"/>
    <w:pPr>
      <w:spacing w:line="240" w:lineRule="exact"/>
    </w:pPr>
    <w:rPr>
      <w:rFonts w:ascii="FS Albert Light" w:hAnsi="FS Albert Light"/>
      <w:sz w:val="20"/>
    </w:rPr>
  </w:style>
  <w:style w:type="paragraph" w:customStyle="1" w:styleId="RadiocentreDate">
    <w:name w:val="Radiocentre Date"/>
    <w:basedOn w:val="Normal"/>
    <w:rsid w:val="00094443"/>
    <w:pPr>
      <w:spacing w:before="120" w:after="680" w:line="240" w:lineRule="exact"/>
    </w:pPr>
    <w:rPr>
      <w:rFonts w:ascii="FS Albert Light" w:hAnsi="FS Albert Light"/>
      <w:sz w:val="20"/>
    </w:rPr>
  </w:style>
  <w:style w:type="paragraph" w:customStyle="1" w:styleId="RadiocentreToName">
    <w:name w:val="Radiocentre ToName"/>
    <w:basedOn w:val="Normal"/>
    <w:next w:val="Normal"/>
    <w:rsid w:val="009E4FD5"/>
    <w:pPr>
      <w:spacing w:after="240" w:line="240" w:lineRule="exact"/>
    </w:pPr>
    <w:rPr>
      <w:rFonts w:ascii="FS Albert Light" w:hAnsi="FS Albert Light"/>
    </w:rPr>
  </w:style>
  <w:style w:type="paragraph" w:customStyle="1" w:styleId="RadiocentreSalutation">
    <w:name w:val="Radiocentre Salutation"/>
    <w:basedOn w:val="Normal"/>
    <w:next w:val="Normal"/>
    <w:rsid w:val="00F022F4"/>
    <w:pPr>
      <w:spacing w:after="1160" w:line="240" w:lineRule="exact"/>
    </w:pPr>
    <w:rPr>
      <w:rFonts w:ascii="FS Albert Light" w:hAnsi="FS Albert Light"/>
      <w:sz w:val="20"/>
    </w:rPr>
  </w:style>
  <w:style w:type="character" w:styleId="Hyperlink">
    <w:name w:val="Hyperlink"/>
    <w:basedOn w:val="DefaultParagraphFont"/>
    <w:uiPriority w:val="99"/>
    <w:unhideWhenUsed/>
    <w:rsid w:val="00B771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rancesca.lewis@radiocentre.org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rganisation\IT\Templates\RC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7FCFF4-9D8A-482F-B170-D27A9B53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RC_PressRelease.dotx</Template>
  <TotalTime>0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Person</vt:lpstr>
    </vt:vector>
  </TitlesOfParts>
  <Company>4i LIMITED</Company>
  <LinksUpToDate>false</LinksUpToDate>
  <CharactersWithSpaces>7917</CharactersWithSpaces>
  <SharedDoc>false</SharedDoc>
  <HLinks>
    <vt:vector size="6" baseType="variant">
      <vt:variant>
        <vt:i4>7995422</vt:i4>
      </vt:variant>
      <vt:variant>
        <vt:i4>1793</vt:i4>
      </vt:variant>
      <vt:variant>
        <vt:i4>1025</vt:i4>
      </vt:variant>
      <vt:variant>
        <vt:i4>1</vt:i4>
      </vt:variant>
      <vt:variant>
        <vt:lpwstr>ICAP_RGB_LetterLogo_v4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Person</dc:title>
  <dc:creator>Francesca Lewis</dc:creator>
  <cp:lastModifiedBy>Francesca Lewis</cp:lastModifiedBy>
  <cp:revision>2</cp:revision>
  <cp:lastPrinted>2016-05-17T12:25:00Z</cp:lastPrinted>
  <dcterms:created xsi:type="dcterms:W3CDTF">2016-05-17T14:50:00Z</dcterms:created>
  <dcterms:modified xsi:type="dcterms:W3CDTF">2016-05-17T14:50:00Z</dcterms:modified>
</cp:coreProperties>
</file>